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1069" w14:textId="51104558" w:rsidR="00781520" w:rsidRDefault="00781520" w:rsidP="002151FF">
      <w:pPr>
        <w:pStyle w:val="MainHEWantsYouHeading"/>
        <w:rPr>
          <w:lang w:val="en-PH"/>
        </w:rPr>
      </w:pPr>
      <w:r>
        <w:rPr>
          <w:lang w:val="en-PH"/>
        </w:rPr>
        <w:t>Episode 6</w:t>
      </w:r>
    </w:p>
    <w:p w14:paraId="21A3011D" w14:textId="71086A75" w:rsidR="006C5738" w:rsidRDefault="7D22D1E4" w:rsidP="002151FF">
      <w:pPr>
        <w:pStyle w:val="MainHEWantsYouHeading"/>
        <w:rPr>
          <w:lang w:val="en-PH"/>
        </w:rPr>
      </w:pPr>
      <w:r w:rsidRPr="7D22D1E4">
        <w:rPr>
          <w:lang w:val="en-PH"/>
        </w:rPr>
        <w:t>The First Two Boys Born</w:t>
      </w:r>
    </w:p>
    <w:p w14:paraId="0BA0539F" w14:textId="321407B4" w:rsidR="002151FF" w:rsidRDefault="002151FF" w:rsidP="006E5C61">
      <w:pPr>
        <w:pStyle w:val="DefaultText"/>
      </w:pPr>
    </w:p>
    <w:p w14:paraId="6F28E599" w14:textId="59A41BDA" w:rsidR="007E3A06" w:rsidRDefault="0002632A" w:rsidP="007E3A06">
      <w:pPr>
        <w:pStyle w:val="HeWantsYouSubheading"/>
      </w:pPr>
      <w:r>
        <w:t>Review</w:t>
      </w:r>
    </w:p>
    <w:p w14:paraId="3959AB7C" w14:textId="724AA822" w:rsidR="00D41E1E" w:rsidRDefault="61C708C2" w:rsidP="00D43326">
      <w:pPr>
        <w:pStyle w:val="Bullet1"/>
      </w:pPr>
      <w:r>
        <w:t>Now when God created Adam and Eve, they were created adults, so they didn’t go through childhood. And we know from previous episodes that:</w:t>
      </w:r>
    </w:p>
    <w:p w14:paraId="3794B5A8" w14:textId="77777777" w:rsidR="00E755E3" w:rsidRDefault="00233FD8" w:rsidP="00A60C54">
      <w:pPr>
        <w:pStyle w:val="Bullet2"/>
      </w:pPr>
      <w:r>
        <w:t>they sinned against God</w:t>
      </w:r>
      <w:r w:rsidR="00C377A7">
        <w:t>,</w:t>
      </w:r>
    </w:p>
    <w:p w14:paraId="491E833A" w14:textId="257AF7E4" w:rsidR="00E755E3" w:rsidRDefault="00C5551B" w:rsidP="00A60C54">
      <w:pPr>
        <w:pStyle w:val="Bullet2"/>
      </w:pPr>
      <w:r>
        <w:t xml:space="preserve">they </w:t>
      </w:r>
      <w:r w:rsidR="00C377A7">
        <w:t xml:space="preserve">ran </w:t>
      </w:r>
      <w:r w:rsidR="00681657">
        <w:t xml:space="preserve">away </w:t>
      </w:r>
      <w:r w:rsidR="00C377A7">
        <w:t>from God,</w:t>
      </w:r>
    </w:p>
    <w:p w14:paraId="1DCF276C" w14:textId="7CC22AD6" w:rsidR="00EC513F" w:rsidRDefault="00C5551B" w:rsidP="00A60C54">
      <w:pPr>
        <w:pStyle w:val="Bullet2"/>
      </w:pPr>
      <w:r>
        <w:t xml:space="preserve">they </w:t>
      </w:r>
      <w:r w:rsidR="00EC513F">
        <w:t>were found by God,</w:t>
      </w:r>
    </w:p>
    <w:p w14:paraId="5F9ED717" w14:textId="5923A09C" w:rsidR="00E755E3" w:rsidRDefault="00C5551B" w:rsidP="00A60C54">
      <w:pPr>
        <w:pStyle w:val="Bullet2"/>
      </w:pPr>
      <w:r>
        <w:t>they l</w:t>
      </w:r>
      <w:r w:rsidR="00C377A7">
        <w:t>ied to God,</w:t>
      </w:r>
    </w:p>
    <w:p w14:paraId="0CE67F5F" w14:textId="7450A3BE" w:rsidR="00EC513F" w:rsidRDefault="61C708C2" w:rsidP="00A60C54">
      <w:pPr>
        <w:pStyle w:val="Bullet2"/>
      </w:pPr>
      <w:r>
        <w:t>they tried to pass the buck and to blame each other and to blame God as well,</w:t>
      </w:r>
    </w:p>
    <w:p w14:paraId="0C4E6BE1" w14:textId="0DE0FDE3" w:rsidR="00233FD8" w:rsidRDefault="00C5551B" w:rsidP="00A60C54">
      <w:pPr>
        <w:pStyle w:val="Bullet2"/>
      </w:pPr>
      <w:r>
        <w:t xml:space="preserve">they </w:t>
      </w:r>
      <w:r w:rsidR="2B167FEF">
        <w:t xml:space="preserve">were punished by God and then </w:t>
      </w:r>
      <w:r>
        <w:t xml:space="preserve">they </w:t>
      </w:r>
      <w:r w:rsidR="2B167FEF">
        <w:t xml:space="preserve">were clothed by God, and the </w:t>
      </w:r>
      <w:r w:rsidR="00B135DC">
        <w:t xml:space="preserve">animal killed to obtain their </w:t>
      </w:r>
      <w:r w:rsidR="2B167FEF">
        <w:t>clothing was a picture of the coming Saviour</w:t>
      </w:r>
      <w:r w:rsidR="00636C5B">
        <w:t xml:space="preserve"> who would die for us</w:t>
      </w:r>
      <w:r w:rsidR="2B167FEF">
        <w:t>.</w:t>
      </w:r>
    </w:p>
    <w:p w14:paraId="32B9FAC8" w14:textId="48A2A7BD" w:rsidR="009B0B99" w:rsidRDefault="009B0B99" w:rsidP="003B3488">
      <w:pPr>
        <w:pStyle w:val="DefaultText"/>
      </w:pPr>
    </w:p>
    <w:p w14:paraId="0142826A" w14:textId="2FD2FB1D" w:rsidR="00D544BB" w:rsidRDefault="00D544BB" w:rsidP="00D544BB">
      <w:pPr>
        <w:pStyle w:val="HeWantsYouSubheading"/>
      </w:pPr>
      <w:r>
        <w:t>Cain And Abel</w:t>
      </w:r>
    </w:p>
    <w:p w14:paraId="78C8BA8B" w14:textId="1C54E042" w:rsidR="008243DA" w:rsidRDefault="008925A7" w:rsidP="00AB273D">
      <w:pPr>
        <w:pStyle w:val="TakeHomeBullet"/>
      </w:pPr>
      <w:r>
        <w:t>Open The Review Scroll</w:t>
      </w:r>
    </w:p>
    <w:p w14:paraId="2181521A" w14:textId="38169796" w:rsidR="00BA1AA2" w:rsidRDefault="61C708C2" w:rsidP="00BA1AA2">
      <w:pPr>
        <w:pStyle w:val="Bullet2"/>
      </w:pPr>
      <w:r>
        <w:t>Use the review scroll to give a brief review of what we have studied to date.</w:t>
      </w:r>
    </w:p>
    <w:p w14:paraId="5CFBCC3A" w14:textId="77777777" w:rsidR="00403C5C" w:rsidRDefault="00403C5C" w:rsidP="003B3488">
      <w:pPr>
        <w:pStyle w:val="DefaultText"/>
      </w:pPr>
    </w:p>
    <w:p w14:paraId="7D40647E" w14:textId="6E792AD8" w:rsidR="009B0B99" w:rsidRDefault="61C708C2" w:rsidP="009B0B99">
      <w:pPr>
        <w:pStyle w:val="Bullet1"/>
      </w:pPr>
      <w:r>
        <w:t>Now the first two people born into this cursed world were boys called Cain and Abel, and in this episode, we’re going to learn about their relationship with God.</w:t>
      </w:r>
    </w:p>
    <w:p w14:paraId="30FD82D6" w14:textId="6349C985" w:rsidR="005165D6" w:rsidRDefault="00FA5E9C" w:rsidP="00BE1323">
      <w:pPr>
        <w:pStyle w:val="Bullet2"/>
      </w:pPr>
      <w:r>
        <w:t>W</w:t>
      </w:r>
      <w:r w:rsidR="61C708C2">
        <w:t xml:space="preserve">e know from what we’ve learnt in </w:t>
      </w:r>
      <w:r w:rsidR="005F7B56">
        <w:t>our stud</w:t>
      </w:r>
      <w:r w:rsidR="00483925">
        <w:t>ies</w:t>
      </w:r>
      <w:r w:rsidR="005F7B56">
        <w:t xml:space="preserve"> so far</w:t>
      </w:r>
      <w:r w:rsidR="61C708C2">
        <w:t xml:space="preserve"> that they were </w:t>
      </w:r>
      <w:r w:rsidR="61C708C2" w:rsidRPr="00DC0BF2">
        <w:rPr>
          <w:u w:val="single"/>
        </w:rPr>
        <w:t>NOT</w:t>
      </w:r>
      <w:r w:rsidR="61C708C2">
        <w:t xml:space="preserve"> born in the perfect garden of Eden but were born outside, under the curse.</w:t>
      </w:r>
    </w:p>
    <w:p w14:paraId="464FD775" w14:textId="5B3D4021" w:rsidR="005165D6" w:rsidRDefault="558C4437" w:rsidP="00BE1323">
      <w:pPr>
        <w:pStyle w:val="Bullet2"/>
      </w:pPr>
      <w:r>
        <w:t xml:space="preserve">They were born </w:t>
      </w:r>
      <w:r w:rsidR="005A6228">
        <w:t>with</w:t>
      </w:r>
      <w:r>
        <w:t xml:space="preserve"> natures tainted with fear, shame, anger and sin.</w:t>
      </w:r>
    </w:p>
    <w:p w14:paraId="14F0B4C8" w14:textId="348B7714" w:rsidR="009C1ECA" w:rsidRDefault="558C4437" w:rsidP="00BE1323">
      <w:pPr>
        <w:pStyle w:val="Bullet2"/>
      </w:pPr>
      <w:r>
        <w:t>They were born into a dangerous and difficult place. The wild animals were a danger, there were weeds and thorns everywhere, they wouldn’t survive unless they worked hard, there was sickness and everything was under the effects of sin and death.</w:t>
      </w:r>
    </w:p>
    <w:p w14:paraId="20EA5D46" w14:textId="507D6676" w:rsidR="00AE4858" w:rsidRDefault="558C4437" w:rsidP="00BE1323">
      <w:pPr>
        <w:pStyle w:val="Bullet2"/>
      </w:pPr>
      <w:r>
        <w:t xml:space="preserve">They faced a lot of hardships, but the worst thing was that they were born cut off from God and headed for the lake of fire </w:t>
      </w:r>
      <w:r w:rsidRPr="00A32055">
        <w:rPr>
          <w:u w:val="single"/>
        </w:rPr>
        <w:t>UNLESS</w:t>
      </w:r>
      <w:r>
        <w:t xml:space="preserve"> they accepted and believed in the Saviour that God had promised.</w:t>
      </w:r>
    </w:p>
    <w:p w14:paraId="3916D5D6" w14:textId="1DB35DD8" w:rsidR="00271A95" w:rsidRDefault="558C4437" w:rsidP="00BE1323">
      <w:pPr>
        <w:pStyle w:val="Bullet2"/>
      </w:pPr>
      <w:r>
        <w:t>Let’s read about the</w:t>
      </w:r>
      <w:r w:rsidR="00B72F20">
        <w:t>se two guys i</w:t>
      </w:r>
      <w:r>
        <w:t xml:space="preserve">n God’s powerful and unchangeable </w:t>
      </w:r>
      <w:r w:rsidR="00F77BE0">
        <w:t>W</w:t>
      </w:r>
      <w:r>
        <w:t>ord.</w:t>
      </w:r>
    </w:p>
    <w:p w14:paraId="3B7FF9B0" w14:textId="761E4E50" w:rsidR="002509A1" w:rsidRDefault="002509A1" w:rsidP="002509A1">
      <w:pPr>
        <w:pStyle w:val="DefaultText"/>
      </w:pPr>
    </w:p>
    <w:p w14:paraId="03AF3B97" w14:textId="5A1EC1E3" w:rsidR="0047713D" w:rsidRDefault="0047713D" w:rsidP="0047713D">
      <w:pPr>
        <w:pStyle w:val="TakeHomeBullet"/>
      </w:pPr>
      <w:r>
        <w:t xml:space="preserve">Picture </w:t>
      </w:r>
      <w:r w:rsidR="000B7420">
        <w:t>O</w:t>
      </w:r>
      <w:r>
        <w:t xml:space="preserve">f Cain </w:t>
      </w:r>
      <w:r w:rsidR="000B7420">
        <w:t>A</w:t>
      </w:r>
      <w:r>
        <w:t>nd Abel</w:t>
      </w:r>
    </w:p>
    <w:p w14:paraId="707B123C" w14:textId="77777777" w:rsidR="009B0A27" w:rsidRDefault="009B0A27" w:rsidP="002509A1">
      <w:pPr>
        <w:pStyle w:val="DefaultText"/>
      </w:pPr>
    </w:p>
    <w:p w14:paraId="2CDA817A" w14:textId="10664913" w:rsidR="006C040D" w:rsidRDefault="7D22D1E4" w:rsidP="006C040D">
      <w:pPr>
        <w:pStyle w:val="BulletBible"/>
      </w:pPr>
      <w:r>
        <w:t>Genesis 4:1-1</w:t>
      </w:r>
      <w:r w:rsidR="001D1EA5">
        <w:t>2</w:t>
      </w:r>
    </w:p>
    <w:p w14:paraId="1E89EE09" w14:textId="01B0C0AE" w:rsidR="00167C3B" w:rsidRDefault="009B33E0" w:rsidP="009B33E0">
      <w:pPr>
        <w:pStyle w:val="ScriptureText"/>
        <w:rPr>
          <w:lang w:eastAsia="en-PH"/>
        </w:rPr>
      </w:pPr>
      <w:r>
        <w:rPr>
          <w:lang w:eastAsia="en-PH"/>
        </w:rPr>
        <w:t>1 Now Adam knew Eve his wife, and she conceived and bore Cain, saying, “I have gotten a man with the help of the LORD.” And again, she bore his brother Abel.</w:t>
      </w:r>
    </w:p>
    <w:p w14:paraId="6AB26AA8" w14:textId="780F5CE8" w:rsidR="003B0B76" w:rsidRDefault="009B33E0" w:rsidP="009B33E0">
      <w:pPr>
        <w:pStyle w:val="ScriptureText"/>
        <w:rPr>
          <w:lang w:eastAsia="en-PH"/>
        </w:rPr>
      </w:pPr>
      <w:r>
        <w:rPr>
          <w:lang w:eastAsia="en-PH"/>
        </w:rPr>
        <w:t>Now Abel was a keeper of sheep, and Cain a worker of the ground. In the course of time Cain brought to the LORD an offering of the fruit of the ground, and Abel also brought of the firstborn of his flock and of their fat portions. And the LORD had regard for Abel and his offering,</w:t>
      </w:r>
      <w:r w:rsidR="00495A28">
        <w:rPr>
          <w:lang w:eastAsia="en-PH"/>
        </w:rPr>
        <w:t xml:space="preserve"> </w:t>
      </w:r>
      <w:r>
        <w:rPr>
          <w:lang w:eastAsia="en-PH"/>
        </w:rPr>
        <w:t xml:space="preserve">but for Cain and his offering he had no regard. So Cain was very angry, and his face fell. </w:t>
      </w:r>
    </w:p>
    <w:p w14:paraId="51D98AF9" w14:textId="50E61E4B" w:rsidR="003B0B76" w:rsidRDefault="009B33E0" w:rsidP="009B33E0">
      <w:pPr>
        <w:pStyle w:val="ScriptureText"/>
        <w:rPr>
          <w:lang w:eastAsia="en-PH"/>
        </w:rPr>
      </w:pPr>
      <w:r>
        <w:rPr>
          <w:lang w:eastAsia="en-PH"/>
        </w:rPr>
        <w:lastRenderedPageBreak/>
        <w:t>6 The LORD said to Cain, “Why are you angry, and why has your face fallen? If you do well, will you not be accepted? And if you do not do well, sin is crouching at the door. Its desire is contrary to you, but you must rule over it.”</w:t>
      </w:r>
    </w:p>
    <w:p w14:paraId="10FD5782" w14:textId="77777777" w:rsidR="003B0B76" w:rsidRDefault="009B33E0" w:rsidP="009B33E0">
      <w:pPr>
        <w:pStyle w:val="ScriptureText"/>
        <w:rPr>
          <w:lang w:eastAsia="en-PH"/>
        </w:rPr>
      </w:pPr>
      <w:r>
        <w:rPr>
          <w:lang w:eastAsia="en-PH"/>
        </w:rPr>
        <w:t>8 Cain spoke to Abel his brother. And when they were in the field, Cain rose up against his brother Abel and killed him.</w:t>
      </w:r>
    </w:p>
    <w:p w14:paraId="6E3BCCE9" w14:textId="77777777" w:rsidR="003B0B76" w:rsidRDefault="009B33E0" w:rsidP="009B33E0">
      <w:pPr>
        <w:pStyle w:val="ScriptureText"/>
        <w:rPr>
          <w:lang w:eastAsia="en-PH"/>
        </w:rPr>
      </w:pPr>
      <w:r>
        <w:rPr>
          <w:lang w:eastAsia="en-PH"/>
        </w:rPr>
        <w:t>9 Then the LORD said to Cain, “Where is Abel your brother?” He said, “I do not know; am I my brother’s keeper?”</w:t>
      </w:r>
    </w:p>
    <w:p w14:paraId="41486B2E" w14:textId="07D35334" w:rsidR="00B512BC" w:rsidRDefault="009B33E0" w:rsidP="009B33E0">
      <w:pPr>
        <w:pStyle w:val="ScriptureText"/>
        <w:rPr>
          <w:lang w:eastAsia="en-PH"/>
        </w:rPr>
      </w:pPr>
      <w:r>
        <w:rPr>
          <w:lang w:eastAsia="en-PH"/>
        </w:rPr>
        <w:t>10 And the LORD said, “What have you done? The voice of your brother’s blood is crying to me from the ground. And now you are cursed from the ground, which has opened its mouth to receive your brother’s blood from your hand. When you work the ground, it shall no longer yield to you its strength. You shall be a fugitive and a wanderer on the earth.”</w:t>
      </w:r>
    </w:p>
    <w:p w14:paraId="6A4F1F12" w14:textId="77777777" w:rsidR="00B512BC" w:rsidRDefault="00B512BC" w:rsidP="003E5F8F">
      <w:pPr>
        <w:pStyle w:val="ScriptureText"/>
        <w:rPr>
          <w:lang w:eastAsia="en-PH"/>
        </w:rPr>
      </w:pPr>
    </w:p>
    <w:p w14:paraId="10A20C39" w14:textId="0523FB64" w:rsidR="004C3411" w:rsidRDefault="7D22D1E4" w:rsidP="004C3411">
      <w:pPr>
        <w:pStyle w:val="Bullet1"/>
      </w:pPr>
      <w:r>
        <w:t>Ok so what offering did Abel bring to God?</w:t>
      </w:r>
    </w:p>
    <w:p w14:paraId="0FFCB3E6" w14:textId="5EDF19C3" w:rsidR="00F450D7" w:rsidRDefault="558C4437" w:rsidP="00BE1323">
      <w:pPr>
        <w:pStyle w:val="Bullet2"/>
      </w:pPr>
      <w:r>
        <w:t>Did God accept Abel’s offering?</w:t>
      </w:r>
    </w:p>
    <w:p w14:paraId="032C2116" w14:textId="67DCF1B3" w:rsidR="00F450D7" w:rsidRDefault="558C4437" w:rsidP="00BE1323">
      <w:pPr>
        <w:pStyle w:val="Bullet2"/>
      </w:pPr>
      <w:r>
        <w:t>How about Cain, what offering did he bring?</w:t>
      </w:r>
    </w:p>
    <w:p w14:paraId="23975122" w14:textId="46E3F8DD" w:rsidR="00D93016" w:rsidRDefault="558C4437" w:rsidP="00BE1323">
      <w:pPr>
        <w:pStyle w:val="Bullet2"/>
      </w:pPr>
      <w:r>
        <w:t>Did God accept Cain’s offering?</w:t>
      </w:r>
    </w:p>
    <w:p w14:paraId="03B25C81" w14:textId="54B3FD68" w:rsidR="008A67FE" w:rsidRDefault="558C4437" w:rsidP="00BE1323">
      <w:pPr>
        <w:pStyle w:val="Bullet2"/>
      </w:pPr>
      <w:r>
        <w:t>Why do you think God accepted Abel’s offering but not Cain’s?</w:t>
      </w:r>
    </w:p>
    <w:p w14:paraId="34287FC4" w14:textId="10BA5E98" w:rsidR="003B623E" w:rsidRDefault="003B623E" w:rsidP="00BE1323">
      <w:pPr>
        <w:pStyle w:val="Bullet2"/>
        <w:numPr>
          <w:ilvl w:val="0"/>
          <w:numId w:val="0"/>
        </w:numPr>
        <w:ind w:left="113"/>
      </w:pPr>
    </w:p>
    <w:p w14:paraId="54EC6BD2" w14:textId="77777777" w:rsidR="0023165F" w:rsidRDefault="7D22D1E4" w:rsidP="00FC3CD1">
      <w:pPr>
        <w:pStyle w:val="Bullet1"/>
      </w:pPr>
      <w:r>
        <w:t>God tells us more about Cain and Abel in the New Testament which was written at a much later time</w:t>
      </w:r>
      <w:r w:rsidR="00DD717D">
        <w:t xml:space="preserve"> and a</w:t>
      </w:r>
      <w:r w:rsidR="61C708C2">
        <w:t>s we continue studying God’s word, he keeps giving us more understanding and more information.</w:t>
      </w:r>
    </w:p>
    <w:p w14:paraId="59F7D102" w14:textId="3B44AEA3" w:rsidR="008C5DB4" w:rsidRDefault="61C708C2" w:rsidP="0023165F">
      <w:pPr>
        <w:pStyle w:val="Bullet2"/>
      </w:pPr>
      <w:r>
        <w:t>So let’s go to the New Testament and find out what Abel believed and what the significance of his offering was.</w:t>
      </w:r>
    </w:p>
    <w:p w14:paraId="2F675220" w14:textId="29C6588A" w:rsidR="00804021" w:rsidRDefault="00804021" w:rsidP="00804021">
      <w:pPr>
        <w:pStyle w:val="DefaultText"/>
      </w:pPr>
    </w:p>
    <w:p w14:paraId="393F617A" w14:textId="109FED58" w:rsidR="00804021" w:rsidRDefault="7D22D1E4" w:rsidP="00804021">
      <w:pPr>
        <w:pStyle w:val="BulletBible"/>
      </w:pPr>
      <w:r>
        <w:t>Hebrews 10:4</w:t>
      </w:r>
    </w:p>
    <w:p w14:paraId="0699910F" w14:textId="769BCBDD" w:rsidR="001867C2" w:rsidRPr="001867C2" w:rsidRDefault="7D22D1E4" w:rsidP="001867C2">
      <w:pPr>
        <w:pStyle w:val="ScriptureText"/>
        <w:rPr>
          <w:lang w:eastAsia="en-PH"/>
        </w:rPr>
      </w:pPr>
      <w:r w:rsidRPr="7D22D1E4">
        <w:rPr>
          <w:lang w:eastAsia="en-PH"/>
        </w:rPr>
        <w:t xml:space="preserve">For it is impossible for the blood of bulls and goats to take away sins. </w:t>
      </w:r>
    </w:p>
    <w:p w14:paraId="61BA1221" w14:textId="77777777" w:rsidR="00E9556D" w:rsidRDefault="00E9556D" w:rsidP="00E9556D">
      <w:pPr>
        <w:pStyle w:val="DefaultText"/>
      </w:pPr>
    </w:p>
    <w:p w14:paraId="3E6E4B5F" w14:textId="56B279DF" w:rsidR="00FA1C7B" w:rsidRDefault="61C708C2" w:rsidP="00641BB9">
      <w:pPr>
        <w:pStyle w:val="Bullet1"/>
      </w:pPr>
      <w:r>
        <w:t>So here God tells us that people’s sins cannot be removed or taken away by killing animals and shedding their blood. From this, we can know for a fact that Abel wasn’t saved through the blood of the lambs or the goats that he sacrificed.</w:t>
      </w:r>
    </w:p>
    <w:p w14:paraId="7AD039E5" w14:textId="125D6DD2" w:rsidR="002165A4" w:rsidRDefault="558C4437" w:rsidP="00BE1323">
      <w:pPr>
        <w:pStyle w:val="Bullet2"/>
      </w:pPr>
      <w:r>
        <w:t>So how was Abel saved then</w:t>
      </w:r>
      <w:r w:rsidR="00D07950">
        <w:t>,</w:t>
      </w:r>
      <w:r w:rsidR="00BF6E3C">
        <w:t xml:space="preserve"> and why did God accept him</w:t>
      </w:r>
      <w:r>
        <w:t>?</w:t>
      </w:r>
    </w:p>
    <w:p w14:paraId="5EF888CB" w14:textId="3ADA62C9" w:rsidR="00B848D4" w:rsidRDefault="00B848D4" w:rsidP="00BE1323">
      <w:pPr>
        <w:pStyle w:val="Bullet2"/>
      </w:pPr>
      <w:r>
        <w:t>Let</w:t>
      </w:r>
      <w:r w:rsidR="004D2A5A">
        <w:t>’</w:t>
      </w:r>
      <w:r>
        <w:t>s study so we can work it out.</w:t>
      </w:r>
    </w:p>
    <w:p w14:paraId="33483E0E" w14:textId="60E66B34" w:rsidR="7D22D1E4" w:rsidRDefault="7D22D1E4" w:rsidP="620C836F">
      <w:pPr>
        <w:pStyle w:val="Bullet2"/>
        <w:numPr>
          <w:ilvl w:val="0"/>
          <w:numId w:val="0"/>
        </w:numPr>
        <w:spacing w:line="259" w:lineRule="auto"/>
        <w:ind w:left="113"/>
      </w:pPr>
    </w:p>
    <w:p w14:paraId="76C79FD6" w14:textId="1E1F2DFC" w:rsidR="7D22D1E4" w:rsidRDefault="7D9E0AA3" w:rsidP="7D9E0AA3">
      <w:pPr>
        <w:pStyle w:val="Bullet1"/>
        <w:rPr>
          <w:rFonts w:eastAsia="Segoe UI Emoji" w:cs="Segoe UI Emoji"/>
        </w:rPr>
      </w:pPr>
      <w:r>
        <w:t>In Luke 11:50-51, God tells us that Abel was a prophet.</w:t>
      </w:r>
    </w:p>
    <w:p w14:paraId="4A5D21F2" w14:textId="5F562DD0" w:rsidR="7D22D1E4" w:rsidRDefault="00EA4FAA" w:rsidP="620C836F">
      <w:pPr>
        <w:pStyle w:val="Bullet2"/>
        <w:spacing w:line="259" w:lineRule="auto"/>
        <w:rPr>
          <w:szCs w:val="22"/>
        </w:rPr>
      </w:pPr>
      <w:r>
        <w:t>P</w:t>
      </w:r>
      <w:r w:rsidR="558C4437">
        <w:t xml:space="preserve">rophets </w:t>
      </w:r>
      <w:r w:rsidR="009B429A">
        <w:t>are people who God speak</w:t>
      </w:r>
      <w:r w:rsidR="002F44F7">
        <w:t>s</w:t>
      </w:r>
      <w:r w:rsidR="009B429A">
        <w:t xml:space="preserve"> through</w:t>
      </w:r>
      <w:r w:rsidR="00BD4214">
        <w:t>.</w:t>
      </w:r>
      <w:r w:rsidR="009B429A">
        <w:t xml:space="preserve"> </w:t>
      </w:r>
      <w:r w:rsidR="00BD4214">
        <w:t xml:space="preserve">They are </w:t>
      </w:r>
      <w:r w:rsidR="009B429A">
        <w:t>his</w:t>
      </w:r>
      <w:r w:rsidR="558C4437">
        <w:t xml:space="preserve"> </w:t>
      </w:r>
      <w:r w:rsidR="00F45946">
        <w:t>spokespersons</w:t>
      </w:r>
      <w:r w:rsidR="00D07950">
        <w:t xml:space="preserve"> and preachers</w:t>
      </w:r>
      <w:r w:rsidR="558C4437">
        <w:t>.</w:t>
      </w:r>
    </w:p>
    <w:p w14:paraId="1D9B33C6" w14:textId="60DDFE07" w:rsidR="7D22D1E4" w:rsidRPr="00042E8D" w:rsidRDefault="61C708C2" w:rsidP="620C836F">
      <w:pPr>
        <w:pStyle w:val="Bullet2"/>
        <w:spacing w:line="259" w:lineRule="auto"/>
      </w:pPr>
      <w:r>
        <w:t>Let’s read in the Bible what God had the prophets teach about salvation, as this will show us what Abel taught and believed as he too was a prophet.</w:t>
      </w:r>
    </w:p>
    <w:p w14:paraId="7D9CD1E1" w14:textId="1AD1E840" w:rsidR="00042E8D" w:rsidRDefault="61C708C2" w:rsidP="620C836F">
      <w:pPr>
        <w:pStyle w:val="Bullet2"/>
        <w:spacing w:line="259" w:lineRule="auto"/>
      </w:pPr>
      <w:r>
        <w:t>We’ll read about a time when the apostle Peter was teaching how a person can be saved.</w:t>
      </w:r>
    </w:p>
    <w:p w14:paraId="7CE03566" w14:textId="406D7C2C" w:rsidR="00751DBF" w:rsidRDefault="00751DBF" w:rsidP="00840179">
      <w:pPr>
        <w:pStyle w:val="DefaultText"/>
      </w:pPr>
    </w:p>
    <w:p w14:paraId="4212A11A" w14:textId="093BF3D7" w:rsidR="003266EB" w:rsidRDefault="7D22D1E4" w:rsidP="003266EB">
      <w:pPr>
        <w:pStyle w:val="BulletBible"/>
      </w:pPr>
      <w:r>
        <w:t>Acts 10:37-43</w:t>
      </w:r>
    </w:p>
    <w:p w14:paraId="1854A1B8" w14:textId="3F467635" w:rsidR="00C5668E" w:rsidRDefault="00C5668E" w:rsidP="00C5668E">
      <w:pPr>
        <w:pStyle w:val="ScriptureText"/>
        <w:spacing w:line="259" w:lineRule="auto"/>
        <w:rPr>
          <w:lang w:val="en-AU"/>
        </w:rPr>
      </w:pPr>
      <w:r w:rsidRPr="00C5668E">
        <w:rPr>
          <w:lang w:val="en-AU"/>
        </w:rPr>
        <w:t>37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w:t>
      </w:r>
    </w:p>
    <w:p w14:paraId="2036F110" w14:textId="55BD7527" w:rsidR="00C5668E" w:rsidRDefault="00C5668E" w:rsidP="00C5668E">
      <w:pPr>
        <w:pStyle w:val="ScriptureText"/>
        <w:spacing w:line="259" w:lineRule="auto"/>
        <w:rPr>
          <w:lang w:val="en-AU"/>
        </w:rPr>
      </w:pPr>
      <w:r w:rsidRPr="00C5668E">
        <w:rPr>
          <w:lang w:val="en-AU"/>
        </w:rPr>
        <w:lastRenderedPageBreak/>
        <w:t>39 And 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w:t>
      </w:r>
    </w:p>
    <w:p w14:paraId="0910506D" w14:textId="77777777" w:rsidR="00C5668E" w:rsidRDefault="00C5668E" w:rsidP="00C5668E">
      <w:pPr>
        <w:pStyle w:val="ScriptureText"/>
        <w:spacing w:line="259" w:lineRule="auto"/>
        <w:rPr>
          <w:lang w:val="en-AU"/>
        </w:rPr>
      </w:pPr>
      <w:r w:rsidRPr="00C5668E">
        <w:rPr>
          <w:lang w:val="en-AU"/>
        </w:rPr>
        <w:t>42 And he commanded us to preach to the people and to testify that he is the one appointed by God to be judge of the living and the dead.</w:t>
      </w:r>
    </w:p>
    <w:p w14:paraId="0BC663E0" w14:textId="5B1D2B3B" w:rsidR="00762810" w:rsidRDefault="00C5668E" w:rsidP="00C5668E">
      <w:pPr>
        <w:pStyle w:val="ScriptureText"/>
        <w:spacing w:line="259" w:lineRule="auto"/>
        <w:rPr>
          <w:lang w:val="en-AU"/>
        </w:rPr>
      </w:pPr>
      <w:r w:rsidRPr="00C5668E">
        <w:rPr>
          <w:lang w:val="en-AU"/>
        </w:rPr>
        <w:t>43 To him all the prophets bear witness that everyone who believes in him receives forgiveness of sins through his name.”</w:t>
      </w:r>
    </w:p>
    <w:p w14:paraId="6E926D79" w14:textId="77777777" w:rsidR="00762810" w:rsidRDefault="00762810" w:rsidP="00C5668E">
      <w:pPr>
        <w:pStyle w:val="DefaultText"/>
      </w:pPr>
    </w:p>
    <w:p w14:paraId="57316A30" w14:textId="4741F260" w:rsidR="003266EB" w:rsidRDefault="61C708C2" w:rsidP="61C708C2">
      <w:pPr>
        <w:pStyle w:val="Bullet1"/>
        <w:spacing w:line="259" w:lineRule="auto"/>
        <w:ind w:hanging="360"/>
        <w:rPr>
          <w:rFonts w:eastAsia="Segoe UI Emoji" w:cs="Segoe UI Emoji"/>
        </w:rPr>
      </w:pPr>
      <w:r>
        <w:t>Ok, so here in these verses, the apostle Peter was teaching a family about salvation.</w:t>
      </w:r>
    </w:p>
    <w:p w14:paraId="73B1B522" w14:textId="6DB04E0C" w:rsidR="003266EB" w:rsidRDefault="558C4437" w:rsidP="620C836F">
      <w:pPr>
        <w:pStyle w:val="Bullet2"/>
        <w:spacing w:line="259" w:lineRule="auto"/>
      </w:pPr>
      <w:r>
        <w:t xml:space="preserve">First Peter taught </w:t>
      </w:r>
      <w:r w:rsidR="00BE58BC">
        <w:t>this family a</w:t>
      </w:r>
      <w:r>
        <w:t>bout Jesus and the things he did and about his death and resurrection.</w:t>
      </w:r>
    </w:p>
    <w:p w14:paraId="2B30FCB6" w14:textId="139B5178" w:rsidR="003266EB" w:rsidRDefault="10B16854" w:rsidP="36F23942">
      <w:pPr>
        <w:pStyle w:val="Bullet2"/>
        <w:spacing w:line="259" w:lineRule="auto"/>
        <w:rPr>
          <w:rFonts w:eastAsia="Segoe UI Emoji" w:cs="Segoe UI Emoji"/>
          <w:szCs w:val="22"/>
        </w:rPr>
      </w:pPr>
      <w:r>
        <w:t>Then Peter said that h</w:t>
      </w:r>
      <w:r w:rsidR="00910BAA">
        <w:t>e h</w:t>
      </w:r>
      <w:r>
        <w:t>imself and the other apostles had been commanded to preach</w:t>
      </w:r>
      <w:r w:rsidR="00DC61BB">
        <w:t xml:space="preserve"> </w:t>
      </w:r>
      <w:r w:rsidR="00E02F54">
        <w:t>about Jesus</w:t>
      </w:r>
      <w:r>
        <w:t>.</w:t>
      </w:r>
    </w:p>
    <w:p w14:paraId="27BD029A" w14:textId="0B66D696" w:rsidR="003266EB" w:rsidRPr="00BE58BC" w:rsidRDefault="558C4437" w:rsidP="36F23942">
      <w:pPr>
        <w:pStyle w:val="Bullet2"/>
        <w:spacing w:line="259" w:lineRule="auto"/>
        <w:rPr>
          <w:rFonts w:eastAsia="Segoe UI Emoji" w:cs="Segoe UI Emoji"/>
          <w:szCs w:val="22"/>
        </w:rPr>
      </w:pPr>
      <w:r>
        <w:t xml:space="preserve">And then Peter </w:t>
      </w:r>
      <w:r w:rsidRPr="36F23942">
        <w:rPr>
          <w:szCs w:val="22"/>
        </w:rPr>
        <w:t>said</w:t>
      </w:r>
      <w:r>
        <w:t xml:space="preserve"> that </w:t>
      </w:r>
      <w:r w:rsidRPr="00BE58BC">
        <w:rPr>
          <w:u w:val="single"/>
        </w:rPr>
        <w:t>ALL</w:t>
      </w:r>
      <w:r>
        <w:t xml:space="preserve"> the prophets taught that everyone who believes in Jesus receives forgiveness of sins</w:t>
      </w:r>
      <w:r w:rsidR="00CF48D2">
        <w:t xml:space="preserve"> through his name</w:t>
      </w:r>
      <w:r>
        <w:t>!</w:t>
      </w:r>
    </w:p>
    <w:p w14:paraId="40A0A5CD" w14:textId="7B50B241" w:rsidR="00BE58BC" w:rsidRDefault="00BE58BC" w:rsidP="36F23942">
      <w:pPr>
        <w:pStyle w:val="Bullet2"/>
        <w:spacing w:line="259" w:lineRule="auto"/>
        <w:rPr>
          <w:rFonts w:eastAsia="Segoe UI Emoji" w:cs="Segoe UI Emoji"/>
          <w:szCs w:val="22"/>
        </w:rPr>
      </w:pPr>
      <w:r>
        <w:t xml:space="preserve">This is </w:t>
      </w:r>
      <w:r w:rsidRPr="00BE58BC">
        <w:rPr>
          <w:u w:val="single"/>
        </w:rPr>
        <w:t>VERY</w:t>
      </w:r>
      <w:r w:rsidR="007D255C">
        <w:rPr>
          <w:u w:val="single"/>
        </w:rPr>
        <w:t>,</w:t>
      </w:r>
      <w:r>
        <w:t xml:space="preserve"> </w:t>
      </w:r>
      <w:r w:rsidR="00CF48D2" w:rsidRPr="00CF48D2">
        <w:rPr>
          <w:u w:val="single"/>
        </w:rPr>
        <w:t>VERY</w:t>
      </w:r>
      <w:r w:rsidR="00CF48D2">
        <w:t xml:space="preserve"> </w:t>
      </w:r>
      <w:r>
        <w:t xml:space="preserve">important as </w:t>
      </w:r>
      <w:r w:rsidR="00CF48D2">
        <w:t xml:space="preserve">God tells us here </w:t>
      </w:r>
      <w:r>
        <w:t xml:space="preserve">what </w:t>
      </w:r>
      <w:r w:rsidR="007D255C" w:rsidRPr="00AF3F58">
        <w:rPr>
          <w:u w:val="single"/>
        </w:rPr>
        <w:t>ALL</w:t>
      </w:r>
      <w:r w:rsidR="007D255C">
        <w:t xml:space="preserve"> </w:t>
      </w:r>
      <w:r>
        <w:t xml:space="preserve">the prophets taught, and hence </w:t>
      </w:r>
      <w:r w:rsidR="00475412">
        <w:t xml:space="preserve">this is </w:t>
      </w:r>
      <w:r>
        <w:t>what Abel taught and believed.</w:t>
      </w:r>
    </w:p>
    <w:p w14:paraId="4525C8CC" w14:textId="22F2B76C" w:rsidR="009F47A8" w:rsidRPr="009F47A8" w:rsidRDefault="61C708C2" w:rsidP="61C708C2">
      <w:pPr>
        <w:pStyle w:val="Bullet2"/>
        <w:spacing w:line="259" w:lineRule="auto"/>
        <w:rPr>
          <w:rFonts w:eastAsia="Segoe UI Emoji" w:cs="Segoe UI Emoji"/>
        </w:rPr>
      </w:pPr>
      <w:r>
        <w:t>So Abel believed that everyone who believed in Jesus would receive forgiveness of sins, or in other words, would have their sins forgiven.</w:t>
      </w:r>
    </w:p>
    <w:p w14:paraId="5635EEED" w14:textId="77777777" w:rsidR="004748F1" w:rsidRPr="004748F1" w:rsidRDefault="004748F1" w:rsidP="004748F1">
      <w:pPr>
        <w:pStyle w:val="DefaultText"/>
        <w:rPr>
          <w:rFonts w:eastAsia="Segoe UI Emoji"/>
        </w:rPr>
      </w:pPr>
    </w:p>
    <w:p w14:paraId="10488BCD" w14:textId="4572078D" w:rsidR="003266EB" w:rsidRDefault="61C708C2" w:rsidP="004748F1">
      <w:pPr>
        <w:pStyle w:val="Bullet1"/>
        <w:rPr>
          <w:rFonts w:eastAsia="Segoe UI Emoji" w:cs="Segoe UI Emoji"/>
        </w:rPr>
      </w:pPr>
      <w:r>
        <w:t>Now the prophets may not have known everything that Jesus was going to do when he came to earth, but they all knew and preached that forgiveness of sins was only through him.</w:t>
      </w:r>
    </w:p>
    <w:p w14:paraId="36363597" w14:textId="2CCEE182" w:rsidR="003266EB" w:rsidRDefault="558C4437" w:rsidP="36F23942">
      <w:pPr>
        <w:pStyle w:val="Bullet2"/>
        <w:spacing w:line="259" w:lineRule="auto"/>
      </w:pPr>
      <w:r>
        <w:t>This is what Abel believed and preached.</w:t>
      </w:r>
    </w:p>
    <w:p w14:paraId="19925173" w14:textId="6EABB877" w:rsidR="003266EB" w:rsidRDefault="61C708C2" w:rsidP="61C708C2">
      <w:pPr>
        <w:pStyle w:val="Bullet2"/>
        <w:spacing w:line="259" w:lineRule="auto"/>
        <w:rPr>
          <w:rFonts w:ascii="Segoe UI Emoji,Times New Roman" w:eastAsia="Segoe UI Emoji,Times New Roman" w:hAnsi="Segoe UI Emoji,Times New Roman" w:cs="Segoe UI Emoji,Times New Roman"/>
        </w:rPr>
      </w:pPr>
      <w:r>
        <w:t>Forgiveness of sins is only through Jesus and this has been the only way of salvation from the very beginning.</w:t>
      </w:r>
    </w:p>
    <w:p w14:paraId="474CF609" w14:textId="6B8DEA31" w:rsidR="003266EB" w:rsidRDefault="558C4437" w:rsidP="36F23942">
      <w:pPr>
        <w:pStyle w:val="Bullet2"/>
        <w:spacing w:line="259" w:lineRule="auto"/>
      </w:pPr>
      <w:r>
        <w:t>And because Abel preach</w:t>
      </w:r>
      <w:r w:rsidR="00223990">
        <w:t>ed</w:t>
      </w:r>
      <w:r>
        <w:t xml:space="preserve"> about the Saviour, he </w:t>
      </w:r>
      <w:r w:rsidR="004748F1">
        <w:t>would ha</w:t>
      </w:r>
      <w:r w:rsidR="00405EAA">
        <w:t>v</w:t>
      </w:r>
      <w:r w:rsidR="004748F1">
        <w:t xml:space="preserve">e </w:t>
      </w:r>
      <w:r w:rsidR="00223990">
        <w:t xml:space="preserve">also </w:t>
      </w:r>
      <w:r>
        <w:t xml:space="preserve">taught </w:t>
      </w:r>
      <w:r w:rsidR="00F425C5">
        <w:t xml:space="preserve">this to </w:t>
      </w:r>
      <w:r>
        <w:t xml:space="preserve">his brother Cain as there weren’t that many people in the world at this </w:t>
      </w:r>
      <w:r w:rsidRPr="36F23942">
        <w:rPr>
          <w:szCs w:val="22"/>
        </w:rPr>
        <w:t>time</w:t>
      </w:r>
      <w:r>
        <w:t>.</w:t>
      </w:r>
    </w:p>
    <w:p w14:paraId="1B1F445B" w14:textId="3735F086" w:rsidR="009E2962" w:rsidRDefault="009E2962" w:rsidP="36F23942">
      <w:pPr>
        <w:pStyle w:val="Bullet2"/>
        <w:spacing w:line="259" w:lineRule="auto"/>
      </w:pPr>
      <w:r>
        <w:t>Let’s read more about Abel.</w:t>
      </w:r>
    </w:p>
    <w:p w14:paraId="32AAC0D2" w14:textId="09254F4D" w:rsidR="003266EB" w:rsidRDefault="10B16854" w:rsidP="009E2962">
      <w:pPr>
        <w:pStyle w:val="DefaultText"/>
      </w:pPr>
      <w:r>
        <w:t xml:space="preserve">   </w:t>
      </w:r>
    </w:p>
    <w:p w14:paraId="11352F45" w14:textId="78550052" w:rsidR="003266EB" w:rsidRDefault="10B16854" w:rsidP="003266EB">
      <w:pPr>
        <w:pStyle w:val="BulletBible"/>
        <w:rPr>
          <w:rFonts w:eastAsia="Segoe UI Emoji" w:cs="Segoe UI Emoji"/>
          <w:color w:val="000000" w:themeColor="text1"/>
        </w:rPr>
      </w:pPr>
      <w:r>
        <w:t>Hebrews 11:4</w:t>
      </w:r>
    </w:p>
    <w:p w14:paraId="72773927" w14:textId="73B39F70" w:rsidR="00020930" w:rsidRDefault="00020930" w:rsidP="00020930">
      <w:pPr>
        <w:pStyle w:val="ScriptureText"/>
      </w:pPr>
      <w:r>
        <w:t>By faith Abel offered to God a more acceptable sacrifice than Cain, through which he was commended as righteous, God commending him by accepting his gifts. And through his faith, though he died, he still speaks.</w:t>
      </w:r>
    </w:p>
    <w:p w14:paraId="26CB9D3F" w14:textId="77777777" w:rsidR="00020930" w:rsidRDefault="00020930" w:rsidP="002E6AC0">
      <w:pPr>
        <w:pStyle w:val="DefaultText"/>
      </w:pPr>
    </w:p>
    <w:p w14:paraId="4D2150E9" w14:textId="7E52FB1E" w:rsidR="7D22D1E4" w:rsidRDefault="61C708C2" w:rsidP="002E6AC0">
      <w:pPr>
        <w:pStyle w:val="Bullet1"/>
        <w:rPr>
          <w:rFonts w:eastAsia="Segoe UI Emoji" w:cs="Segoe UI Emoji"/>
        </w:rPr>
      </w:pPr>
      <w:r>
        <w:t>This verse tells us that Abel had faith</w:t>
      </w:r>
      <w:r w:rsidR="0012207A">
        <w:t>. H</w:t>
      </w:r>
      <w:r>
        <w:t>e believed God</w:t>
      </w:r>
      <w:r w:rsidR="0012207A">
        <w:t xml:space="preserve">, </w:t>
      </w:r>
      <w:r>
        <w:t>and because of this, he sacrificed lambs or goats from his flock and didn’t bring produce from the field like Cain did.</w:t>
      </w:r>
    </w:p>
    <w:p w14:paraId="12C77D0B" w14:textId="69065685" w:rsidR="7D22D1E4" w:rsidRDefault="10B16854" w:rsidP="002E6AC0">
      <w:pPr>
        <w:pStyle w:val="Bullet2"/>
        <w:rPr>
          <w:rFonts w:eastAsia="Segoe UI Emoji" w:cs="Segoe UI Emoji"/>
          <w:szCs w:val="22"/>
        </w:rPr>
      </w:pPr>
      <w:r>
        <w:t xml:space="preserve">Now in the verses </w:t>
      </w:r>
      <w:r w:rsidR="005959AB">
        <w:t>that follow this one</w:t>
      </w:r>
      <w:r>
        <w:t xml:space="preserve">, in </w:t>
      </w:r>
      <w:r w:rsidR="002D21EE">
        <w:t>Hebrews 11:</w:t>
      </w:r>
      <w:r>
        <w:t xml:space="preserve">5-12, we </w:t>
      </w:r>
      <w:r w:rsidR="002D21EE">
        <w:t xml:space="preserve">can </w:t>
      </w:r>
      <w:r>
        <w:t xml:space="preserve">read of other people who </w:t>
      </w:r>
      <w:r w:rsidR="00226758">
        <w:t xml:space="preserve">also </w:t>
      </w:r>
      <w:r>
        <w:t>believed God</w:t>
      </w:r>
      <w:r w:rsidR="00D64A41">
        <w:t xml:space="preserve">, namely </w:t>
      </w:r>
      <w:r>
        <w:t xml:space="preserve">Enoch, Noah, Abraham, Isaac and </w:t>
      </w:r>
      <w:r w:rsidR="00D64A41">
        <w:t xml:space="preserve">a few </w:t>
      </w:r>
      <w:r w:rsidRPr="620C836F">
        <w:rPr>
          <w:lang w:eastAsia="en-PH"/>
        </w:rPr>
        <w:t>others</w:t>
      </w:r>
      <w:r>
        <w:t>.</w:t>
      </w:r>
    </w:p>
    <w:p w14:paraId="66BCDDE4" w14:textId="6D3A3CD8" w:rsidR="7D22D1E4" w:rsidRDefault="61C708C2" w:rsidP="61C708C2">
      <w:pPr>
        <w:pStyle w:val="Bullet2"/>
        <w:rPr>
          <w:rFonts w:eastAsia="Segoe UI Emoji" w:cs="Segoe UI Emoji"/>
        </w:rPr>
      </w:pPr>
      <w:r>
        <w:t>These people all believed God, but let’s read verse 13 as in verse 13 we can read what each of them had in common.</w:t>
      </w:r>
    </w:p>
    <w:p w14:paraId="433AA2B4" w14:textId="1CED4ADF" w:rsidR="7D22D1E4" w:rsidRDefault="10B16854" w:rsidP="003F3215">
      <w:pPr>
        <w:pStyle w:val="DefaultText"/>
      </w:pPr>
      <w:r>
        <w:t xml:space="preserve"> </w:t>
      </w:r>
    </w:p>
    <w:p w14:paraId="2A6F0E50" w14:textId="155AE3BE" w:rsidR="7D22D1E4" w:rsidRDefault="10B16854" w:rsidP="006B7E1E">
      <w:pPr>
        <w:pStyle w:val="BulletBible"/>
        <w:numPr>
          <w:ilvl w:val="0"/>
          <w:numId w:val="20"/>
        </w:numPr>
        <w:spacing w:line="259" w:lineRule="auto"/>
        <w:ind w:left="283" w:hanging="357"/>
        <w:rPr>
          <w:rFonts w:eastAsia="Segoe UI Emoji" w:cs="Segoe UI Emoji"/>
          <w:color w:val="000000" w:themeColor="text1"/>
          <w:szCs w:val="22"/>
        </w:rPr>
      </w:pPr>
      <w:r>
        <w:lastRenderedPageBreak/>
        <w:t>Hebrews 11:13</w:t>
      </w:r>
    </w:p>
    <w:p w14:paraId="4A127DB4" w14:textId="2D5736C6" w:rsidR="002E6AC0" w:rsidRDefault="003071AE" w:rsidP="003071AE">
      <w:pPr>
        <w:pStyle w:val="ScriptureText"/>
        <w:rPr>
          <w:rFonts w:eastAsia="Segoe UI Emoji"/>
        </w:rPr>
      </w:pPr>
      <w:r w:rsidRPr="003071AE">
        <w:rPr>
          <w:rFonts w:eastAsia="Segoe UI Emoji"/>
        </w:rPr>
        <w:t>These all died in faith, not having received the things promised, but having seen them and greeted them from afar, and having acknowledged that they were strangers and exiles on the earth.</w:t>
      </w:r>
    </w:p>
    <w:p w14:paraId="568F01A9" w14:textId="77777777" w:rsidR="007372C3" w:rsidRPr="002E6AC0" w:rsidRDefault="007372C3" w:rsidP="007372C3">
      <w:pPr>
        <w:pStyle w:val="DefaultText"/>
        <w:rPr>
          <w:rFonts w:eastAsia="Segoe UI Emoji"/>
        </w:rPr>
      </w:pPr>
    </w:p>
    <w:p w14:paraId="6D51D63B" w14:textId="31FDB628" w:rsidR="00912E69" w:rsidRDefault="005959AB" w:rsidP="620C836F">
      <w:pPr>
        <w:pStyle w:val="Bullet1"/>
        <w:spacing w:line="259" w:lineRule="auto"/>
        <w:rPr>
          <w:rFonts w:eastAsia="Segoe UI Emoji" w:cs="Segoe UI Emoji"/>
          <w:szCs w:val="22"/>
        </w:rPr>
      </w:pPr>
      <w:r>
        <w:rPr>
          <w:lang w:eastAsia="en-PH"/>
        </w:rPr>
        <w:t>So God tells us here</w:t>
      </w:r>
      <w:r w:rsidR="558C4437" w:rsidRPr="558C4437">
        <w:rPr>
          <w:lang w:eastAsia="en-PH"/>
        </w:rPr>
        <w:t xml:space="preserve"> that they all had faith, and they all greeted God’s promised Saviour from a distance.</w:t>
      </w:r>
      <w:r w:rsidR="00B66248">
        <w:rPr>
          <w:lang w:eastAsia="en-PH"/>
        </w:rPr>
        <w:t xml:space="preserve"> Or in </w:t>
      </w:r>
      <w:r w:rsidR="0059216A">
        <w:rPr>
          <w:lang w:eastAsia="en-PH"/>
        </w:rPr>
        <w:t xml:space="preserve">other words </w:t>
      </w:r>
      <w:r w:rsidR="00477DD2">
        <w:rPr>
          <w:lang w:eastAsia="en-PH"/>
        </w:rPr>
        <w:t xml:space="preserve">they </w:t>
      </w:r>
      <w:r w:rsidR="0059216A">
        <w:rPr>
          <w:lang w:eastAsia="en-PH"/>
        </w:rPr>
        <w:t>knew he was coming and were welcoming him</w:t>
      </w:r>
      <w:r w:rsidR="00221D00">
        <w:rPr>
          <w:lang w:eastAsia="en-PH"/>
        </w:rPr>
        <w:t xml:space="preserve"> and wanting him to arrive</w:t>
      </w:r>
      <w:r w:rsidR="0059216A">
        <w:rPr>
          <w:lang w:eastAsia="en-PH"/>
        </w:rPr>
        <w:t>.</w:t>
      </w:r>
    </w:p>
    <w:p w14:paraId="620D981C" w14:textId="3279881D" w:rsidR="00912E69" w:rsidRDefault="61C708C2" w:rsidP="00FC3CD1">
      <w:pPr>
        <w:pStyle w:val="Bullet2"/>
        <w:rPr>
          <w:lang w:eastAsia="en-PH"/>
        </w:rPr>
      </w:pPr>
      <w:r w:rsidRPr="61C708C2">
        <w:rPr>
          <w:lang w:eastAsia="en-PH"/>
        </w:rPr>
        <w:t xml:space="preserve">When the Saviour came into the world, </w:t>
      </w:r>
      <w:r w:rsidR="0036400B">
        <w:rPr>
          <w:lang w:eastAsia="en-PH"/>
        </w:rPr>
        <w:t xml:space="preserve">Abel and </w:t>
      </w:r>
      <w:r w:rsidR="00577A01">
        <w:rPr>
          <w:lang w:eastAsia="en-PH"/>
        </w:rPr>
        <w:t>all</w:t>
      </w:r>
      <w:r w:rsidRPr="61C708C2">
        <w:rPr>
          <w:lang w:eastAsia="en-PH"/>
        </w:rPr>
        <w:t xml:space="preserve"> these </w:t>
      </w:r>
      <w:r w:rsidR="0030182D">
        <w:rPr>
          <w:lang w:eastAsia="en-PH"/>
        </w:rPr>
        <w:t xml:space="preserve">other </w:t>
      </w:r>
      <w:r w:rsidRPr="61C708C2">
        <w:rPr>
          <w:lang w:eastAsia="en-PH"/>
        </w:rPr>
        <w:t>people had already died, so they never actually received him, but they knew that they were just strangers and exiles on earth because through faith in the Saviour, they knew that they were going to heaven.</w:t>
      </w:r>
    </w:p>
    <w:p w14:paraId="713BEF8C" w14:textId="7982C47C" w:rsidR="00912E69" w:rsidRDefault="36F23942" w:rsidP="00912E69">
      <w:pPr>
        <w:pStyle w:val="Bullet2"/>
        <w:rPr>
          <w:lang w:eastAsia="en-PH"/>
        </w:rPr>
      </w:pPr>
      <w:r w:rsidRPr="36F23942">
        <w:rPr>
          <w:lang w:eastAsia="en-PH"/>
        </w:rPr>
        <w:t>Now</w:t>
      </w:r>
      <w:r w:rsidR="10B16854" w:rsidRPr="10B16854">
        <w:rPr>
          <w:lang w:eastAsia="en-PH"/>
        </w:rPr>
        <w:t xml:space="preserve"> in </w:t>
      </w:r>
      <w:r w:rsidR="00577A01">
        <w:rPr>
          <w:lang w:eastAsia="en-PH"/>
        </w:rPr>
        <w:t>Hebrews 11:</w:t>
      </w:r>
      <w:r w:rsidR="10B16854" w:rsidRPr="10B16854">
        <w:rPr>
          <w:lang w:eastAsia="en-PH"/>
        </w:rPr>
        <w:t>17-38</w:t>
      </w:r>
      <w:r w:rsidR="00577A01">
        <w:rPr>
          <w:lang w:eastAsia="en-PH"/>
        </w:rPr>
        <w:t>,</w:t>
      </w:r>
      <w:r w:rsidR="10B16854" w:rsidRPr="10B16854">
        <w:rPr>
          <w:lang w:eastAsia="en-PH"/>
        </w:rPr>
        <w:t xml:space="preserve"> we </w:t>
      </w:r>
      <w:r w:rsidR="00577A01">
        <w:rPr>
          <w:lang w:eastAsia="en-PH"/>
        </w:rPr>
        <w:t xml:space="preserve">can </w:t>
      </w:r>
      <w:r w:rsidR="10B16854" w:rsidRPr="10B16854">
        <w:rPr>
          <w:lang w:eastAsia="en-PH"/>
        </w:rPr>
        <w:t>read of a great multitude of other people who also believed God and were saved</w:t>
      </w:r>
      <w:r w:rsidR="00EF09BE">
        <w:rPr>
          <w:lang w:eastAsia="en-PH"/>
        </w:rPr>
        <w:t>, namely</w:t>
      </w:r>
      <w:r w:rsidR="10B16854" w:rsidRPr="10B16854">
        <w:rPr>
          <w:lang w:eastAsia="en-PH"/>
        </w:rPr>
        <w:t xml:space="preserve"> Jacob, Joseph, Moses, Rahab, Gideon, Barak, Samson, David and the prophets. </w:t>
      </w:r>
    </w:p>
    <w:p w14:paraId="39D23714" w14:textId="59B09C17" w:rsidR="00912E69" w:rsidRDefault="61C708C2" w:rsidP="00912E69">
      <w:pPr>
        <w:pStyle w:val="Bullet2"/>
        <w:rPr>
          <w:lang w:eastAsia="en-PH"/>
        </w:rPr>
      </w:pPr>
      <w:r w:rsidRPr="61C708C2">
        <w:rPr>
          <w:lang w:eastAsia="en-PH"/>
        </w:rPr>
        <w:t>All of them also had something in common with Abel which we’ll read about in verse 39.</w:t>
      </w:r>
    </w:p>
    <w:p w14:paraId="22A33344" w14:textId="67B3CBD6" w:rsidR="7D22D1E4" w:rsidRDefault="7D22D1E4" w:rsidP="7D22D1E4"/>
    <w:p w14:paraId="33682124" w14:textId="30629197" w:rsidR="7D22D1E4" w:rsidRDefault="558C4437" w:rsidP="620C836F">
      <w:pPr>
        <w:pStyle w:val="BulletBible"/>
        <w:spacing w:line="259" w:lineRule="auto"/>
        <w:rPr>
          <w:rFonts w:eastAsia="Segoe UI Emoji" w:cs="Segoe UI Emoji"/>
          <w:color w:val="000000" w:themeColor="text1"/>
        </w:rPr>
      </w:pPr>
      <w:r>
        <w:t>Hebrews 11:39</w:t>
      </w:r>
    </w:p>
    <w:p w14:paraId="15D31C01" w14:textId="032F08E5" w:rsidR="00696757" w:rsidRDefault="006E54ED" w:rsidP="006E54ED">
      <w:pPr>
        <w:pStyle w:val="ScriptureText"/>
        <w:rPr>
          <w:lang w:val="en-US" w:eastAsia="en-PH"/>
        </w:rPr>
      </w:pPr>
      <w:r w:rsidRPr="006E54ED">
        <w:rPr>
          <w:lang w:val="en-US" w:eastAsia="en-PH"/>
        </w:rPr>
        <w:t>And all these, though commended through their faith, did not receive what was promised,</w:t>
      </w:r>
    </w:p>
    <w:p w14:paraId="3883A5E6" w14:textId="77777777" w:rsidR="00696757" w:rsidRDefault="00696757" w:rsidP="006E54ED">
      <w:pPr>
        <w:pStyle w:val="DefaultText"/>
        <w:rPr>
          <w:lang w:val="en-US" w:eastAsia="en-PH"/>
        </w:rPr>
      </w:pPr>
    </w:p>
    <w:p w14:paraId="55A61CC0" w14:textId="083A6FA6" w:rsidR="00271727" w:rsidRDefault="10B16854" w:rsidP="00DA6432">
      <w:pPr>
        <w:pStyle w:val="Bullet1"/>
        <w:rPr>
          <w:lang w:eastAsia="en-PH"/>
        </w:rPr>
      </w:pPr>
      <w:r w:rsidRPr="10B16854">
        <w:rPr>
          <w:lang w:eastAsia="en-PH"/>
        </w:rPr>
        <w:t xml:space="preserve">So all of these </w:t>
      </w:r>
      <w:r w:rsidR="00C83D93">
        <w:rPr>
          <w:lang w:eastAsia="en-PH"/>
        </w:rPr>
        <w:t xml:space="preserve">people </w:t>
      </w:r>
      <w:r w:rsidRPr="10B16854">
        <w:rPr>
          <w:lang w:eastAsia="en-PH"/>
        </w:rPr>
        <w:t xml:space="preserve">died before </w:t>
      </w:r>
      <w:r w:rsidR="00D337FA">
        <w:rPr>
          <w:lang w:eastAsia="en-PH"/>
        </w:rPr>
        <w:t>t</w:t>
      </w:r>
      <w:r w:rsidRPr="10B16854">
        <w:rPr>
          <w:lang w:eastAsia="en-PH"/>
        </w:rPr>
        <w:t>he promise</w:t>
      </w:r>
      <w:r w:rsidR="00D337FA">
        <w:rPr>
          <w:lang w:eastAsia="en-PH"/>
        </w:rPr>
        <w:t>d</w:t>
      </w:r>
      <w:r w:rsidRPr="10B16854">
        <w:rPr>
          <w:lang w:eastAsia="en-PH"/>
        </w:rPr>
        <w:t xml:space="preserve"> Saviour</w:t>
      </w:r>
      <w:r w:rsidR="00D337FA">
        <w:rPr>
          <w:lang w:eastAsia="en-PH"/>
        </w:rPr>
        <w:t xml:space="preserve"> came to earth,</w:t>
      </w:r>
      <w:r w:rsidR="007C5D4B">
        <w:rPr>
          <w:lang w:eastAsia="en-PH"/>
        </w:rPr>
        <w:t xml:space="preserve"> </w:t>
      </w:r>
      <w:r w:rsidR="00AB1389">
        <w:rPr>
          <w:lang w:eastAsia="en-PH"/>
        </w:rPr>
        <w:t xml:space="preserve">but </w:t>
      </w:r>
      <w:r w:rsidR="007C5D4B">
        <w:rPr>
          <w:lang w:eastAsia="en-PH"/>
        </w:rPr>
        <w:t xml:space="preserve">they </w:t>
      </w:r>
      <w:r w:rsidR="00D337FA">
        <w:rPr>
          <w:lang w:eastAsia="en-PH"/>
        </w:rPr>
        <w:t xml:space="preserve">also </w:t>
      </w:r>
      <w:r w:rsidR="007C5D4B">
        <w:rPr>
          <w:lang w:eastAsia="en-PH"/>
        </w:rPr>
        <w:t>were waiting for</w:t>
      </w:r>
      <w:r w:rsidR="002D151E">
        <w:rPr>
          <w:lang w:eastAsia="en-PH"/>
        </w:rPr>
        <w:t xml:space="preserve"> </w:t>
      </w:r>
      <w:r w:rsidR="00AB1389">
        <w:rPr>
          <w:lang w:eastAsia="en-PH"/>
        </w:rPr>
        <w:t xml:space="preserve">him </w:t>
      </w:r>
      <w:r w:rsidR="002D151E">
        <w:rPr>
          <w:lang w:eastAsia="en-PH"/>
        </w:rPr>
        <w:t xml:space="preserve">and they knew </w:t>
      </w:r>
      <w:r w:rsidR="00C83D93">
        <w:rPr>
          <w:lang w:eastAsia="en-PH"/>
        </w:rPr>
        <w:t xml:space="preserve">that they </w:t>
      </w:r>
      <w:r w:rsidR="0018418A">
        <w:rPr>
          <w:lang w:eastAsia="en-PH"/>
        </w:rPr>
        <w:t>w</w:t>
      </w:r>
      <w:r w:rsidR="36F23942" w:rsidRPr="36F23942">
        <w:rPr>
          <w:lang w:eastAsia="en-PH"/>
        </w:rPr>
        <w:t>ere saved because</w:t>
      </w:r>
      <w:r w:rsidRPr="10B16854">
        <w:rPr>
          <w:lang w:eastAsia="en-PH"/>
        </w:rPr>
        <w:t xml:space="preserve"> of </w:t>
      </w:r>
      <w:r w:rsidR="36F23942" w:rsidRPr="36F23942">
        <w:rPr>
          <w:lang w:eastAsia="en-PH"/>
        </w:rPr>
        <w:t>him</w:t>
      </w:r>
      <w:r w:rsidRPr="10B16854">
        <w:rPr>
          <w:lang w:eastAsia="en-PH"/>
        </w:rPr>
        <w:t xml:space="preserve">. </w:t>
      </w:r>
    </w:p>
    <w:p w14:paraId="425A2C0F" w14:textId="6CF67718" w:rsidR="36F23942" w:rsidRDefault="36F23942" w:rsidP="36F23942">
      <w:pPr>
        <w:pStyle w:val="Bullet2"/>
        <w:numPr>
          <w:ilvl w:val="0"/>
          <w:numId w:val="0"/>
        </w:numPr>
        <w:spacing w:line="259" w:lineRule="auto"/>
        <w:ind w:left="113"/>
        <w:rPr>
          <w:lang w:eastAsia="en-PH"/>
        </w:rPr>
      </w:pPr>
    </w:p>
    <w:p w14:paraId="35457961" w14:textId="600BB898" w:rsidR="00552502" w:rsidRDefault="36F23942" w:rsidP="36F23942">
      <w:pPr>
        <w:pStyle w:val="Bullet1"/>
        <w:spacing w:line="259" w:lineRule="auto"/>
        <w:rPr>
          <w:rFonts w:eastAsia="Segoe UI Emoji" w:cs="Segoe UI Emoji"/>
          <w:szCs w:val="22"/>
          <w:lang w:eastAsia="en-PH"/>
        </w:rPr>
      </w:pPr>
      <w:r w:rsidRPr="36F23942">
        <w:rPr>
          <w:lang w:eastAsia="en-PH"/>
        </w:rPr>
        <w:t>So how was Abel saved?</w:t>
      </w:r>
    </w:p>
    <w:p w14:paraId="512C4D96" w14:textId="74114A61" w:rsidR="00CB519C" w:rsidRDefault="007B2CAA" w:rsidP="00BE1323">
      <w:pPr>
        <w:pStyle w:val="Bullet2"/>
        <w:rPr>
          <w:lang w:eastAsia="en-PH"/>
        </w:rPr>
      </w:pPr>
      <w:r>
        <w:rPr>
          <w:lang w:eastAsia="en-PH"/>
        </w:rPr>
        <w:t>Abel</w:t>
      </w:r>
      <w:r w:rsidR="36F23942" w:rsidRPr="36F23942">
        <w:rPr>
          <w:lang w:eastAsia="en-PH"/>
        </w:rPr>
        <w:t xml:space="preserve"> was saved because he believed in the promised Saviour. </w:t>
      </w:r>
    </w:p>
    <w:p w14:paraId="37C8EDA0" w14:textId="565F5DE1" w:rsidR="00CB519C" w:rsidRDefault="36F23942" w:rsidP="00BE1323">
      <w:pPr>
        <w:pStyle w:val="Bullet2"/>
        <w:rPr>
          <w:lang w:eastAsia="en-PH"/>
        </w:rPr>
      </w:pPr>
      <w:r w:rsidRPr="36F23942">
        <w:rPr>
          <w:lang w:eastAsia="en-PH"/>
        </w:rPr>
        <w:t>He m</w:t>
      </w:r>
      <w:r w:rsidR="0018418A">
        <w:rPr>
          <w:lang w:eastAsia="en-PH"/>
        </w:rPr>
        <w:t>ay</w:t>
      </w:r>
      <w:r w:rsidRPr="36F23942">
        <w:rPr>
          <w:lang w:eastAsia="en-PH"/>
        </w:rPr>
        <w:t xml:space="preserve"> not have known everything about the Sav</w:t>
      </w:r>
      <w:r w:rsidR="00A118FA">
        <w:rPr>
          <w:lang w:eastAsia="en-PH"/>
        </w:rPr>
        <w:t>i</w:t>
      </w:r>
      <w:r w:rsidRPr="36F23942">
        <w:rPr>
          <w:lang w:eastAsia="en-PH"/>
        </w:rPr>
        <w:t>our, maybe he didn’t know what his name would be and wh</w:t>
      </w:r>
      <w:r w:rsidR="0018418A">
        <w:rPr>
          <w:lang w:eastAsia="en-PH"/>
        </w:rPr>
        <w:t>at year he would come</w:t>
      </w:r>
      <w:r w:rsidRPr="36F23942">
        <w:rPr>
          <w:lang w:eastAsia="en-PH"/>
        </w:rPr>
        <w:t>, he might not have had a clear picture of what the Saviour would do while he was on earth</w:t>
      </w:r>
      <w:r w:rsidR="00EC32F8">
        <w:rPr>
          <w:lang w:eastAsia="en-PH"/>
        </w:rPr>
        <w:t>,</w:t>
      </w:r>
      <w:r w:rsidRPr="36F23942">
        <w:rPr>
          <w:lang w:eastAsia="en-PH"/>
        </w:rPr>
        <w:t xml:space="preserve"> but he saw him and greeted him from afar.</w:t>
      </w:r>
    </w:p>
    <w:p w14:paraId="3592065F" w14:textId="7EF16178" w:rsidR="00C32CBC" w:rsidRDefault="558C4437" w:rsidP="00BE1323">
      <w:pPr>
        <w:pStyle w:val="Bullet2"/>
        <w:rPr>
          <w:lang w:eastAsia="en-PH"/>
        </w:rPr>
      </w:pPr>
      <w:r w:rsidRPr="558C4437">
        <w:rPr>
          <w:lang w:eastAsia="en-PH"/>
        </w:rPr>
        <w:t xml:space="preserve">Abel knew that he was just </w:t>
      </w:r>
      <w:r w:rsidR="36F23942" w:rsidRPr="36F23942">
        <w:rPr>
          <w:lang w:eastAsia="en-PH"/>
        </w:rPr>
        <w:t>a</w:t>
      </w:r>
      <w:r w:rsidRPr="558C4437">
        <w:rPr>
          <w:lang w:eastAsia="en-PH"/>
        </w:rPr>
        <w:t xml:space="preserve"> stranger here on earth and that his real living place was heaven!</w:t>
      </w:r>
    </w:p>
    <w:p w14:paraId="29DFDCE0" w14:textId="030F655F" w:rsidR="36F23942" w:rsidRDefault="61C708C2" w:rsidP="36F23942">
      <w:pPr>
        <w:pStyle w:val="Bullet2"/>
        <w:rPr>
          <w:lang w:eastAsia="en-PH"/>
        </w:rPr>
      </w:pPr>
      <w:r w:rsidRPr="61C708C2">
        <w:rPr>
          <w:lang w:eastAsia="en-PH"/>
        </w:rPr>
        <w:t>The lambs that Abel sacrificed were just a picture of the Saviour. Jesus was the real sacrifice.</w:t>
      </w:r>
    </w:p>
    <w:p w14:paraId="32B81412" w14:textId="57EED0DF" w:rsidR="36F23942" w:rsidRDefault="36F23942" w:rsidP="36F23942">
      <w:pPr>
        <w:pStyle w:val="Bullet2"/>
        <w:rPr>
          <w:lang w:eastAsia="en-PH"/>
        </w:rPr>
      </w:pPr>
      <w:r w:rsidRPr="36F23942">
        <w:rPr>
          <w:lang w:eastAsia="en-PH"/>
        </w:rPr>
        <w:t>God loves faith and he wants people to believe in the Saviour so they will be saved, but he also wanted there to be a picture so that people could see in real</w:t>
      </w:r>
      <w:r w:rsidR="00405728">
        <w:rPr>
          <w:lang w:eastAsia="en-PH"/>
        </w:rPr>
        <w:t>-</w:t>
      </w:r>
      <w:r w:rsidRPr="36F23942">
        <w:rPr>
          <w:lang w:eastAsia="en-PH"/>
        </w:rPr>
        <w:t xml:space="preserve">life what was going to happen to the Saviour </w:t>
      </w:r>
      <w:r w:rsidR="008D4F90">
        <w:rPr>
          <w:lang w:eastAsia="en-PH"/>
        </w:rPr>
        <w:t xml:space="preserve">whom </w:t>
      </w:r>
      <w:r w:rsidRPr="36F23942">
        <w:rPr>
          <w:lang w:eastAsia="en-PH"/>
        </w:rPr>
        <w:t xml:space="preserve">they were </w:t>
      </w:r>
      <w:r w:rsidR="009D1F9D">
        <w:rPr>
          <w:lang w:eastAsia="en-PH"/>
        </w:rPr>
        <w:t>waiting for</w:t>
      </w:r>
      <w:r w:rsidRPr="36F23942">
        <w:rPr>
          <w:lang w:eastAsia="en-PH"/>
        </w:rPr>
        <w:t>.</w:t>
      </w:r>
    </w:p>
    <w:p w14:paraId="2CCB7611" w14:textId="77777777" w:rsidR="00DA3E1D" w:rsidRDefault="00DA3E1D" w:rsidP="00BE1323">
      <w:pPr>
        <w:pStyle w:val="Bullet2"/>
        <w:numPr>
          <w:ilvl w:val="0"/>
          <w:numId w:val="0"/>
        </w:numPr>
        <w:ind w:left="113"/>
        <w:rPr>
          <w:lang w:eastAsia="en-PH"/>
        </w:rPr>
      </w:pPr>
    </w:p>
    <w:p w14:paraId="1FCAC9DB" w14:textId="56CA38EA" w:rsidR="00931CC3" w:rsidRDefault="7D22D1E4" w:rsidP="00F50DB8">
      <w:pPr>
        <w:pStyle w:val="Bullet1"/>
        <w:rPr>
          <w:lang w:eastAsia="en-PH"/>
        </w:rPr>
      </w:pPr>
      <w:r w:rsidRPr="7D22D1E4">
        <w:rPr>
          <w:lang w:eastAsia="en-PH"/>
        </w:rPr>
        <w:t xml:space="preserve">A lamb is gentle and meek, it does not </w:t>
      </w:r>
      <w:r w:rsidR="008D4F90">
        <w:rPr>
          <w:lang w:eastAsia="en-PH"/>
        </w:rPr>
        <w:t xml:space="preserve">cry out </w:t>
      </w:r>
      <w:r w:rsidRPr="7D22D1E4">
        <w:rPr>
          <w:lang w:eastAsia="en-PH"/>
        </w:rPr>
        <w:t xml:space="preserve">or struggle even in death. </w:t>
      </w:r>
    </w:p>
    <w:p w14:paraId="5B9F2A5A" w14:textId="260E84A5" w:rsidR="00BD6EEF" w:rsidRDefault="558C4437" w:rsidP="00BE1323">
      <w:pPr>
        <w:pStyle w:val="Bullet2"/>
        <w:rPr>
          <w:lang w:eastAsia="en-PH"/>
        </w:rPr>
      </w:pPr>
      <w:r w:rsidRPr="558C4437">
        <w:rPr>
          <w:lang w:eastAsia="en-PH"/>
        </w:rPr>
        <w:t xml:space="preserve">Jesus is gentle and meek like a lamb, and he did not struggle or run away from dying on the cross but </w:t>
      </w:r>
      <w:r w:rsidR="005C7E25">
        <w:rPr>
          <w:lang w:eastAsia="en-PH"/>
        </w:rPr>
        <w:t xml:space="preserve">he </w:t>
      </w:r>
      <w:r w:rsidRPr="558C4437">
        <w:rPr>
          <w:lang w:eastAsia="en-PH"/>
        </w:rPr>
        <w:t xml:space="preserve">willingly gave his life. When he was wrongfully accused, he didn’t </w:t>
      </w:r>
      <w:r w:rsidR="00DB64B7">
        <w:rPr>
          <w:lang w:eastAsia="en-PH"/>
        </w:rPr>
        <w:t xml:space="preserve">cry out or </w:t>
      </w:r>
      <w:r w:rsidRPr="558C4437">
        <w:rPr>
          <w:lang w:eastAsia="en-PH"/>
        </w:rPr>
        <w:t>say a word.</w:t>
      </w:r>
    </w:p>
    <w:p w14:paraId="5F1325B0" w14:textId="7962BAA4" w:rsidR="00E66EE6" w:rsidRDefault="61C708C2" w:rsidP="00BE1323">
      <w:pPr>
        <w:pStyle w:val="Bullet2"/>
        <w:rPr>
          <w:lang w:eastAsia="en-PH"/>
        </w:rPr>
      </w:pPr>
      <w:r w:rsidRPr="61C708C2">
        <w:rPr>
          <w:lang w:eastAsia="en-PH"/>
        </w:rPr>
        <w:t>He allowed his blood to be shed so that our sin could be paid for.</w:t>
      </w:r>
    </w:p>
    <w:p w14:paraId="2C1AC13E" w14:textId="77777777" w:rsidR="00AA05A3" w:rsidRDefault="00AA05A3" w:rsidP="00DB64B7">
      <w:pPr>
        <w:pStyle w:val="DefaultText"/>
        <w:rPr>
          <w:lang w:eastAsia="en-PH"/>
        </w:rPr>
      </w:pPr>
    </w:p>
    <w:p w14:paraId="1A437733" w14:textId="77777777" w:rsidR="00FC3CD1" w:rsidRDefault="00FC3CD1" w:rsidP="00DB64B7">
      <w:pPr>
        <w:pStyle w:val="DefaultText"/>
        <w:rPr>
          <w:lang w:eastAsia="en-PH"/>
        </w:rPr>
      </w:pPr>
    </w:p>
    <w:p w14:paraId="2DF557CB" w14:textId="77777777" w:rsidR="00FC3CD1" w:rsidRDefault="00FC3CD1" w:rsidP="00DB64B7">
      <w:pPr>
        <w:pStyle w:val="DefaultText"/>
        <w:rPr>
          <w:lang w:eastAsia="en-PH"/>
        </w:rPr>
      </w:pPr>
    </w:p>
    <w:p w14:paraId="05CD6DFA" w14:textId="77777777" w:rsidR="00FC3CD1" w:rsidRDefault="00FC3CD1" w:rsidP="00DB64B7">
      <w:pPr>
        <w:pStyle w:val="DefaultText"/>
        <w:rPr>
          <w:lang w:eastAsia="en-PH"/>
        </w:rPr>
      </w:pPr>
    </w:p>
    <w:p w14:paraId="7C256BB0" w14:textId="77777777" w:rsidR="00FC3CD1" w:rsidRDefault="00FC3CD1" w:rsidP="00DB64B7">
      <w:pPr>
        <w:pStyle w:val="DefaultText"/>
        <w:rPr>
          <w:lang w:eastAsia="en-PH"/>
        </w:rPr>
      </w:pPr>
    </w:p>
    <w:p w14:paraId="1A6E9A2E" w14:textId="6D64D6FE" w:rsidR="00B21F0A" w:rsidRDefault="009D1393" w:rsidP="00DB64B7">
      <w:pPr>
        <w:pStyle w:val="Bullet1"/>
        <w:rPr>
          <w:lang w:eastAsia="en-PH"/>
        </w:rPr>
      </w:pPr>
      <w:r>
        <w:rPr>
          <w:lang w:eastAsia="en-PH"/>
        </w:rPr>
        <w:lastRenderedPageBreak/>
        <w:t xml:space="preserve">Now, </w:t>
      </w:r>
      <w:r w:rsidR="61C708C2" w:rsidRPr="61C708C2">
        <w:rPr>
          <w:lang w:eastAsia="en-PH"/>
        </w:rPr>
        <w:t>John the Baptist was the prophet who introduced Jesus to the world. Let’s read what John said when he identified Jesus.</w:t>
      </w:r>
    </w:p>
    <w:p w14:paraId="10F0EDF9" w14:textId="5714D017" w:rsidR="00B21F0A" w:rsidRDefault="00B21F0A" w:rsidP="36F23942">
      <w:pPr>
        <w:pStyle w:val="Bullet2"/>
        <w:numPr>
          <w:ilvl w:val="0"/>
          <w:numId w:val="0"/>
        </w:numPr>
        <w:spacing w:line="259" w:lineRule="auto"/>
        <w:ind w:left="113"/>
        <w:rPr>
          <w:lang w:eastAsia="en-PH"/>
        </w:rPr>
      </w:pPr>
    </w:p>
    <w:p w14:paraId="5EF2E973" w14:textId="4924A54E" w:rsidR="00B21F0A" w:rsidRDefault="00B21F0A" w:rsidP="36F23942">
      <w:pPr>
        <w:pStyle w:val="BulletBible"/>
        <w:spacing w:line="259" w:lineRule="auto"/>
        <w:rPr>
          <w:rFonts w:eastAsia="Segoe UI Emoji" w:cs="Segoe UI Emoji"/>
          <w:color w:val="000000" w:themeColor="text1"/>
          <w:szCs w:val="22"/>
          <w:lang w:eastAsia="en-PH"/>
        </w:rPr>
      </w:pPr>
      <w:r w:rsidRPr="36F23942">
        <w:rPr>
          <w:lang w:eastAsia="en-PH"/>
        </w:rPr>
        <w:t>John 1:29</w:t>
      </w:r>
    </w:p>
    <w:p w14:paraId="0380B28E" w14:textId="096FF5F0" w:rsidR="00605006" w:rsidRDefault="008B69A9" w:rsidP="008B69A9">
      <w:pPr>
        <w:pStyle w:val="ScriptureText"/>
        <w:spacing w:line="259" w:lineRule="auto"/>
        <w:rPr>
          <w:lang w:eastAsia="en-PH"/>
        </w:rPr>
      </w:pPr>
      <w:r>
        <w:rPr>
          <w:lang w:eastAsia="en-PH"/>
        </w:rPr>
        <w:t xml:space="preserve">The next day </w:t>
      </w:r>
      <w:r w:rsidR="006971E4">
        <w:rPr>
          <w:lang w:eastAsia="en-PH"/>
        </w:rPr>
        <w:t>John</w:t>
      </w:r>
      <w:r>
        <w:rPr>
          <w:lang w:eastAsia="en-PH"/>
        </w:rPr>
        <w:t xml:space="preserve"> saw Jesus coming toward him, and said, “Behold, the Lamb of God, who takes away the sin of the world!</w:t>
      </w:r>
    </w:p>
    <w:p w14:paraId="02AC4ED1" w14:textId="77777777" w:rsidR="00605006" w:rsidRDefault="00605006" w:rsidP="008B69A9">
      <w:pPr>
        <w:pStyle w:val="DefaultText"/>
        <w:rPr>
          <w:lang w:eastAsia="en-PH"/>
        </w:rPr>
      </w:pPr>
    </w:p>
    <w:p w14:paraId="4AC46643" w14:textId="7E5E33D7" w:rsidR="003B0E12" w:rsidRPr="003B0E12" w:rsidRDefault="00B21F0A" w:rsidP="006E54ED">
      <w:pPr>
        <w:pStyle w:val="Bullet1"/>
        <w:rPr>
          <w:rFonts w:eastAsia="Segoe UI Emoji" w:cs="Segoe UI Emoji"/>
          <w:szCs w:val="22"/>
          <w:lang w:eastAsia="en-PH"/>
        </w:rPr>
      </w:pPr>
      <w:r w:rsidRPr="36F23942">
        <w:rPr>
          <w:lang w:eastAsia="en-PH"/>
        </w:rPr>
        <w:t>Jesus is the true lamb who takes away the sin of the world.</w:t>
      </w:r>
    </w:p>
    <w:p w14:paraId="7899DD8B" w14:textId="76010C23" w:rsidR="00B21F0A" w:rsidRDefault="00EC048F" w:rsidP="003B0E12">
      <w:pPr>
        <w:pStyle w:val="Bullet2"/>
        <w:rPr>
          <w:rFonts w:eastAsia="Segoe UI Emoji" w:cs="Segoe UI Emoji"/>
          <w:szCs w:val="22"/>
          <w:lang w:eastAsia="en-PH"/>
        </w:rPr>
      </w:pPr>
      <w:r>
        <w:rPr>
          <w:lang w:eastAsia="en-PH"/>
        </w:rPr>
        <w:t xml:space="preserve">The lamb </w:t>
      </w:r>
      <w:r w:rsidR="00B21F0A" w:rsidRPr="36F23942">
        <w:rPr>
          <w:lang w:eastAsia="en-PH"/>
        </w:rPr>
        <w:t>Abel</w:t>
      </w:r>
      <w:r>
        <w:rPr>
          <w:lang w:eastAsia="en-PH"/>
        </w:rPr>
        <w:t xml:space="preserve"> killed </w:t>
      </w:r>
      <w:r w:rsidR="00B21F0A" w:rsidRPr="36F23942">
        <w:rPr>
          <w:lang w:eastAsia="en-PH"/>
        </w:rPr>
        <w:t>was just a picture of the true lamb.</w:t>
      </w:r>
    </w:p>
    <w:p w14:paraId="222A8C54" w14:textId="213B7FDF" w:rsidR="009808EE" w:rsidRDefault="36F23942" w:rsidP="00BE1323">
      <w:pPr>
        <w:pStyle w:val="Bullet2"/>
        <w:rPr>
          <w:lang w:eastAsia="en-PH"/>
        </w:rPr>
      </w:pPr>
      <w:r w:rsidRPr="36F23942">
        <w:rPr>
          <w:lang w:eastAsia="en-PH"/>
        </w:rPr>
        <w:t>Abel ‘s believing in Jesus was what saved him, and his lamb was a picture of Jesus who he was waiting for.</w:t>
      </w:r>
    </w:p>
    <w:p w14:paraId="02A549E2" w14:textId="0BADF120" w:rsidR="002168D6" w:rsidRDefault="61C708C2" w:rsidP="00BE1323">
      <w:pPr>
        <w:pStyle w:val="Bullet2"/>
        <w:rPr>
          <w:lang w:eastAsia="en-PH"/>
        </w:rPr>
      </w:pPr>
      <w:r w:rsidRPr="61C708C2">
        <w:rPr>
          <w:lang w:eastAsia="en-PH"/>
        </w:rPr>
        <w:t xml:space="preserve">On the altar Abel built, he offered a lamb, but he </w:t>
      </w:r>
      <w:r w:rsidR="00F63A08">
        <w:rPr>
          <w:lang w:eastAsia="en-PH"/>
        </w:rPr>
        <w:t>wa</w:t>
      </w:r>
      <w:r w:rsidRPr="61C708C2">
        <w:rPr>
          <w:lang w:eastAsia="en-PH"/>
        </w:rPr>
        <w:t>s looking to Jesus because he knew that the Saviour was the one who would come to take away the sin of the world.</w:t>
      </w:r>
    </w:p>
    <w:p w14:paraId="5823ACA9" w14:textId="77777777" w:rsidR="00F072F1" w:rsidRDefault="00F072F1" w:rsidP="00740A2C">
      <w:pPr>
        <w:pStyle w:val="DefaultText"/>
        <w:rPr>
          <w:lang w:eastAsia="en-PH"/>
        </w:rPr>
      </w:pPr>
    </w:p>
    <w:p w14:paraId="118CFF77" w14:textId="4293ECE0" w:rsidR="00740A2C" w:rsidRDefault="61C708C2" w:rsidP="00740A2C">
      <w:pPr>
        <w:pStyle w:val="Bullet1"/>
        <w:rPr>
          <w:lang w:eastAsia="en-PH"/>
        </w:rPr>
      </w:pPr>
      <w:r w:rsidRPr="61C708C2">
        <w:rPr>
          <w:lang w:eastAsia="en-PH"/>
        </w:rPr>
        <w:t>Now what about Cain, what happened with him?</w:t>
      </w:r>
    </w:p>
    <w:p w14:paraId="05FF1A0D" w14:textId="706A9DC8" w:rsidR="00740A2C" w:rsidRDefault="558C4437" w:rsidP="00BE1323">
      <w:pPr>
        <w:pStyle w:val="Bullet2"/>
        <w:rPr>
          <w:lang w:eastAsia="en-PH"/>
        </w:rPr>
      </w:pPr>
      <w:r w:rsidRPr="558C4437">
        <w:rPr>
          <w:lang w:eastAsia="en-PH"/>
        </w:rPr>
        <w:t xml:space="preserve">Why didn’t he </w:t>
      </w:r>
      <w:r w:rsidR="00D8541E">
        <w:rPr>
          <w:lang w:eastAsia="en-PH"/>
        </w:rPr>
        <w:t xml:space="preserve">believe God and </w:t>
      </w:r>
      <w:r w:rsidRPr="558C4437">
        <w:rPr>
          <w:lang w:eastAsia="en-PH"/>
        </w:rPr>
        <w:t>bring a lamb and why didn’t he believe in the Saviour?</w:t>
      </w:r>
    </w:p>
    <w:p w14:paraId="6A5761B4" w14:textId="52789325" w:rsidR="36F23942" w:rsidRDefault="7D9E0AA3" w:rsidP="36F23942">
      <w:pPr>
        <w:pStyle w:val="Bullet2"/>
        <w:rPr>
          <w:lang w:eastAsia="en-PH"/>
        </w:rPr>
      </w:pPr>
      <w:r w:rsidRPr="7D9E0AA3">
        <w:rPr>
          <w:lang w:eastAsia="en-PH"/>
        </w:rPr>
        <w:t>Let’s read what it says about Cain in the New Testament.</w:t>
      </w:r>
    </w:p>
    <w:p w14:paraId="46142FEE" w14:textId="77777777" w:rsidR="008B69A9" w:rsidRDefault="008B69A9" w:rsidP="008B69A9">
      <w:pPr>
        <w:pStyle w:val="DefaultText"/>
        <w:rPr>
          <w:lang w:eastAsia="en-PH"/>
        </w:rPr>
      </w:pPr>
    </w:p>
    <w:p w14:paraId="2528940D" w14:textId="303B7562" w:rsidR="00340AE3" w:rsidRPr="00340AE3" w:rsidRDefault="7D22D1E4" w:rsidP="00340AE3">
      <w:pPr>
        <w:pStyle w:val="BulletBible"/>
        <w:rPr>
          <w:lang w:eastAsia="en-PH"/>
        </w:rPr>
      </w:pPr>
      <w:r w:rsidRPr="7D22D1E4">
        <w:rPr>
          <w:lang w:eastAsia="en-PH"/>
        </w:rPr>
        <w:t>1 John 3:12</w:t>
      </w:r>
    </w:p>
    <w:p w14:paraId="5A66FF65" w14:textId="7E8C3A00" w:rsidR="008B69A9" w:rsidRDefault="00340AE3" w:rsidP="00340AE3">
      <w:pPr>
        <w:pStyle w:val="ScriptureText"/>
        <w:rPr>
          <w:lang w:val="en-US" w:eastAsia="en-PH"/>
        </w:rPr>
      </w:pPr>
      <w:r w:rsidRPr="00340AE3">
        <w:rPr>
          <w:lang w:val="en-US" w:eastAsia="en-PH"/>
        </w:rPr>
        <w:t>We should not be like Cain, who was of the evil one and murdered his brother. And why did he murder him? Because his own deeds were evil and his brother’s righteous.</w:t>
      </w:r>
    </w:p>
    <w:p w14:paraId="11AFF835" w14:textId="77777777" w:rsidR="008B69A9" w:rsidRPr="003C7106" w:rsidRDefault="008B69A9" w:rsidP="00340AE3">
      <w:pPr>
        <w:pStyle w:val="DefaultText"/>
        <w:rPr>
          <w:lang w:eastAsia="en-PH"/>
        </w:rPr>
      </w:pPr>
    </w:p>
    <w:p w14:paraId="39AC4490" w14:textId="5E294A65" w:rsidR="00977D0F" w:rsidRDefault="61C708C2" w:rsidP="009C0849">
      <w:pPr>
        <w:pStyle w:val="Bullet1"/>
        <w:rPr>
          <w:lang w:eastAsia="en-PH"/>
        </w:rPr>
      </w:pPr>
      <w:r w:rsidRPr="61C708C2">
        <w:rPr>
          <w:lang w:eastAsia="en-PH"/>
        </w:rPr>
        <w:t>Here God tells us that Cain belonged to the evil one, or in other words, he believed Satan rather than God.</w:t>
      </w:r>
    </w:p>
    <w:p w14:paraId="4402337D" w14:textId="19A25E5B" w:rsidR="00977D0F" w:rsidRDefault="61C708C2" w:rsidP="00BE1323">
      <w:pPr>
        <w:pStyle w:val="Bullet2"/>
        <w:rPr>
          <w:lang w:eastAsia="en-PH"/>
        </w:rPr>
      </w:pPr>
      <w:r w:rsidRPr="61C708C2">
        <w:rPr>
          <w:lang w:eastAsia="en-PH"/>
        </w:rPr>
        <w:t>Cain’s thinking had become increasingly twisted and dark because he was influenced by Satan until eventually, he even killed his own brother.</w:t>
      </w:r>
    </w:p>
    <w:p w14:paraId="2D52ABA7" w14:textId="5B6050D3" w:rsidR="000F2E3F" w:rsidRDefault="558C4437" w:rsidP="00BE1323">
      <w:pPr>
        <w:pStyle w:val="Bullet2"/>
        <w:rPr>
          <w:lang w:eastAsia="en-PH"/>
        </w:rPr>
      </w:pPr>
      <w:r w:rsidRPr="558C4437">
        <w:rPr>
          <w:lang w:eastAsia="en-PH"/>
        </w:rPr>
        <w:t>Maybe Cain was thinking,</w:t>
      </w:r>
    </w:p>
    <w:p w14:paraId="346413C9" w14:textId="168C009A" w:rsidR="004B0980" w:rsidRDefault="00934CA0" w:rsidP="006E5C61">
      <w:pPr>
        <w:pStyle w:val="Bullet3"/>
        <w:rPr>
          <w:lang w:eastAsia="en-PH"/>
        </w:rPr>
      </w:pPr>
      <w:r>
        <w:rPr>
          <w:lang w:eastAsia="en-PH"/>
        </w:rPr>
        <w:t>“What</w:t>
      </w:r>
      <w:r w:rsidR="00867B74">
        <w:rPr>
          <w:lang w:eastAsia="en-PH"/>
        </w:rPr>
        <w:t>’</w:t>
      </w:r>
      <w:r>
        <w:rPr>
          <w:lang w:eastAsia="en-PH"/>
        </w:rPr>
        <w:t xml:space="preserve">s wrong with </w:t>
      </w:r>
      <w:r w:rsidR="00A468AB">
        <w:rPr>
          <w:lang w:eastAsia="en-PH"/>
        </w:rPr>
        <w:t>me?</w:t>
      </w:r>
      <w:r w:rsidR="00C46EAE">
        <w:rPr>
          <w:lang w:eastAsia="en-PH"/>
        </w:rPr>
        <w:t xml:space="preserve"> </w:t>
      </w:r>
      <w:r w:rsidR="00A468AB">
        <w:rPr>
          <w:lang w:eastAsia="en-PH"/>
        </w:rPr>
        <w:t>I</w:t>
      </w:r>
      <w:r w:rsidR="00182E0E">
        <w:rPr>
          <w:lang w:eastAsia="en-PH"/>
        </w:rPr>
        <w:t xml:space="preserve"> brought </w:t>
      </w:r>
      <w:r w:rsidR="00715266">
        <w:rPr>
          <w:lang w:eastAsia="en-PH"/>
        </w:rPr>
        <w:t>an offering t</w:t>
      </w:r>
      <w:r w:rsidR="00182E0E">
        <w:rPr>
          <w:lang w:eastAsia="en-PH"/>
        </w:rPr>
        <w:t xml:space="preserve">o </w:t>
      </w:r>
      <w:r w:rsidR="00A468AB">
        <w:rPr>
          <w:lang w:eastAsia="en-PH"/>
        </w:rPr>
        <w:t>God</w:t>
      </w:r>
      <w:r w:rsidR="00C46EAE">
        <w:rPr>
          <w:lang w:eastAsia="en-PH"/>
        </w:rPr>
        <w:t>.</w:t>
      </w:r>
      <w:r w:rsidR="00910CF3">
        <w:rPr>
          <w:lang w:eastAsia="en-PH"/>
        </w:rPr>
        <w:t>”</w:t>
      </w:r>
    </w:p>
    <w:p w14:paraId="13FFC759" w14:textId="035A83AB" w:rsidR="00104158" w:rsidRDefault="00104158" w:rsidP="006E5C61">
      <w:pPr>
        <w:pStyle w:val="Bullet3"/>
        <w:rPr>
          <w:lang w:eastAsia="en-PH"/>
        </w:rPr>
      </w:pPr>
      <w:r>
        <w:rPr>
          <w:lang w:eastAsia="en-PH"/>
        </w:rPr>
        <w:t>“I called on God and prayed</w:t>
      </w:r>
      <w:r w:rsidR="000F5253">
        <w:rPr>
          <w:lang w:eastAsia="en-PH"/>
        </w:rPr>
        <w:t>.</w:t>
      </w:r>
      <w:r>
        <w:rPr>
          <w:lang w:eastAsia="en-PH"/>
        </w:rPr>
        <w:t>”</w:t>
      </w:r>
    </w:p>
    <w:p w14:paraId="53142854" w14:textId="1B619A4A" w:rsidR="005E1E89" w:rsidRDefault="61C708C2" w:rsidP="006E5C61">
      <w:pPr>
        <w:pStyle w:val="Bullet3"/>
        <w:rPr>
          <w:lang w:eastAsia="en-PH"/>
        </w:rPr>
      </w:pPr>
      <w:r w:rsidRPr="61C708C2">
        <w:rPr>
          <w:lang w:eastAsia="en-PH"/>
        </w:rPr>
        <w:t>“I’ve offered up some of the fruits of the soil which I worked hard for; God just has to accept me!”</w:t>
      </w:r>
    </w:p>
    <w:p w14:paraId="6DA1B820" w14:textId="20FA1131" w:rsidR="004B0980" w:rsidRDefault="00AD57CC" w:rsidP="000F2E3F">
      <w:pPr>
        <w:pStyle w:val="Bullet3"/>
        <w:rPr>
          <w:lang w:eastAsia="en-PH"/>
        </w:rPr>
      </w:pPr>
      <w:r>
        <w:rPr>
          <w:lang w:eastAsia="en-PH"/>
        </w:rPr>
        <w:t>“</w:t>
      </w:r>
      <w:r w:rsidR="00AB39EA">
        <w:rPr>
          <w:lang w:eastAsia="en-PH"/>
        </w:rPr>
        <w:t xml:space="preserve">My sacrifice took more effort than Abel’s, </w:t>
      </w:r>
      <w:r w:rsidR="00D4180D">
        <w:rPr>
          <w:lang w:eastAsia="en-PH"/>
        </w:rPr>
        <w:t>Abel</w:t>
      </w:r>
      <w:r w:rsidR="00AB39EA">
        <w:rPr>
          <w:lang w:eastAsia="en-PH"/>
        </w:rPr>
        <w:t xml:space="preserve"> </w:t>
      </w:r>
      <w:r w:rsidR="00EF11A1">
        <w:rPr>
          <w:lang w:eastAsia="en-PH"/>
        </w:rPr>
        <w:t xml:space="preserve">just watched his sheep </w:t>
      </w:r>
      <w:r w:rsidR="00AB39EA">
        <w:rPr>
          <w:lang w:eastAsia="en-PH"/>
        </w:rPr>
        <w:t xml:space="preserve">from the shade of the trees, </w:t>
      </w:r>
      <w:r w:rsidR="00D4180D">
        <w:rPr>
          <w:lang w:eastAsia="en-PH"/>
        </w:rPr>
        <w:t xml:space="preserve">but </w:t>
      </w:r>
      <w:r w:rsidR="00EF11A1">
        <w:rPr>
          <w:lang w:eastAsia="en-PH"/>
        </w:rPr>
        <w:t xml:space="preserve">I </w:t>
      </w:r>
      <w:r w:rsidR="00B55F15">
        <w:rPr>
          <w:lang w:eastAsia="en-PH"/>
        </w:rPr>
        <w:t xml:space="preserve">on the other hand </w:t>
      </w:r>
      <w:r w:rsidR="00EF11A1">
        <w:rPr>
          <w:lang w:eastAsia="en-PH"/>
        </w:rPr>
        <w:t xml:space="preserve">had to </w:t>
      </w:r>
      <w:r w:rsidR="009A5455">
        <w:rPr>
          <w:lang w:eastAsia="en-PH"/>
        </w:rPr>
        <w:t xml:space="preserve">till the soil </w:t>
      </w:r>
      <w:r w:rsidR="00544E03">
        <w:rPr>
          <w:lang w:eastAsia="en-PH"/>
        </w:rPr>
        <w:t xml:space="preserve">in the hot sun, </w:t>
      </w:r>
      <w:r w:rsidR="004B1E5E">
        <w:rPr>
          <w:lang w:eastAsia="en-PH"/>
        </w:rPr>
        <w:t xml:space="preserve">wipe sweat out of my eyes and </w:t>
      </w:r>
      <w:r w:rsidR="00697DEB">
        <w:rPr>
          <w:lang w:eastAsia="en-PH"/>
        </w:rPr>
        <w:t xml:space="preserve">endure cuts </w:t>
      </w:r>
      <w:r w:rsidR="004B1E5E">
        <w:rPr>
          <w:lang w:eastAsia="en-PH"/>
        </w:rPr>
        <w:t xml:space="preserve">and blisters </w:t>
      </w:r>
      <w:r w:rsidR="00697DEB">
        <w:rPr>
          <w:lang w:eastAsia="en-PH"/>
        </w:rPr>
        <w:t>on my hands.</w:t>
      </w:r>
      <w:r w:rsidR="001A05BF">
        <w:rPr>
          <w:lang w:eastAsia="en-PH"/>
        </w:rPr>
        <w:t>”</w:t>
      </w:r>
    </w:p>
    <w:p w14:paraId="19C483EC" w14:textId="77777777" w:rsidR="00DA3E1D" w:rsidRDefault="00DA3E1D" w:rsidP="36F23942">
      <w:pPr>
        <w:pStyle w:val="DefaultText"/>
        <w:spacing w:line="259" w:lineRule="auto"/>
        <w:rPr>
          <w:lang w:eastAsia="en-PH"/>
        </w:rPr>
      </w:pPr>
    </w:p>
    <w:p w14:paraId="0EAD2D64" w14:textId="3240227A" w:rsidR="00EF0D1B" w:rsidRDefault="00EF0D1B" w:rsidP="36F23942">
      <w:pPr>
        <w:pStyle w:val="Bullet1"/>
        <w:spacing w:line="259" w:lineRule="auto"/>
        <w:rPr>
          <w:rFonts w:eastAsia="Segoe UI Emoji" w:cs="Segoe UI Emoji"/>
          <w:szCs w:val="22"/>
          <w:lang w:eastAsia="en-PH"/>
        </w:rPr>
      </w:pPr>
      <w:r>
        <w:rPr>
          <w:lang w:eastAsia="en-PH"/>
        </w:rPr>
        <w:t xml:space="preserve">Maybe </w:t>
      </w:r>
      <w:r w:rsidR="007141BB">
        <w:rPr>
          <w:lang w:eastAsia="en-PH"/>
        </w:rPr>
        <w:t xml:space="preserve">Cain </w:t>
      </w:r>
      <w:r>
        <w:rPr>
          <w:lang w:eastAsia="en-PH"/>
        </w:rPr>
        <w:t xml:space="preserve">thought that God should </w:t>
      </w:r>
      <w:r w:rsidR="00567235">
        <w:rPr>
          <w:lang w:eastAsia="en-PH"/>
        </w:rPr>
        <w:t>appreciate all his effort</w:t>
      </w:r>
      <w:r w:rsidR="00132AD6">
        <w:rPr>
          <w:lang w:eastAsia="en-PH"/>
        </w:rPr>
        <w:t xml:space="preserve"> and accept him because of it</w:t>
      </w:r>
      <w:r>
        <w:rPr>
          <w:lang w:eastAsia="en-PH"/>
        </w:rPr>
        <w:t>.</w:t>
      </w:r>
    </w:p>
    <w:p w14:paraId="638962AA" w14:textId="0F9AB120" w:rsidR="002A38BC" w:rsidRDefault="002A38BC" w:rsidP="00A34066">
      <w:pPr>
        <w:pStyle w:val="Bullet2"/>
        <w:rPr>
          <w:lang w:eastAsia="en-PH"/>
        </w:rPr>
      </w:pPr>
      <w:r>
        <w:rPr>
          <w:lang w:eastAsia="en-PH"/>
        </w:rPr>
        <w:t>Cain was elevating himself and not humbling himself.</w:t>
      </w:r>
    </w:p>
    <w:p w14:paraId="137D1EBB" w14:textId="36F4AC79" w:rsidR="008F14E1" w:rsidRDefault="008F14E1" w:rsidP="00A34066">
      <w:pPr>
        <w:pStyle w:val="Bullet2"/>
        <w:rPr>
          <w:lang w:eastAsia="en-PH"/>
        </w:rPr>
      </w:pPr>
      <w:r>
        <w:rPr>
          <w:lang w:eastAsia="en-PH"/>
        </w:rPr>
        <w:t xml:space="preserve">Cain wanted to </w:t>
      </w:r>
      <w:r w:rsidR="00DE05CD">
        <w:rPr>
          <w:lang w:eastAsia="en-PH"/>
        </w:rPr>
        <w:t>negotiate</w:t>
      </w:r>
      <w:r>
        <w:rPr>
          <w:lang w:eastAsia="en-PH"/>
        </w:rPr>
        <w:t xml:space="preserve"> with God and for God to accept his way of coming.</w:t>
      </w:r>
    </w:p>
    <w:p w14:paraId="3067995F" w14:textId="5FE85DB8" w:rsidR="00DE05CD" w:rsidRDefault="00DE05CD" w:rsidP="00A34066">
      <w:pPr>
        <w:pStyle w:val="Bullet2"/>
        <w:rPr>
          <w:lang w:eastAsia="en-PH"/>
        </w:rPr>
      </w:pPr>
      <w:r>
        <w:rPr>
          <w:lang w:eastAsia="en-PH"/>
        </w:rPr>
        <w:t>H</w:t>
      </w:r>
      <w:r w:rsidR="00611DA0">
        <w:rPr>
          <w:lang w:eastAsia="en-PH"/>
        </w:rPr>
        <w:t>e</w:t>
      </w:r>
      <w:r>
        <w:rPr>
          <w:lang w:eastAsia="en-PH"/>
        </w:rPr>
        <w:t xml:space="preserve"> didn’t want to have to just follow God’s way, </w:t>
      </w:r>
      <w:r w:rsidR="006A2806">
        <w:rPr>
          <w:lang w:eastAsia="en-PH"/>
        </w:rPr>
        <w:t>h</w:t>
      </w:r>
      <w:r>
        <w:rPr>
          <w:lang w:eastAsia="en-PH"/>
        </w:rPr>
        <w:t xml:space="preserve">e wanted </w:t>
      </w:r>
      <w:r w:rsidR="006A2806">
        <w:rPr>
          <w:lang w:eastAsia="en-PH"/>
        </w:rPr>
        <w:t xml:space="preserve">to come </w:t>
      </w:r>
      <w:r w:rsidR="008B05A2">
        <w:rPr>
          <w:lang w:eastAsia="en-PH"/>
        </w:rPr>
        <w:t xml:space="preserve">the </w:t>
      </w:r>
      <w:r>
        <w:rPr>
          <w:lang w:eastAsia="en-PH"/>
        </w:rPr>
        <w:t>way</w:t>
      </w:r>
      <w:r w:rsidR="008B05A2">
        <w:rPr>
          <w:lang w:eastAsia="en-PH"/>
        </w:rPr>
        <w:t xml:space="preserve"> he thought best</w:t>
      </w:r>
      <w:r w:rsidR="00611DA0">
        <w:rPr>
          <w:lang w:eastAsia="en-PH"/>
        </w:rPr>
        <w:t>.</w:t>
      </w:r>
    </w:p>
    <w:p w14:paraId="4EE8E2F4" w14:textId="10166984" w:rsidR="00EF0D1B" w:rsidRDefault="00EF0D1B" w:rsidP="00532FA2">
      <w:pPr>
        <w:pStyle w:val="DefaultText"/>
        <w:rPr>
          <w:lang w:eastAsia="en-PH"/>
        </w:rPr>
      </w:pPr>
    </w:p>
    <w:p w14:paraId="46DA9B42" w14:textId="4B83168E" w:rsidR="005F3C56" w:rsidRDefault="005F3C56" w:rsidP="00532FA2">
      <w:pPr>
        <w:pStyle w:val="DefaultText"/>
        <w:rPr>
          <w:lang w:eastAsia="en-PH"/>
        </w:rPr>
      </w:pPr>
    </w:p>
    <w:p w14:paraId="7F052EC8" w14:textId="77777777" w:rsidR="005F3C56" w:rsidRDefault="005F3C56" w:rsidP="00532FA2">
      <w:pPr>
        <w:pStyle w:val="DefaultText"/>
        <w:rPr>
          <w:lang w:eastAsia="en-PH"/>
        </w:rPr>
      </w:pPr>
    </w:p>
    <w:p w14:paraId="37FA75D4" w14:textId="686FAB76" w:rsidR="00977D0F" w:rsidRDefault="7D22D1E4" w:rsidP="00532FA2">
      <w:pPr>
        <w:pStyle w:val="Bullet1"/>
        <w:rPr>
          <w:lang w:eastAsia="en-PH"/>
        </w:rPr>
      </w:pPr>
      <w:r w:rsidRPr="7D22D1E4">
        <w:rPr>
          <w:lang w:eastAsia="en-PH"/>
        </w:rPr>
        <w:lastRenderedPageBreak/>
        <w:t xml:space="preserve">Cain’s problem </w:t>
      </w:r>
      <w:r w:rsidR="36F23942" w:rsidRPr="36F23942">
        <w:rPr>
          <w:lang w:eastAsia="en-PH"/>
        </w:rPr>
        <w:t>though is</w:t>
      </w:r>
      <w:r w:rsidRPr="7D22D1E4">
        <w:rPr>
          <w:lang w:eastAsia="en-PH"/>
        </w:rPr>
        <w:t xml:space="preserve"> that nobody can negotiate with God.</w:t>
      </w:r>
    </w:p>
    <w:p w14:paraId="65AE2FEF" w14:textId="51373BC0" w:rsidR="00532FA2" w:rsidRDefault="558C4437" w:rsidP="00BE1323">
      <w:pPr>
        <w:pStyle w:val="Bullet2"/>
        <w:rPr>
          <w:lang w:eastAsia="en-PH"/>
        </w:rPr>
      </w:pPr>
      <w:r w:rsidRPr="558C4437">
        <w:rPr>
          <w:lang w:eastAsia="en-PH"/>
        </w:rPr>
        <w:t>God makes the rules.</w:t>
      </w:r>
    </w:p>
    <w:p w14:paraId="225B0655" w14:textId="6C39A9EB" w:rsidR="00DF0B05" w:rsidRDefault="005E7373" w:rsidP="00BE1323">
      <w:pPr>
        <w:pStyle w:val="Bullet2"/>
        <w:rPr>
          <w:lang w:eastAsia="en-PH"/>
        </w:rPr>
      </w:pPr>
      <w:r>
        <w:rPr>
          <w:lang w:eastAsia="en-PH"/>
        </w:rPr>
        <w:t>God</w:t>
      </w:r>
      <w:r w:rsidR="558C4437" w:rsidRPr="558C4437">
        <w:rPr>
          <w:lang w:eastAsia="en-PH"/>
        </w:rPr>
        <w:t xml:space="preserve"> is the owner of each </w:t>
      </w:r>
      <w:r>
        <w:rPr>
          <w:lang w:eastAsia="en-PH"/>
        </w:rPr>
        <w:t xml:space="preserve">one </w:t>
      </w:r>
      <w:r w:rsidR="558C4437" w:rsidRPr="558C4437">
        <w:rPr>
          <w:lang w:eastAsia="en-PH"/>
        </w:rPr>
        <w:t xml:space="preserve">of us and he has declared that if someone wants to go to heaven then he must believe in the Saviour and if he does not, then he simply </w:t>
      </w:r>
      <w:r w:rsidR="558C4437" w:rsidRPr="008C307A">
        <w:rPr>
          <w:u w:val="single"/>
          <w:lang w:eastAsia="en-PH"/>
        </w:rPr>
        <w:t>CANNOT</w:t>
      </w:r>
      <w:r w:rsidR="558C4437" w:rsidRPr="558C4437">
        <w:rPr>
          <w:lang w:eastAsia="en-PH"/>
        </w:rPr>
        <w:t xml:space="preserve"> go to heaven.</w:t>
      </w:r>
    </w:p>
    <w:p w14:paraId="580671C5" w14:textId="4C9E6F3B" w:rsidR="00697989" w:rsidRDefault="558C4437" w:rsidP="00BE1323">
      <w:pPr>
        <w:pStyle w:val="Bullet2"/>
        <w:rPr>
          <w:lang w:eastAsia="en-PH"/>
        </w:rPr>
      </w:pPr>
      <w:r w:rsidRPr="558C4437">
        <w:rPr>
          <w:lang w:eastAsia="en-PH"/>
        </w:rPr>
        <w:t>Believing Jesus is the pre-requisite for heaven!</w:t>
      </w:r>
    </w:p>
    <w:p w14:paraId="74BA3C45" w14:textId="74CE6B75" w:rsidR="004F408B" w:rsidRDefault="558C4437" w:rsidP="00BE1323">
      <w:pPr>
        <w:pStyle w:val="Bullet2"/>
        <w:rPr>
          <w:lang w:eastAsia="en-PH"/>
        </w:rPr>
      </w:pPr>
      <w:r w:rsidRPr="558C4437">
        <w:rPr>
          <w:lang w:eastAsia="en-PH"/>
        </w:rPr>
        <w:t xml:space="preserve">Even if a man’s way looks good and is reasonable, he still </w:t>
      </w:r>
      <w:r w:rsidRPr="008C307A">
        <w:rPr>
          <w:u w:val="single"/>
          <w:lang w:eastAsia="en-PH"/>
        </w:rPr>
        <w:t>CANNOT</w:t>
      </w:r>
      <w:r w:rsidRPr="558C4437">
        <w:rPr>
          <w:lang w:eastAsia="en-PH"/>
        </w:rPr>
        <w:t xml:space="preserve"> go to heaven unless he believes in Jesus, the Saviour.</w:t>
      </w:r>
    </w:p>
    <w:p w14:paraId="598F3A7D" w14:textId="649A11D3" w:rsidR="004F408B" w:rsidRDefault="558C4437" w:rsidP="00BE1323">
      <w:pPr>
        <w:pStyle w:val="Bullet2"/>
        <w:rPr>
          <w:lang w:eastAsia="en-PH"/>
        </w:rPr>
      </w:pPr>
      <w:r w:rsidRPr="558C4437">
        <w:rPr>
          <w:lang w:eastAsia="en-PH"/>
        </w:rPr>
        <w:t>Let’s read what Jesus said about this fact.</w:t>
      </w:r>
    </w:p>
    <w:p w14:paraId="05AAC75D" w14:textId="77777777" w:rsidR="00340AE3" w:rsidRDefault="00340AE3" w:rsidP="00340AE3">
      <w:pPr>
        <w:pStyle w:val="DefaultText"/>
        <w:rPr>
          <w:lang w:eastAsia="en-PH"/>
        </w:rPr>
      </w:pPr>
    </w:p>
    <w:p w14:paraId="3F5F976E" w14:textId="133FCF51" w:rsidR="00977D0F" w:rsidRDefault="7D22D1E4" w:rsidP="004F408B">
      <w:pPr>
        <w:pStyle w:val="BulletBible"/>
        <w:rPr>
          <w:lang w:eastAsia="en-PH"/>
        </w:rPr>
      </w:pPr>
      <w:r w:rsidRPr="7D22D1E4">
        <w:rPr>
          <w:lang w:eastAsia="en-PH"/>
        </w:rPr>
        <w:t>John 14:6</w:t>
      </w:r>
    </w:p>
    <w:p w14:paraId="56CAD16A" w14:textId="18A5A1FD" w:rsidR="00BE0517" w:rsidRDefault="00BE0517" w:rsidP="00BE0517">
      <w:pPr>
        <w:pStyle w:val="ScriptureText"/>
        <w:rPr>
          <w:lang w:val="en-US" w:eastAsia="en-PH"/>
        </w:rPr>
      </w:pPr>
      <w:r w:rsidRPr="00BE0517">
        <w:rPr>
          <w:lang w:val="en-US" w:eastAsia="en-PH"/>
        </w:rPr>
        <w:t>Jesus said to him, “I am the way, and the truth, and the life. No one comes to the Father except through me.</w:t>
      </w:r>
    </w:p>
    <w:p w14:paraId="68537962" w14:textId="77777777" w:rsidR="00340AE3" w:rsidRDefault="00340AE3" w:rsidP="00BE0517">
      <w:pPr>
        <w:pStyle w:val="DefaultText"/>
        <w:rPr>
          <w:lang w:eastAsia="en-PH"/>
        </w:rPr>
      </w:pPr>
    </w:p>
    <w:p w14:paraId="1EFDDB5A" w14:textId="192A4E2E" w:rsidR="004D1069" w:rsidRDefault="558C4437" w:rsidP="00340AE3">
      <w:pPr>
        <w:pStyle w:val="Bullet1"/>
        <w:rPr>
          <w:lang w:eastAsia="en-PH"/>
        </w:rPr>
      </w:pPr>
      <w:r w:rsidRPr="558C4437">
        <w:rPr>
          <w:lang w:eastAsia="en-PH"/>
        </w:rPr>
        <w:t>And when God says “no one</w:t>
      </w:r>
      <w:r w:rsidR="00CB1D1A">
        <w:rPr>
          <w:lang w:eastAsia="en-PH"/>
        </w:rPr>
        <w:t>,</w:t>
      </w:r>
      <w:r w:rsidRPr="558C4437">
        <w:rPr>
          <w:lang w:eastAsia="en-PH"/>
        </w:rPr>
        <w:t>” he means absolutely “no one” with no exceptions.</w:t>
      </w:r>
    </w:p>
    <w:p w14:paraId="3DDEE5CF" w14:textId="0705F1B6" w:rsidR="00C46016" w:rsidRPr="004F45B9" w:rsidRDefault="558C4437" w:rsidP="00BE1323">
      <w:pPr>
        <w:pStyle w:val="Bullet2"/>
        <w:rPr>
          <w:lang w:eastAsia="en-PH"/>
        </w:rPr>
      </w:pPr>
      <w:r w:rsidRPr="558C4437">
        <w:rPr>
          <w:lang w:eastAsia="en-PH"/>
        </w:rPr>
        <w:t>There is no other way and no negotiation.</w:t>
      </w:r>
    </w:p>
    <w:p w14:paraId="74154050" w14:textId="58A656DA" w:rsidR="36F23942" w:rsidRDefault="36F23942" w:rsidP="36F23942">
      <w:pPr>
        <w:pStyle w:val="Bullet2"/>
        <w:rPr>
          <w:lang w:eastAsia="en-PH"/>
        </w:rPr>
      </w:pPr>
      <w:r w:rsidRPr="36F23942">
        <w:rPr>
          <w:lang w:eastAsia="en-PH"/>
        </w:rPr>
        <w:t xml:space="preserve">Abel didn’t go to heaven through the animals he offered, but he went to heaven through Jesus who is the </w:t>
      </w:r>
      <w:r w:rsidR="002F7E59" w:rsidRPr="002F7E59">
        <w:rPr>
          <w:u w:val="single"/>
          <w:lang w:eastAsia="en-PH"/>
        </w:rPr>
        <w:t>ONLY WAY</w:t>
      </w:r>
      <w:r w:rsidRPr="36F23942">
        <w:rPr>
          <w:lang w:eastAsia="en-PH"/>
        </w:rPr>
        <w:t>.</w:t>
      </w:r>
    </w:p>
    <w:p w14:paraId="005EDA6B" w14:textId="0F8CBF6B" w:rsidR="0059216C" w:rsidRDefault="0059216C" w:rsidP="36F23942">
      <w:pPr>
        <w:pStyle w:val="Bullet2"/>
        <w:rPr>
          <w:lang w:eastAsia="en-PH"/>
        </w:rPr>
      </w:pPr>
      <w:r>
        <w:rPr>
          <w:lang w:eastAsia="en-PH"/>
        </w:rPr>
        <w:t xml:space="preserve">In fact if it was possible for a person to get to heaven by merely sacrificing an animal, then Jesus would not have had to </w:t>
      </w:r>
      <w:r w:rsidR="00705F91">
        <w:rPr>
          <w:lang w:eastAsia="en-PH"/>
        </w:rPr>
        <w:t>come to earth.</w:t>
      </w:r>
    </w:p>
    <w:p w14:paraId="12011285" w14:textId="4BDBD2BE" w:rsidR="004F45B9" w:rsidRDefault="004F45B9" w:rsidP="004F45B9">
      <w:pPr>
        <w:pStyle w:val="ScriptureText"/>
        <w:rPr>
          <w:lang w:eastAsia="en-PH"/>
        </w:rPr>
      </w:pPr>
    </w:p>
    <w:p w14:paraId="4B3092D2" w14:textId="04E0AFC3" w:rsidR="004F45B9" w:rsidRDefault="7D22D1E4" w:rsidP="004F45B9">
      <w:pPr>
        <w:pStyle w:val="Bullet1"/>
        <w:rPr>
          <w:lang w:eastAsia="en-PH"/>
        </w:rPr>
      </w:pPr>
      <w:r w:rsidRPr="7D22D1E4">
        <w:rPr>
          <w:lang w:eastAsia="en-PH"/>
        </w:rPr>
        <w:t>The apostle Peter said:</w:t>
      </w:r>
    </w:p>
    <w:p w14:paraId="3AC37E1E" w14:textId="77777777" w:rsidR="005F3C56" w:rsidRDefault="005F3C56" w:rsidP="005F3C56">
      <w:pPr>
        <w:pStyle w:val="DefaultText"/>
        <w:rPr>
          <w:lang w:eastAsia="en-PH"/>
        </w:rPr>
      </w:pPr>
    </w:p>
    <w:p w14:paraId="0860110E" w14:textId="0E77CFA6" w:rsidR="00752E43" w:rsidRDefault="7D22D1E4" w:rsidP="000348D7">
      <w:pPr>
        <w:pStyle w:val="BulletBible"/>
        <w:rPr>
          <w:lang w:eastAsia="en-PH"/>
        </w:rPr>
      </w:pPr>
      <w:r w:rsidRPr="7D22D1E4">
        <w:rPr>
          <w:lang w:eastAsia="en-PH"/>
        </w:rPr>
        <w:t>Acts 4:12</w:t>
      </w:r>
    </w:p>
    <w:p w14:paraId="3FBB04E3" w14:textId="570B0363" w:rsidR="00BE0517" w:rsidRDefault="008E7F17" w:rsidP="008E7F17">
      <w:pPr>
        <w:pStyle w:val="ScriptureText"/>
        <w:rPr>
          <w:lang w:val="en-US" w:eastAsia="en-PH"/>
        </w:rPr>
      </w:pPr>
      <w:r w:rsidRPr="008E7F17">
        <w:rPr>
          <w:lang w:val="en-US" w:eastAsia="en-PH"/>
        </w:rPr>
        <w:t>And there is salvation in no one else, for there is no other name under heaven given among men by which we must be saved.”</w:t>
      </w:r>
    </w:p>
    <w:p w14:paraId="71730A45" w14:textId="22301F68" w:rsidR="004F45B9" w:rsidRDefault="004F45B9" w:rsidP="008547F0">
      <w:pPr>
        <w:pStyle w:val="DefaultText"/>
        <w:rPr>
          <w:lang w:eastAsia="en-PH"/>
        </w:rPr>
      </w:pPr>
    </w:p>
    <w:p w14:paraId="293B053D" w14:textId="77777777" w:rsidR="00D7494C" w:rsidRDefault="7D22D1E4" w:rsidP="00CA7A8C">
      <w:pPr>
        <w:pStyle w:val="Bullet1"/>
        <w:rPr>
          <w:lang w:eastAsia="en-PH"/>
        </w:rPr>
      </w:pPr>
      <w:r w:rsidRPr="7D22D1E4">
        <w:rPr>
          <w:lang w:eastAsia="en-PH"/>
        </w:rPr>
        <w:t>If you want God,</w:t>
      </w:r>
    </w:p>
    <w:p w14:paraId="2024C55B" w14:textId="11B16E48" w:rsidR="00740688" w:rsidRDefault="61C708C2" w:rsidP="00D7494C">
      <w:pPr>
        <w:pStyle w:val="Bullet3"/>
        <w:rPr>
          <w:lang w:eastAsia="en-PH"/>
        </w:rPr>
      </w:pPr>
      <w:r w:rsidRPr="61C708C2">
        <w:rPr>
          <w:lang w:eastAsia="en-PH"/>
        </w:rPr>
        <w:t>if you want to be saved,</w:t>
      </w:r>
    </w:p>
    <w:p w14:paraId="5EA71422" w14:textId="4172D188" w:rsidR="00D7494C" w:rsidRDefault="00CA7A8C" w:rsidP="00D7494C">
      <w:pPr>
        <w:pStyle w:val="Bullet3"/>
        <w:rPr>
          <w:lang w:eastAsia="en-PH"/>
        </w:rPr>
      </w:pPr>
      <w:r>
        <w:rPr>
          <w:lang w:eastAsia="en-PH"/>
        </w:rPr>
        <w:t xml:space="preserve">if you want a relationship with </w:t>
      </w:r>
      <w:r w:rsidR="00740688">
        <w:rPr>
          <w:lang w:eastAsia="en-PH"/>
        </w:rPr>
        <w:t>God</w:t>
      </w:r>
      <w:r>
        <w:rPr>
          <w:lang w:eastAsia="en-PH"/>
        </w:rPr>
        <w:t>,</w:t>
      </w:r>
    </w:p>
    <w:p w14:paraId="3F358D47" w14:textId="1BE33EEE" w:rsidR="00D7494C" w:rsidRDefault="009F206B" w:rsidP="00D7494C">
      <w:pPr>
        <w:pStyle w:val="Bullet3"/>
        <w:rPr>
          <w:lang w:eastAsia="en-PH"/>
        </w:rPr>
      </w:pPr>
      <w:r>
        <w:rPr>
          <w:lang w:eastAsia="en-PH"/>
        </w:rPr>
        <w:t>if you want to be joined back to him</w:t>
      </w:r>
      <w:r w:rsidR="008428E8">
        <w:rPr>
          <w:lang w:eastAsia="en-PH"/>
        </w:rPr>
        <w:t>,</w:t>
      </w:r>
    </w:p>
    <w:p w14:paraId="5B9A4B39" w14:textId="09D53782" w:rsidR="00B65A24" w:rsidRDefault="00D7494C" w:rsidP="00D7494C">
      <w:pPr>
        <w:pStyle w:val="Bullet3"/>
        <w:rPr>
          <w:lang w:eastAsia="en-PH"/>
        </w:rPr>
      </w:pPr>
      <w:r>
        <w:rPr>
          <w:lang w:eastAsia="en-PH"/>
        </w:rPr>
        <w:t>then you need to</w:t>
      </w:r>
      <w:r w:rsidR="008428E8">
        <w:rPr>
          <w:lang w:eastAsia="en-PH"/>
        </w:rPr>
        <w:t xml:space="preserve"> believe that </w:t>
      </w:r>
      <w:r w:rsidR="00B65A24">
        <w:rPr>
          <w:lang w:eastAsia="en-PH"/>
        </w:rPr>
        <w:t xml:space="preserve">Jesus </w:t>
      </w:r>
      <w:r w:rsidR="008428E8">
        <w:rPr>
          <w:lang w:eastAsia="en-PH"/>
        </w:rPr>
        <w:t xml:space="preserve">died </w:t>
      </w:r>
      <w:r w:rsidR="00B65A24">
        <w:rPr>
          <w:lang w:eastAsia="en-PH"/>
        </w:rPr>
        <w:t xml:space="preserve">and </w:t>
      </w:r>
      <w:r w:rsidR="005B6556">
        <w:rPr>
          <w:lang w:eastAsia="en-PH"/>
        </w:rPr>
        <w:t>ma</w:t>
      </w:r>
      <w:r w:rsidR="00B65A24">
        <w:rPr>
          <w:lang w:eastAsia="en-PH"/>
        </w:rPr>
        <w:t>d</w:t>
      </w:r>
      <w:r w:rsidR="005B6556">
        <w:rPr>
          <w:lang w:eastAsia="en-PH"/>
        </w:rPr>
        <w:t xml:space="preserve">e </w:t>
      </w:r>
      <w:r w:rsidR="00290E9F">
        <w:rPr>
          <w:lang w:eastAsia="en-PH"/>
        </w:rPr>
        <w:t xml:space="preserve">the </w:t>
      </w:r>
      <w:r w:rsidR="005B6556">
        <w:rPr>
          <w:lang w:eastAsia="en-PH"/>
        </w:rPr>
        <w:t>payment for all the sins that you have already done and all that you will do in the future</w:t>
      </w:r>
      <w:r w:rsidR="00B65A24">
        <w:rPr>
          <w:lang w:eastAsia="en-PH"/>
        </w:rPr>
        <w:t>.</w:t>
      </w:r>
    </w:p>
    <w:p w14:paraId="2B31A6EF" w14:textId="5837D17E" w:rsidR="00CA7A8C" w:rsidRDefault="00115916" w:rsidP="00D7494C">
      <w:pPr>
        <w:pStyle w:val="Bullet3"/>
        <w:rPr>
          <w:lang w:eastAsia="en-PH"/>
        </w:rPr>
      </w:pPr>
      <w:r>
        <w:rPr>
          <w:lang w:eastAsia="en-PH"/>
        </w:rPr>
        <w:t>B</w:t>
      </w:r>
      <w:r w:rsidR="00B65A24">
        <w:rPr>
          <w:lang w:eastAsia="en-PH"/>
        </w:rPr>
        <w:t xml:space="preserve">elieve this and you </w:t>
      </w:r>
      <w:r>
        <w:rPr>
          <w:lang w:eastAsia="en-PH"/>
        </w:rPr>
        <w:t xml:space="preserve">will </w:t>
      </w:r>
      <w:r w:rsidR="00B65A24">
        <w:rPr>
          <w:lang w:eastAsia="en-PH"/>
        </w:rPr>
        <w:t xml:space="preserve">be </w:t>
      </w:r>
      <w:r w:rsidR="00473624">
        <w:rPr>
          <w:lang w:eastAsia="en-PH"/>
        </w:rPr>
        <w:t>saved this very moment</w:t>
      </w:r>
      <w:r w:rsidR="005B6556">
        <w:rPr>
          <w:lang w:eastAsia="en-PH"/>
        </w:rPr>
        <w:t>!</w:t>
      </w:r>
    </w:p>
    <w:p w14:paraId="1F554935" w14:textId="477EA105" w:rsidR="00FE2861" w:rsidRDefault="00FE2861" w:rsidP="00D7494C">
      <w:pPr>
        <w:pStyle w:val="Bullet3"/>
        <w:rPr>
          <w:lang w:eastAsia="en-PH"/>
        </w:rPr>
      </w:pPr>
      <w:r>
        <w:rPr>
          <w:lang w:eastAsia="en-PH"/>
        </w:rPr>
        <w:t>Remember, he wants you and he’s waiting for you with outstretched hands</w:t>
      </w:r>
      <w:r w:rsidR="00154237">
        <w:rPr>
          <w:lang w:eastAsia="en-PH"/>
        </w:rPr>
        <w:t xml:space="preserve"> to save you.</w:t>
      </w:r>
    </w:p>
    <w:p w14:paraId="5FF4183A" w14:textId="5E26A854" w:rsidR="00281690" w:rsidRDefault="00281690" w:rsidP="00D7494C">
      <w:pPr>
        <w:pStyle w:val="Bullet3"/>
        <w:rPr>
          <w:lang w:eastAsia="en-PH"/>
        </w:rPr>
      </w:pPr>
      <w:r>
        <w:rPr>
          <w:lang w:eastAsia="en-PH"/>
        </w:rPr>
        <w:t>Run to him and not away from him as he wants you!</w:t>
      </w:r>
    </w:p>
    <w:p w14:paraId="54A6D031" w14:textId="77777777" w:rsidR="00DA3E1D" w:rsidRDefault="00DA3E1D" w:rsidP="005B6556">
      <w:pPr>
        <w:pStyle w:val="DefaultText"/>
        <w:rPr>
          <w:lang w:eastAsia="en-PH"/>
        </w:rPr>
      </w:pPr>
    </w:p>
    <w:p w14:paraId="1C662000" w14:textId="77777777" w:rsidR="002B5F6F" w:rsidRDefault="36F23942" w:rsidP="006E5C61">
      <w:pPr>
        <w:pStyle w:val="Bullet1"/>
        <w:rPr>
          <w:lang w:eastAsia="en-PH"/>
        </w:rPr>
      </w:pPr>
      <w:r w:rsidRPr="36F23942">
        <w:rPr>
          <w:lang w:eastAsia="en-PH"/>
        </w:rPr>
        <w:t>Just in closing, let’s do a quick revision:</w:t>
      </w:r>
    </w:p>
    <w:p w14:paraId="3041305A" w14:textId="70A7CCA9" w:rsidR="00E838A2" w:rsidRDefault="61C708C2" w:rsidP="002B5F6F">
      <w:pPr>
        <w:pStyle w:val="Bullet2"/>
        <w:rPr>
          <w:lang w:eastAsia="en-PH"/>
        </w:rPr>
      </w:pPr>
      <w:r w:rsidRPr="61C708C2">
        <w:rPr>
          <w:lang w:eastAsia="en-PH"/>
        </w:rPr>
        <w:t xml:space="preserve">Abel was a prophet who taught about Jesus and no doubt </w:t>
      </w:r>
      <w:r w:rsidR="00E773FD">
        <w:rPr>
          <w:lang w:eastAsia="en-PH"/>
        </w:rPr>
        <w:t xml:space="preserve">he had </w:t>
      </w:r>
      <w:r w:rsidRPr="61C708C2">
        <w:rPr>
          <w:lang w:eastAsia="en-PH"/>
        </w:rPr>
        <w:t>told Cain that he needed to trust in the coming Saviour.</w:t>
      </w:r>
    </w:p>
    <w:p w14:paraId="6127B338" w14:textId="48284307" w:rsidR="00055469" w:rsidRDefault="61C708C2" w:rsidP="00E838A2">
      <w:pPr>
        <w:pStyle w:val="Bullet2"/>
        <w:rPr>
          <w:lang w:eastAsia="en-PH"/>
        </w:rPr>
      </w:pPr>
      <w:r w:rsidRPr="61C708C2">
        <w:rPr>
          <w:lang w:eastAsia="en-PH"/>
        </w:rPr>
        <w:t xml:space="preserve"> Cain did not believe what Abel preached. He believed Satan and he probably became greatly jealous of Abel.</w:t>
      </w:r>
    </w:p>
    <w:p w14:paraId="474B9B9E" w14:textId="25974BE8" w:rsidR="00445CFD" w:rsidRDefault="558C4437" w:rsidP="00E86CC8">
      <w:pPr>
        <w:pStyle w:val="Bullet2"/>
        <w:rPr>
          <w:lang w:eastAsia="en-PH"/>
        </w:rPr>
      </w:pPr>
      <w:r w:rsidRPr="558C4437">
        <w:rPr>
          <w:lang w:eastAsia="en-PH"/>
        </w:rPr>
        <w:t>Hate entered Cain’s heart inspired by Satan, so he killed his own younger brother.</w:t>
      </w:r>
    </w:p>
    <w:p w14:paraId="3FA1FBA6" w14:textId="0822B2AF" w:rsidR="00B677EF" w:rsidRDefault="00B677EF" w:rsidP="008E4E18">
      <w:pPr>
        <w:pStyle w:val="DefaultText"/>
        <w:rPr>
          <w:lang w:eastAsia="en-PH"/>
        </w:rPr>
      </w:pPr>
    </w:p>
    <w:p w14:paraId="3232C3BA" w14:textId="2350CA4A" w:rsidR="009D104B" w:rsidRDefault="61C708C2" w:rsidP="009D104B">
      <w:pPr>
        <w:pStyle w:val="Bullet1"/>
        <w:rPr>
          <w:lang w:eastAsia="en-PH"/>
        </w:rPr>
      </w:pPr>
      <w:r w:rsidRPr="61C708C2">
        <w:rPr>
          <w:lang w:eastAsia="en-PH"/>
        </w:rPr>
        <w:lastRenderedPageBreak/>
        <w:t>God tells us that it takes no effort on our part to obtain salvation because it is simply a gift from him and all we can do is reach out and accept his gift.</w:t>
      </w:r>
    </w:p>
    <w:p w14:paraId="7460CFDD" w14:textId="77777777" w:rsidR="00E76CAF" w:rsidRDefault="00E76CAF" w:rsidP="00E76CAF">
      <w:pPr>
        <w:pStyle w:val="DefaultText"/>
        <w:rPr>
          <w:lang w:eastAsia="en-PH"/>
        </w:rPr>
      </w:pPr>
    </w:p>
    <w:p w14:paraId="22A0BA5D" w14:textId="4BB196D0" w:rsidR="00247FEE" w:rsidRDefault="7D22D1E4" w:rsidP="00247FEE">
      <w:pPr>
        <w:pStyle w:val="BulletBible"/>
        <w:rPr>
          <w:lang w:eastAsia="en-PH"/>
        </w:rPr>
      </w:pPr>
      <w:r w:rsidRPr="7D22D1E4">
        <w:rPr>
          <w:lang w:eastAsia="en-PH"/>
        </w:rPr>
        <w:t>Ephesians 2:8-9</w:t>
      </w:r>
    </w:p>
    <w:p w14:paraId="434EA450" w14:textId="0CE7C01A" w:rsidR="00E76CAF" w:rsidRDefault="00E76CAF" w:rsidP="00E76CAF">
      <w:pPr>
        <w:pStyle w:val="ScriptureText"/>
        <w:rPr>
          <w:lang w:val="en-US" w:eastAsia="en-PH"/>
        </w:rPr>
      </w:pPr>
      <w:r w:rsidRPr="00E76CAF">
        <w:rPr>
          <w:lang w:val="en-US" w:eastAsia="en-PH"/>
        </w:rPr>
        <w:t>For by grace you have been saved through faith. And this is not your own doing; it is the gift of God, not a result of works, so that no one may boast.</w:t>
      </w:r>
    </w:p>
    <w:p w14:paraId="1B04F2C9" w14:textId="77777777" w:rsidR="00E76CAF" w:rsidRDefault="00E76CAF" w:rsidP="00E76CAF">
      <w:pPr>
        <w:pStyle w:val="DefaultText"/>
        <w:rPr>
          <w:lang w:eastAsia="en-PH"/>
        </w:rPr>
      </w:pPr>
    </w:p>
    <w:p w14:paraId="140CFD7A" w14:textId="7644A873" w:rsidR="00214F03" w:rsidRDefault="558C4437" w:rsidP="00E76CAF">
      <w:pPr>
        <w:pStyle w:val="Bullet1"/>
        <w:rPr>
          <w:lang w:eastAsia="en-PH"/>
        </w:rPr>
      </w:pPr>
      <w:r w:rsidRPr="558C4437">
        <w:rPr>
          <w:lang w:eastAsia="en-PH"/>
        </w:rPr>
        <w:t xml:space="preserve">Abel accepted Christ the Saviour and we need to </w:t>
      </w:r>
      <w:r w:rsidR="000925C0">
        <w:rPr>
          <w:lang w:eastAsia="en-PH"/>
        </w:rPr>
        <w:t>also</w:t>
      </w:r>
      <w:r w:rsidRPr="558C4437">
        <w:rPr>
          <w:lang w:eastAsia="en-PH"/>
        </w:rPr>
        <w:t>.</w:t>
      </w:r>
    </w:p>
    <w:p w14:paraId="42FF3D89" w14:textId="1428D8BF" w:rsidR="00462187" w:rsidRPr="00214F03" w:rsidRDefault="00462187" w:rsidP="001972D8">
      <w:pPr>
        <w:pStyle w:val="Bullet2"/>
        <w:rPr>
          <w:lang w:eastAsia="en-PH"/>
        </w:rPr>
      </w:pPr>
      <w:r>
        <w:rPr>
          <w:lang w:eastAsia="en-PH"/>
        </w:rPr>
        <w:t xml:space="preserve">God will not accept us by any deed that we </w:t>
      </w:r>
      <w:r w:rsidR="00DC5C79">
        <w:rPr>
          <w:lang w:eastAsia="en-PH"/>
        </w:rPr>
        <w:t>do but only if we place our trust in Jesus.</w:t>
      </w:r>
    </w:p>
    <w:sectPr w:rsidR="00462187" w:rsidRPr="00214F03" w:rsidSect="00FB297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567" w:right="1418" w:bottom="567" w:left="1418" w:header="391" w:footer="391" w:gutter="0"/>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B43EE" w14:textId="77777777" w:rsidR="0007107B" w:rsidRDefault="0007107B">
      <w:r>
        <w:separator/>
      </w:r>
    </w:p>
  </w:endnote>
  <w:endnote w:type="continuationSeparator" w:id="0">
    <w:p w14:paraId="60BD5466" w14:textId="77777777" w:rsidR="0007107B" w:rsidRDefault="0007107B">
      <w:r>
        <w:continuationSeparator/>
      </w:r>
    </w:p>
  </w:endnote>
  <w:endnote w:type="continuationNotice" w:id="1">
    <w:p w14:paraId="0C0F8EFC" w14:textId="77777777" w:rsidR="0007107B" w:rsidRDefault="00071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Times New Roman">
    <w:altName w:val="Segoe UI Emoj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0330" w14:textId="77777777" w:rsidR="001863E8" w:rsidRDefault="00691484" w:rsidP="0021259A">
    <w:pPr>
      <w:pStyle w:val="Footer"/>
      <w:framePr w:wrap="around" w:vAnchor="text" w:hAnchor="margin" w:xAlign="center" w:y="1"/>
      <w:rPr>
        <w:rStyle w:val="PageNumber"/>
      </w:rPr>
    </w:pPr>
    <w:r>
      <w:rPr>
        <w:rStyle w:val="PageNumber"/>
      </w:rPr>
      <w:fldChar w:fldCharType="begin"/>
    </w:r>
    <w:r w:rsidR="001863E8">
      <w:rPr>
        <w:rStyle w:val="PageNumber"/>
      </w:rPr>
      <w:instrText xml:space="preserve">PAGE  </w:instrText>
    </w:r>
    <w:r>
      <w:rPr>
        <w:rStyle w:val="PageNumber"/>
      </w:rPr>
      <w:fldChar w:fldCharType="separate"/>
    </w:r>
    <w:r w:rsidR="00B64DF1">
      <w:rPr>
        <w:rStyle w:val="PageNumber"/>
        <w:noProof/>
      </w:rPr>
      <w:t>2</w:t>
    </w:r>
    <w:r>
      <w:rPr>
        <w:rStyle w:val="PageNumber"/>
      </w:rPr>
      <w:fldChar w:fldCharType="end"/>
    </w:r>
  </w:p>
  <w:p w14:paraId="4856074D" w14:textId="77777777" w:rsidR="001863E8" w:rsidRDefault="001863E8">
    <w:pPr>
      <w:pStyle w:val="HeaderFooter"/>
      <w:tabs>
        <w:tab w:val="center" w:pos="4752"/>
        <w:tab w:val="right" w:pos="9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F8FC" w14:textId="77777777" w:rsidR="001863E8" w:rsidRDefault="00691484" w:rsidP="0021259A">
    <w:pPr>
      <w:pStyle w:val="Footer"/>
      <w:framePr w:wrap="around" w:vAnchor="text" w:hAnchor="margin" w:xAlign="center" w:y="1"/>
      <w:rPr>
        <w:rStyle w:val="PageNumber"/>
      </w:rPr>
    </w:pPr>
    <w:r>
      <w:rPr>
        <w:rStyle w:val="PageNumber"/>
      </w:rPr>
      <w:fldChar w:fldCharType="begin"/>
    </w:r>
    <w:r w:rsidR="001863E8">
      <w:rPr>
        <w:rStyle w:val="PageNumber"/>
      </w:rPr>
      <w:instrText xml:space="preserve">PAGE  </w:instrText>
    </w:r>
    <w:r>
      <w:rPr>
        <w:rStyle w:val="PageNumber"/>
      </w:rPr>
      <w:fldChar w:fldCharType="separate"/>
    </w:r>
    <w:r w:rsidR="00B64DF1">
      <w:rPr>
        <w:rStyle w:val="PageNumber"/>
        <w:noProof/>
      </w:rPr>
      <w:t>3</w:t>
    </w:r>
    <w:r>
      <w:rPr>
        <w:rStyle w:val="PageNumber"/>
      </w:rPr>
      <w:fldChar w:fldCharType="end"/>
    </w:r>
  </w:p>
  <w:p w14:paraId="7BD795FD" w14:textId="77777777" w:rsidR="001863E8" w:rsidRDefault="001863E8">
    <w:pPr>
      <w:pStyle w:val="HeaderFooter"/>
      <w:tabs>
        <w:tab w:val="center" w:pos="4752"/>
        <w:tab w:val="right" w:pos="9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23CE" w14:textId="77777777" w:rsidR="001863E8" w:rsidRDefault="00691484" w:rsidP="00B94067">
    <w:pPr>
      <w:pStyle w:val="Footer"/>
      <w:jc w:val="center"/>
    </w:pPr>
    <w:r>
      <w:rPr>
        <w:rStyle w:val="PageNumber"/>
      </w:rPr>
      <w:fldChar w:fldCharType="begin"/>
    </w:r>
    <w:r w:rsidR="001863E8">
      <w:rPr>
        <w:rStyle w:val="PageNumber"/>
      </w:rPr>
      <w:instrText xml:space="preserve"> PAGE </w:instrText>
    </w:r>
    <w:r>
      <w:rPr>
        <w:rStyle w:val="PageNumber"/>
      </w:rPr>
      <w:fldChar w:fldCharType="separate"/>
    </w:r>
    <w:r w:rsidR="0033695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7B8C" w14:textId="77777777" w:rsidR="0007107B" w:rsidRDefault="0007107B">
      <w:r>
        <w:separator/>
      </w:r>
    </w:p>
  </w:footnote>
  <w:footnote w:type="continuationSeparator" w:id="0">
    <w:p w14:paraId="28326B68" w14:textId="77777777" w:rsidR="0007107B" w:rsidRDefault="0007107B">
      <w:r>
        <w:continuationSeparator/>
      </w:r>
    </w:p>
  </w:footnote>
  <w:footnote w:type="continuationNotice" w:id="1">
    <w:p w14:paraId="47631FA5" w14:textId="77777777" w:rsidR="0007107B" w:rsidRDefault="00071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56EF" w14:textId="080021DB" w:rsidR="004861D0" w:rsidRDefault="004861D0">
    <w:pPr>
      <w:pStyle w:val="Header"/>
      <w:rPr>
        <w:lang w:val="en-PH"/>
      </w:rPr>
    </w:pPr>
    <w:r>
      <w:rPr>
        <w:lang w:val="en-PH"/>
      </w:rPr>
      <w:ptab w:relativeTo="margin" w:alignment="left" w:leader="none"/>
    </w:r>
    <w:r>
      <w:rPr>
        <w:lang w:val="en-PH"/>
      </w:rPr>
      <w:t xml:space="preserve">Episode </w:t>
    </w:r>
    <w:r w:rsidR="00F9099E">
      <w:rPr>
        <w:lang w:val="en-PH"/>
      </w:rPr>
      <w:t>6</w:t>
    </w:r>
    <w:r>
      <w:rPr>
        <w:lang w:val="en-PH"/>
      </w:rPr>
      <w:t xml:space="preserve"> – </w:t>
    </w:r>
    <w:r w:rsidR="00F9099E">
      <w:rPr>
        <w:lang w:val="en-PH"/>
      </w:rPr>
      <w:t xml:space="preserve">The First Two Boys Born: Cain </w:t>
    </w:r>
    <w:r w:rsidR="00F063B5">
      <w:rPr>
        <w:lang w:val="en-PH"/>
      </w:rPr>
      <w:t>A</w:t>
    </w:r>
    <w:r w:rsidR="00F9099E">
      <w:rPr>
        <w:lang w:val="en-PH"/>
      </w:rPr>
      <w:t>nd Abel</w:t>
    </w:r>
  </w:p>
  <w:p w14:paraId="0966FB40" w14:textId="77777777" w:rsidR="004861D0" w:rsidRPr="004861D0" w:rsidRDefault="004861D0">
    <w:pPr>
      <w:pStyle w:val="Heade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513B" w14:textId="750BF2C8" w:rsidR="004861D0" w:rsidRDefault="004861D0">
    <w:pPr>
      <w:pStyle w:val="Header"/>
      <w:rPr>
        <w:lang w:val="en-PH"/>
      </w:rPr>
    </w:pPr>
    <w:r>
      <w:rPr>
        <w:lang w:val="en-PH"/>
      </w:rPr>
      <w:ptab w:relativeTo="margin" w:alignment="right" w:leader="none"/>
    </w:r>
    <w:r>
      <w:rPr>
        <w:lang w:val="en-PH"/>
      </w:rPr>
      <w:t xml:space="preserve">Episode </w:t>
    </w:r>
    <w:r w:rsidR="00F9099E">
      <w:rPr>
        <w:lang w:val="en-PH"/>
      </w:rPr>
      <w:t>6</w:t>
    </w:r>
    <w:r>
      <w:rPr>
        <w:lang w:val="en-PH"/>
      </w:rPr>
      <w:t xml:space="preserve"> – </w:t>
    </w:r>
    <w:r w:rsidR="00F9099E">
      <w:rPr>
        <w:lang w:val="en-PH"/>
      </w:rPr>
      <w:t xml:space="preserve">The First Two Boys Born: Cain </w:t>
    </w:r>
    <w:r w:rsidR="00462C84">
      <w:rPr>
        <w:lang w:val="en-PH"/>
      </w:rPr>
      <w:t>A</w:t>
    </w:r>
    <w:r w:rsidR="00F9099E">
      <w:rPr>
        <w:lang w:val="en-PH"/>
      </w:rPr>
      <w:t>nd Abel</w:t>
    </w:r>
  </w:p>
  <w:p w14:paraId="59004935" w14:textId="77777777" w:rsidR="004861D0" w:rsidRPr="004861D0" w:rsidRDefault="004861D0">
    <w:pPr>
      <w:pStyle w:val="Header"/>
      <w:rPr>
        <w:lang w:val="en-P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BE7E" w14:textId="77777777" w:rsidR="001863E8" w:rsidRDefault="001863E8" w:rsidP="007B34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7.4pt;height:451.5pt" o:bullet="t">
        <v:imagedata r:id="rId1" o:title="finger pointing"/>
      </v:shape>
    </w:pict>
  </w:numPicBullet>
  <w:abstractNum w:abstractNumId="0" w15:restartNumberingAfterBreak="0">
    <w:nsid w:val="FFFFFF7C"/>
    <w:multiLevelType w:val="singleLevel"/>
    <w:tmpl w:val="F6DE3B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0EB1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A216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560F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6619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290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2E1A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1253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DCC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74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9182A14"/>
    <w:lvl w:ilvl="0">
      <w:numFmt w:val="decimal"/>
      <w:pStyle w:val="Bullet2"/>
      <w:lvlText w:val="*"/>
      <w:lvlJc w:val="left"/>
    </w:lvl>
  </w:abstractNum>
  <w:abstractNum w:abstractNumId="11" w15:restartNumberingAfterBreak="0">
    <w:nsid w:val="01D33BD1"/>
    <w:multiLevelType w:val="singleLevel"/>
    <w:tmpl w:val="DDDE29A8"/>
    <w:lvl w:ilvl="0">
      <w:numFmt w:val="bullet"/>
      <w:lvlText w:val="*"/>
      <w:lvlJc w:val="left"/>
    </w:lvl>
  </w:abstractNum>
  <w:abstractNum w:abstractNumId="12" w15:restartNumberingAfterBreak="0">
    <w:nsid w:val="0693527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677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704C85"/>
    <w:multiLevelType w:val="hybridMultilevel"/>
    <w:tmpl w:val="3F3E8E0C"/>
    <w:lvl w:ilvl="0" w:tplc="C70C96BC">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1AC311E"/>
    <w:multiLevelType w:val="singleLevel"/>
    <w:tmpl w:val="F27C3F7C"/>
    <w:lvl w:ilvl="0">
      <w:numFmt w:val="bullet"/>
      <w:lvlText w:val="*"/>
      <w:lvlJc w:val="left"/>
    </w:lvl>
  </w:abstractNum>
  <w:abstractNum w:abstractNumId="16" w15:restartNumberingAfterBreak="0">
    <w:nsid w:val="14581EA1"/>
    <w:multiLevelType w:val="singleLevel"/>
    <w:tmpl w:val="7A9ACECA"/>
    <w:lvl w:ilvl="0">
      <w:numFmt w:val="bullet"/>
      <w:lvlText w:val="*"/>
      <w:lvlJc w:val="left"/>
    </w:lvl>
  </w:abstractNum>
  <w:abstractNum w:abstractNumId="17" w15:restartNumberingAfterBreak="0">
    <w:nsid w:val="186751ED"/>
    <w:multiLevelType w:val="singleLevel"/>
    <w:tmpl w:val="4A647236"/>
    <w:lvl w:ilvl="0">
      <w:numFmt w:val="bullet"/>
      <w:lvlText w:val="*"/>
      <w:lvlJc w:val="left"/>
    </w:lvl>
  </w:abstractNum>
  <w:abstractNum w:abstractNumId="18" w15:restartNumberingAfterBreak="0">
    <w:nsid w:val="1A700233"/>
    <w:multiLevelType w:val="hybridMultilevel"/>
    <w:tmpl w:val="8DB49328"/>
    <w:lvl w:ilvl="0" w:tplc="D8A4B14C">
      <w:numFmt w:val="bullet"/>
      <w:pStyle w:val="TakeHomeBullet"/>
      <w:lvlText w:val=""/>
      <w:lvlPicBulletId w:val="0"/>
      <w:lvlJc w:val="left"/>
      <w:pPr>
        <w:ind w:left="360" w:hanging="360"/>
      </w:pPr>
      <w:rPr>
        <w:rFonts w:ascii="Symbol" w:hAnsi="Symbol" w:hint="default"/>
        <w:color w:val="auto"/>
        <w:sz w:val="22"/>
        <w:szCs w:val="22"/>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2C89470F"/>
    <w:multiLevelType w:val="singleLevel"/>
    <w:tmpl w:val="7FBCBB00"/>
    <w:lvl w:ilvl="0">
      <w:numFmt w:val="bullet"/>
      <w:lvlText w:val="*"/>
      <w:lvlJc w:val="left"/>
    </w:lvl>
  </w:abstractNum>
  <w:abstractNum w:abstractNumId="20" w15:restartNumberingAfterBreak="0">
    <w:nsid w:val="2E261943"/>
    <w:multiLevelType w:val="hybridMultilevel"/>
    <w:tmpl w:val="9306D974"/>
    <w:lvl w:ilvl="0" w:tplc="DE1ED560">
      <w:start w:val="1"/>
      <w:numFmt w:val="bullet"/>
      <w:lvlText w:val="*"/>
      <w:lvlJc w:val="left"/>
      <w:pPr>
        <w:ind w:left="720" w:hanging="360"/>
      </w:pPr>
      <w:rPr>
        <w:rFonts w:ascii="Symbol" w:hAnsi="Symbol" w:hint="default"/>
      </w:rPr>
    </w:lvl>
    <w:lvl w:ilvl="1" w:tplc="713C88FC">
      <w:start w:val="1"/>
      <w:numFmt w:val="bullet"/>
      <w:lvlText w:val="o"/>
      <w:lvlJc w:val="left"/>
      <w:pPr>
        <w:ind w:left="1440" w:hanging="360"/>
      </w:pPr>
      <w:rPr>
        <w:rFonts w:ascii="Courier New" w:hAnsi="Courier New" w:hint="default"/>
      </w:rPr>
    </w:lvl>
    <w:lvl w:ilvl="2" w:tplc="BB9CCF0E">
      <w:start w:val="1"/>
      <w:numFmt w:val="bullet"/>
      <w:lvlText w:val=""/>
      <w:lvlJc w:val="left"/>
      <w:pPr>
        <w:ind w:left="2160" w:hanging="360"/>
      </w:pPr>
      <w:rPr>
        <w:rFonts w:ascii="Wingdings" w:hAnsi="Wingdings" w:hint="default"/>
      </w:rPr>
    </w:lvl>
    <w:lvl w:ilvl="3" w:tplc="EBEA07CC">
      <w:start w:val="1"/>
      <w:numFmt w:val="bullet"/>
      <w:lvlText w:val=""/>
      <w:lvlJc w:val="left"/>
      <w:pPr>
        <w:ind w:left="2880" w:hanging="360"/>
      </w:pPr>
      <w:rPr>
        <w:rFonts w:ascii="Symbol" w:hAnsi="Symbol" w:hint="default"/>
      </w:rPr>
    </w:lvl>
    <w:lvl w:ilvl="4" w:tplc="7B280990">
      <w:start w:val="1"/>
      <w:numFmt w:val="bullet"/>
      <w:lvlText w:val="o"/>
      <w:lvlJc w:val="left"/>
      <w:pPr>
        <w:ind w:left="3600" w:hanging="360"/>
      </w:pPr>
      <w:rPr>
        <w:rFonts w:ascii="Courier New" w:hAnsi="Courier New" w:hint="default"/>
      </w:rPr>
    </w:lvl>
    <w:lvl w:ilvl="5" w:tplc="224055E8">
      <w:start w:val="1"/>
      <w:numFmt w:val="bullet"/>
      <w:lvlText w:val=""/>
      <w:lvlJc w:val="left"/>
      <w:pPr>
        <w:ind w:left="4320" w:hanging="360"/>
      </w:pPr>
      <w:rPr>
        <w:rFonts w:ascii="Wingdings" w:hAnsi="Wingdings" w:hint="default"/>
      </w:rPr>
    </w:lvl>
    <w:lvl w:ilvl="6" w:tplc="FD3211F4">
      <w:start w:val="1"/>
      <w:numFmt w:val="bullet"/>
      <w:lvlText w:val=""/>
      <w:lvlJc w:val="left"/>
      <w:pPr>
        <w:ind w:left="5040" w:hanging="360"/>
      </w:pPr>
      <w:rPr>
        <w:rFonts w:ascii="Symbol" w:hAnsi="Symbol" w:hint="default"/>
      </w:rPr>
    </w:lvl>
    <w:lvl w:ilvl="7" w:tplc="3744753E">
      <w:start w:val="1"/>
      <w:numFmt w:val="bullet"/>
      <w:lvlText w:val="o"/>
      <w:lvlJc w:val="left"/>
      <w:pPr>
        <w:ind w:left="5760" w:hanging="360"/>
      </w:pPr>
      <w:rPr>
        <w:rFonts w:ascii="Courier New" w:hAnsi="Courier New" w:hint="default"/>
      </w:rPr>
    </w:lvl>
    <w:lvl w:ilvl="8" w:tplc="4684B1FE">
      <w:start w:val="1"/>
      <w:numFmt w:val="bullet"/>
      <w:lvlText w:val=""/>
      <w:lvlJc w:val="left"/>
      <w:pPr>
        <w:ind w:left="6480" w:hanging="360"/>
      </w:pPr>
      <w:rPr>
        <w:rFonts w:ascii="Wingdings" w:hAnsi="Wingdings" w:hint="default"/>
      </w:rPr>
    </w:lvl>
  </w:abstractNum>
  <w:abstractNum w:abstractNumId="21" w15:restartNumberingAfterBreak="0">
    <w:nsid w:val="2E8A2489"/>
    <w:multiLevelType w:val="singleLevel"/>
    <w:tmpl w:val="B0FC36CC"/>
    <w:lvl w:ilvl="0">
      <w:numFmt w:val="bullet"/>
      <w:lvlText w:val="*"/>
      <w:lvlJc w:val="left"/>
    </w:lvl>
  </w:abstractNum>
  <w:abstractNum w:abstractNumId="22" w15:restartNumberingAfterBreak="0">
    <w:nsid w:val="2F98094C"/>
    <w:multiLevelType w:val="singleLevel"/>
    <w:tmpl w:val="C2302D26"/>
    <w:lvl w:ilvl="0">
      <w:numFmt w:val="bullet"/>
      <w:lvlText w:val="*"/>
      <w:lvlJc w:val="left"/>
    </w:lvl>
  </w:abstractNum>
  <w:abstractNum w:abstractNumId="23" w15:restartNumberingAfterBreak="0">
    <w:nsid w:val="33D36F3C"/>
    <w:multiLevelType w:val="singleLevel"/>
    <w:tmpl w:val="3CEA2890"/>
    <w:lvl w:ilvl="0">
      <w:numFmt w:val="bullet"/>
      <w:lvlText w:val="*"/>
      <w:lvlJc w:val="left"/>
    </w:lvl>
  </w:abstractNum>
  <w:abstractNum w:abstractNumId="24" w15:restartNumberingAfterBreak="0">
    <w:nsid w:val="350F46C5"/>
    <w:multiLevelType w:val="singleLevel"/>
    <w:tmpl w:val="7480AF1C"/>
    <w:lvl w:ilvl="0">
      <w:numFmt w:val="bullet"/>
      <w:pStyle w:val="Bullet3"/>
      <w:lvlText w:val="*"/>
      <w:lvlJc w:val="left"/>
    </w:lvl>
  </w:abstractNum>
  <w:abstractNum w:abstractNumId="25" w15:restartNumberingAfterBreak="0">
    <w:nsid w:val="398137B6"/>
    <w:multiLevelType w:val="singleLevel"/>
    <w:tmpl w:val="ED30C838"/>
    <w:lvl w:ilvl="0">
      <w:numFmt w:val="bullet"/>
      <w:lvlText w:val="*"/>
      <w:lvlJc w:val="left"/>
    </w:lvl>
  </w:abstractNum>
  <w:abstractNum w:abstractNumId="26" w15:restartNumberingAfterBreak="0">
    <w:nsid w:val="3A435EDE"/>
    <w:multiLevelType w:val="singleLevel"/>
    <w:tmpl w:val="4C6A13DC"/>
    <w:lvl w:ilvl="0">
      <w:numFmt w:val="bullet"/>
      <w:lvlText w:val="*"/>
      <w:lvlJc w:val="left"/>
    </w:lvl>
  </w:abstractNum>
  <w:abstractNum w:abstractNumId="27" w15:restartNumberingAfterBreak="0">
    <w:nsid w:val="45DC4F4B"/>
    <w:multiLevelType w:val="hybridMultilevel"/>
    <w:tmpl w:val="FFFFFFFF"/>
    <w:lvl w:ilvl="0" w:tplc="FFFFFFFF">
      <w:start w:val="1"/>
      <w:numFmt w:val="bullet"/>
      <w:lvlText w:val="*"/>
      <w:lvlJc w:val="left"/>
      <w:pPr>
        <w:ind w:left="720" w:hanging="360"/>
      </w:pPr>
      <w:rPr>
        <w:rFonts w:ascii="Symbol" w:hAnsi="Symbol" w:hint="default"/>
      </w:rPr>
    </w:lvl>
    <w:lvl w:ilvl="1" w:tplc="68922D72">
      <w:start w:val="1"/>
      <w:numFmt w:val="bullet"/>
      <w:lvlText w:val="o"/>
      <w:lvlJc w:val="left"/>
      <w:pPr>
        <w:ind w:left="1440" w:hanging="360"/>
      </w:pPr>
      <w:rPr>
        <w:rFonts w:ascii="Courier New" w:hAnsi="Courier New" w:hint="default"/>
      </w:rPr>
    </w:lvl>
    <w:lvl w:ilvl="2" w:tplc="F21A760A">
      <w:start w:val="1"/>
      <w:numFmt w:val="bullet"/>
      <w:lvlText w:val=""/>
      <w:lvlJc w:val="left"/>
      <w:pPr>
        <w:ind w:left="2160" w:hanging="360"/>
      </w:pPr>
      <w:rPr>
        <w:rFonts w:ascii="Wingdings" w:hAnsi="Wingdings" w:hint="default"/>
      </w:rPr>
    </w:lvl>
    <w:lvl w:ilvl="3" w:tplc="E7F2BA54">
      <w:start w:val="1"/>
      <w:numFmt w:val="bullet"/>
      <w:lvlText w:val=""/>
      <w:lvlJc w:val="left"/>
      <w:pPr>
        <w:ind w:left="2880" w:hanging="360"/>
      </w:pPr>
      <w:rPr>
        <w:rFonts w:ascii="Symbol" w:hAnsi="Symbol" w:hint="default"/>
      </w:rPr>
    </w:lvl>
    <w:lvl w:ilvl="4" w:tplc="E0465CA0">
      <w:start w:val="1"/>
      <w:numFmt w:val="bullet"/>
      <w:lvlText w:val="o"/>
      <w:lvlJc w:val="left"/>
      <w:pPr>
        <w:ind w:left="3600" w:hanging="360"/>
      </w:pPr>
      <w:rPr>
        <w:rFonts w:ascii="Courier New" w:hAnsi="Courier New" w:hint="default"/>
      </w:rPr>
    </w:lvl>
    <w:lvl w:ilvl="5" w:tplc="03D09EB6">
      <w:start w:val="1"/>
      <w:numFmt w:val="bullet"/>
      <w:lvlText w:val=""/>
      <w:lvlJc w:val="left"/>
      <w:pPr>
        <w:ind w:left="4320" w:hanging="360"/>
      </w:pPr>
      <w:rPr>
        <w:rFonts w:ascii="Wingdings" w:hAnsi="Wingdings" w:hint="default"/>
      </w:rPr>
    </w:lvl>
    <w:lvl w:ilvl="6" w:tplc="44CCC304">
      <w:start w:val="1"/>
      <w:numFmt w:val="bullet"/>
      <w:lvlText w:val=""/>
      <w:lvlJc w:val="left"/>
      <w:pPr>
        <w:ind w:left="5040" w:hanging="360"/>
      </w:pPr>
      <w:rPr>
        <w:rFonts w:ascii="Symbol" w:hAnsi="Symbol" w:hint="default"/>
      </w:rPr>
    </w:lvl>
    <w:lvl w:ilvl="7" w:tplc="2CE22E8C">
      <w:start w:val="1"/>
      <w:numFmt w:val="bullet"/>
      <w:lvlText w:val="o"/>
      <w:lvlJc w:val="left"/>
      <w:pPr>
        <w:ind w:left="5760" w:hanging="360"/>
      </w:pPr>
      <w:rPr>
        <w:rFonts w:ascii="Courier New" w:hAnsi="Courier New" w:hint="default"/>
      </w:rPr>
    </w:lvl>
    <w:lvl w:ilvl="8" w:tplc="FD567C9A">
      <w:start w:val="1"/>
      <w:numFmt w:val="bullet"/>
      <w:lvlText w:val=""/>
      <w:lvlJc w:val="left"/>
      <w:pPr>
        <w:ind w:left="6480" w:hanging="360"/>
      </w:pPr>
      <w:rPr>
        <w:rFonts w:ascii="Wingdings" w:hAnsi="Wingdings" w:hint="default"/>
      </w:rPr>
    </w:lvl>
  </w:abstractNum>
  <w:abstractNum w:abstractNumId="28" w15:restartNumberingAfterBreak="0">
    <w:nsid w:val="5B7976CE"/>
    <w:multiLevelType w:val="singleLevel"/>
    <w:tmpl w:val="1DF25018"/>
    <w:lvl w:ilvl="0">
      <w:numFmt w:val="bullet"/>
      <w:lvlText w:val="*"/>
      <w:lvlJc w:val="left"/>
    </w:lvl>
  </w:abstractNum>
  <w:abstractNum w:abstractNumId="29" w15:restartNumberingAfterBreak="0">
    <w:nsid w:val="602F46F2"/>
    <w:multiLevelType w:val="hybridMultilevel"/>
    <w:tmpl w:val="FFFFFFFF"/>
    <w:lvl w:ilvl="0" w:tplc="D4BE3CB2">
      <w:start w:val="1"/>
      <w:numFmt w:val="bullet"/>
      <w:lvlText w:val="*"/>
      <w:lvlJc w:val="left"/>
      <w:pPr>
        <w:ind w:left="720" w:hanging="360"/>
      </w:pPr>
      <w:rPr>
        <w:rFonts w:ascii="Symbol" w:hAnsi="Symbol" w:hint="default"/>
      </w:rPr>
    </w:lvl>
    <w:lvl w:ilvl="1" w:tplc="EFFEA6D4">
      <w:start w:val="1"/>
      <w:numFmt w:val="bullet"/>
      <w:lvlText w:val="o"/>
      <w:lvlJc w:val="left"/>
      <w:pPr>
        <w:ind w:left="1440" w:hanging="360"/>
      </w:pPr>
      <w:rPr>
        <w:rFonts w:ascii="Courier New" w:hAnsi="Courier New" w:hint="default"/>
      </w:rPr>
    </w:lvl>
    <w:lvl w:ilvl="2" w:tplc="B9F231B8">
      <w:start w:val="1"/>
      <w:numFmt w:val="bullet"/>
      <w:lvlText w:val=""/>
      <w:lvlJc w:val="left"/>
      <w:pPr>
        <w:ind w:left="2160" w:hanging="360"/>
      </w:pPr>
      <w:rPr>
        <w:rFonts w:ascii="Wingdings" w:hAnsi="Wingdings" w:hint="default"/>
      </w:rPr>
    </w:lvl>
    <w:lvl w:ilvl="3" w:tplc="D7042D7A">
      <w:start w:val="1"/>
      <w:numFmt w:val="bullet"/>
      <w:lvlText w:val=""/>
      <w:lvlJc w:val="left"/>
      <w:pPr>
        <w:ind w:left="2880" w:hanging="360"/>
      </w:pPr>
      <w:rPr>
        <w:rFonts w:ascii="Symbol" w:hAnsi="Symbol" w:hint="default"/>
      </w:rPr>
    </w:lvl>
    <w:lvl w:ilvl="4" w:tplc="27647570">
      <w:start w:val="1"/>
      <w:numFmt w:val="bullet"/>
      <w:lvlText w:val="o"/>
      <w:lvlJc w:val="left"/>
      <w:pPr>
        <w:ind w:left="3600" w:hanging="360"/>
      </w:pPr>
      <w:rPr>
        <w:rFonts w:ascii="Courier New" w:hAnsi="Courier New" w:hint="default"/>
      </w:rPr>
    </w:lvl>
    <w:lvl w:ilvl="5" w:tplc="E256A946">
      <w:start w:val="1"/>
      <w:numFmt w:val="bullet"/>
      <w:lvlText w:val=""/>
      <w:lvlJc w:val="left"/>
      <w:pPr>
        <w:ind w:left="4320" w:hanging="360"/>
      </w:pPr>
      <w:rPr>
        <w:rFonts w:ascii="Wingdings" w:hAnsi="Wingdings" w:hint="default"/>
      </w:rPr>
    </w:lvl>
    <w:lvl w:ilvl="6" w:tplc="8BFCC4B2">
      <w:start w:val="1"/>
      <w:numFmt w:val="bullet"/>
      <w:lvlText w:val=""/>
      <w:lvlJc w:val="left"/>
      <w:pPr>
        <w:ind w:left="5040" w:hanging="360"/>
      </w:pPr>
      <w:rPr>
        <w:rFonts w:ascii="Symbol" w:hAnsi="Symbol" w:hint="default"/>
      </w:rPr>
    </w:lvl>
    <w:lvl w:ilvl="7" w:tplc="6E789520">
      <w:start w:val="1"/>
      <w:numFmt w:val="bullet"/>
      <w:lvlText w:val="o"/>
      <w:lvlJc w:val="left"/>
      <w:pPr>
        <w:ind w:left="5760" w:hanging="360"/>
      </w:pPr>
      <w:rPr>
        <w:rFonts w:ascii="Courier New" w:hAnsi="Courier New" w:hint="default"/>
      </w:rPr>
    </w:lvl>
    <w:lvl w:ilvl="8" w:tplc="6610CCF2">
      <w:start w:val="1"/>
      <w:numFmt w:val="bullet"/>
      <w:lvlText w:val=""/>
      <w:lvlJc w:val="left"/>
      <w:pPr>
        <w:ind w:left="6480" w:hanging="360"/>
      </w:pPr>
      <w:rPr>
        <w:rFonts w:ascii="Wingdings" w:hAnsi="Wingdings" w:hint="default"/>
      </w:rPr>
    </w:lvl>
  </w:abstractNum>
  <w:abstractNum w:abstractNumId="30" w15:restartNumberingAfterBreak="0">
    <w:nsid w:val="653145C4"/>
    <w:multiLevelType w:val="hybridMultilevel"/>
    <w:tmpl w:val="FFFFFFFF"/>
    <w:lvl w:ilvl="0" w:tplc="5120A4A4">
      <w:start w:val="1"/>
      <w:numFmt w:val="bullet"/>
      <w:lvlText w:val="&amp;"/>
      <w:lvlJc w:val="left"/>
      <w:pPr>
        <w:ind w:left="720" w:hanging="360"/>
      </w:pPr>
      <w:rPr>
        <w:rFonts w:ascii="Wingdings" w:hAnsi="Wingdings" w:hint="default"/>
      </w:rPr>
    </w:lvl>
    <w:lvl w:ilvl="1" w:tplc="C7B4E4AA">
      <w:start w:val="1"/>
      <w:numFmt w:val="bullet"/>
      <w:lvlText w:val="o"/>
      <w:lvlJc w:val="left"/>
      <w:pPr>
        <w:ind w:left="1440" w:hanging="360"/>
      </w:pPr>
      <w:rPr>
        <w:rFonts w:ascii="Courier New" w:hAnsi="Courier New" w:hint="default"/>
      </w:rPr>
    </w:lvl>
    <w:lvl w:ilvl="2" w:tplc="FFE6C744">
      <w:start w:val="1"/>
      <w:numFmt w:val="bullet"/>
      <w:lvlText w:val=""/>
      <w:lvlJc w:val="left"/>
      <w:pPr>
        <w:ind w:left="2160" w:hanging="360"/>
      </w:pPr>
      <w:rPr>
        <w:rFonts w:ascii="Wingdings" w:hAnsi="Wingdings" w:hint="default"/>
      </w:rPr>
    </w:lvl>
    <w:lvl w:ilvl="3" w:tplc="FA1CA7A4">
      <w:start w:val="1"/>
      <w:numFmt w:val="bullet"/>
      <w:lvlText w:val=""/>
      <w:lvlJc w:val="left"/>
      <w:pPr>
        <w:ind w:left="2880" w:hanging="360"/>
      </w:pPr>
      <w:rPr>
        <w:rFonts w:ascii="Symbol" w:hAnsi="Symbol" w:hint="default"/>
      </w:rPr>
    </w:lvl>
    <w:lvl w:ilvl="4" w:tplc="C67294DA">
      <w:start w:val="1"/>
      <w:numFmt w:val="bullet"/>
      <w:lvlText w:val="o"/>
      <w:lvlJc w:val="left"/>
      <w:pPr>
        <w:ind w:left="3600" w:hanging="360"/>
      </w:pPr>
      <w:rPr>
        <w:rFonts w:ascii="Courier New" w:hAnsi="Courier New" w:hint="default"/>
      </w:rPr>
    </w:lvl>
    <w:lvl w:ilvl="5" w:tplc="E1FC3DC6">
      <w:start w:val="1"/>
      <w:numFmt w:val="bullet"/>
      <w:lvlText w:val=""/>
      <w:lvlJc w:val="left"/>
      <w:pPr>
        <w:ind w:left="4320" w:hanging="360"/>
      </w:pPr>
      <w:rPr>
        <w:rFonts w:ascii="Wingdings" w:hAnsi="Wingdings" w:hint="default"/>
      </w:rPr>
    </w:lvl>
    <w:lvl w:ilvl="6" w:tplc="2166892C">
      <w:start w:val="1"/>
      <w:numFmt w:val="bullet"/>
      <w:lvlText w:val=""/>
      <w:lvlJc w:val="left"/>
      <w:pPr>
        <w:ind w:left="5040" w:hanging="360"/>
      </w:pPr>
      <w:rPr>
        <w:rFonts w:ascii="Symbol" w:hAnsi="Symbol" w:hint="default"/>
      </w:rPr>
    </w:lvl>
    <w:lvl w:ilvl="7" w:tplc="D01A13A6">
      <w:start w:val="1"/>
      <w:numFmt w:val="bullet"/>
      <w:lvlText w:val="o"/>
      <w:lvlJc w:val="left"/>
      <w:pPr>
        <w:ind w:left="5760" w:hanging="360"/>
      </w:pPr>
      <w:rPr>
        <w:rFonts w:ascii="Courier New" w:hAnsi="Courier New" w:hint="default"/>
      </w:rPr>
    </w:lvl>
    <w:lvl w:ilvl="8" w:tplc="49F0CF54">
      <w:start w:val="1"/>
      <w:numFmt w:val="bullet"/>
      <w:lvlText w:val=""/>
      <w:lvlJc w:val="left"/>
      <w:pPr>
        <w:ind w:left="6480" w:hanging="360"/>
      </w:pPr>
      <w:rPr>
        <w:rFonts w:ascii="Wingdings" w:hAnsi="Wingdings" w:hint="default"/>
      </w:rPr>
    </w:lvl>
  </w:abstractNum>
  <w:abstractNum w:abstractNumId="31" w15:restartNumberingAfterBreak="0">
    <w:nsid w:val="6B17181A"/>
    <w:multiLevelType w:val="singleLevel"/>
    <w:tmpl w:val="A356A670"/>
    <w:lvl w:ilvl="0">
      <w:numFmt w:val="bullet"/>
      <w:lvlText w:val="*"/>
      <w:lvlJc w:val="left"/>
    </w:lvl>
  </w:abstractNum>
  <w:abstractNum w:abstractNumId="32" w15:restartNumberingAfterBreak="0">
    <w:nsid w:val="6BC70536"/>
    <w:multiLevelType w:val="singleLevel"/>
    <w:tmpl w:val="431CDA6C"/>
    <w:lvl w:ilvl="0">
      <w:numFmt w:val="bullet"/>
      <w:lvlText w:val="*"/>
      <w:lvlJc w:val="left"/>
    </w:lvl>
  </w:abstractNum>
  <w:abstractNum w:abstractNumId="33" w15:restartNumberingAfterBreak="0">
    <w:nsid w:val="704149D5"/>
    <w:multiLevelType w:val="hybridMultilevel"/>
    <w:tmpl w:val="FFFFFFFF"/>
    <w:lvl w:ilvl="0" w:tplc="8EF4A9F2">
      <w:start w:val="1"/>
      <w:numFmt w:val="decimal"/>
      <w:lvlText w:val="*"/>
      <w:lvlJc w:val="left"/>
      <w:pPr>
        <w:ind w:left="720" w:hanging="360"/>
      </w:pPr>
    </w:lvl>
    <w:lvl w:ilvl="1" w:tplc="223A62F0">
      <w:start w:val="1"/>
      <w:numFmt w:val="lowerLetter"/>
      <w:lvlText w:val="%2."/>
      <w:lvlJc w:val="left"/>
      <w:pPr>
        <w:ind w:left="1440" w:hanging="360"/>
      </w:pPr>
    </w:lvl>
    <w:lvl w:ilvl="2" w:tplc="09B013FE">
      <w:start w:val="1"/>
      <w:numFmt w:val="lowerRoman"/>
      <w:lvlText w:val="%3."/>
      <w:lvlJc w:val="right"/>
      <w:pPr>
        <w:ind w:left="2160" w:hanging="180"/>
      </w:pPr>
    </w:lvl>
    <w:lvl w:ilvl="3" w:tplc="5B346C20">
      <w:start w:val="1"/>
      <w:numFmt w:val="decimal"/>
      <w:lvlText w:val="%4."/>
      <w:lvlJc w:val="left"/>
      <w:pPr>
        <w:ind w:left="2880" w:hanging="360"/>
      </w:pPr>
    </w:lvl>
    <w:lvl w:ilvl="4" w:tplc="923ED17E">
      <w:start w:val="1"/>
      <w:numFmt w:val="lowerLetter"/>
      <w:lvlText w:val="%5."/>
      <w:lvlJc w:val="left"/>
      <w:pPr>
        <w:ind w:left="3600" w:hanging="360"/>
      </w:pPr>
    </w:lvl>
    <w:lvl w:ilvl="5" w:tplc="6108D8BA">
      <w:start w:val="1"/>
      <w:numFmt w:val="lowerRoman"/>
      <w:lvlText w:val="%6."/>
      <w:lvlJc w:val="right"/>
      <w:pPr>
        <w:ind w:left="4320" w:hanging="180"/>
      </w:pPr>
    </w:lvl>
    <w:lvl w:ilvl="6" w:tplc="F79E0D32">
      <w:start w:val="1"/>
      <w:numFmt w:val="decimal"/>
      <w:lvlText w:val="%7."/>
      <w:lvlJc w:val="left"/>
      <w:pPr>
        <w:ind w:left="5040" w:hanging="360"/>
      </w:pPr>
    </w:lvl>
    <w:lvl w:ilvl="7" w:tplc="8BFCDBF2">
      <w:start w:val="1"/>
      <w:numFmt w:val="lowerLetter"/>
      <w:lvlText w:val="%8."/>
      <w:lvlJc w:val="left"/>
      <w:pPr>
        <w:ind w:left="5760" w:hanging="360"/>
      </w:pPr>
    </w:lvl>
    <w:lvl w:ilvl="8" w:tplc="6A18A94E">
      <w:start w:val="1"/>
      <w:numFmt w:val="lowerRoman"/>
      <w:lvlText w:val="%9."/>
      <w:lvlJc w:val="right"/>
      <w:pPr>
        <w:ind w:left="6480" w:hanging="180"/>
      </w:pPr>
    </w:lvl>
  </w:abstractNum>
  <w:abstractNum w:abstractNumId="34" w15:restartNumberingAfterBreak="0">
    <w:nsid w:val="713B2FF8"/>
    <w:multiLevelType w:val="singleLevel"/>
    <w:tmpl w:val="2C728806"/>
    <w:lvl w:ilvl="0">
      <w:numFmt w:val="bullet"/>
      <w:pStyle w:val="Bullet1"/>
      <w:lvlText w:val="*"/>
      <w:lvlJc w:val="left"/>
    </w:lvl>
  </w:abstractNum>
  <w:abstractNum w:abstractNumId="35" w15:restartNumberingAfterBreak="0">
    <w:nsid w:val="71DA0A9D"/>
    <w:multiLevelType w:val="hybridMultilevel"/>
    <w:tmpl w:val="60C258FA"/>
    <w:lvl w:ilvl="0" w:tplc="F4A4FFB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867641A"/>
    <w:multiLevelType w:val="hybridMultilevel"/>
    <w:tmpl w:val="70781D6C"/>
    <w:lvl w:ilvl="0" w:tplc="18C6D752">
      <w:numFmt w:val="bullet"/>
      <w:pStyle w:val="BulletBible"/>
      <w:lvlText w:val="&amp;"/>
      <w:lvlJc w:val="left"/>
      <w:pPr>
        <w:ind w:left="720" w:hanging="360"/>
      </w:pPr>
      <w:rPr>
        <w:rFonts w:ascii="Wingdings" w:hAnsi="Wingdings"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8831A75"/>
    <w:multiLevelType w:val="singleLevel"/>
    <w:tmpl w:val="80F25772"/>
    <w:lvl w:ilvl="0">
      <w:numFmt w:val="bullet"/>
      <w:lvlText w:val="*"/>
      <w:lvlJc w:val="left"/>
    </w:lvl>
  </w:abstractNum>
  <w:abstractNum w:abstractNumId="38" w15:restartNumberingAfterBreak="0">
    <w:nsid w:val="7B53021E"/>
    <w:multiLevelType w:val="singleLevel"/>
    <w:tmpl w:val="EEFE2AD8"/>
    <w:lvl w:ilvl="0">
      <w:numFmt w:val="bullet"/>
      <w:lvlText w:val="*"/>
      <w:lvlJc w:val="left"/>
    </w:lvl>
  </w:abstractNum>
  <w:abstractNum w:abstractNumId="39" w15:restartNumberingAfterBreak="0">
    <w:nsid w:val="7E4317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pStyle w:val="Bullet2"/>
        <w:lvlText w:val="4"/>
        <w:legacy w:legacy="1" w:legacySpace="0" w:legacyIndent="288"/>
        <w:lvlJc w:val="left"/>
        <w:pPr>
          <w:ind w:left="468" w:hanging="288"/>
        </w:pPr>
        <w:rPr>
          <w:rFonts w:ascii="Wingdings 3" w:hAnsi="Wingdings 3" w:hint="default"/>
          <w:sz w:val="22"/>
        </w:rPr>
      </w:lvl>
    </w:lvlOverride>
  </w:num>
  <w:num w:numId="13">
    <w:abstractNumId w:val="24"/>
    <w:lvlOverride w:ilvl="0">
      <w:lvl w:ilvl="0">
        <w:numFmt w:val="bullet"/>
        <w:pStyle w:val="Bullet3"/>
        <w:lvlText w:val="Ÿ"/>
        <w:legacy w:legacy="1" w:legacySpace="0" w:legacyIndent="144"/>
        <w:lvlJc w:val="left"/>
        <w:pPr>
          <w:ind w:left="720" w:hanging="144"/>
        </w:pPr>
        <w:rPr>
          <w:rFonts w:ascii="Wingdings" w:hAnsi="Wingdings" w:hint="default"/>
          <w:sz w:val="22"/>
        </w:rPr>
      </w:lvl>
    </w:lvlOverride>
  </w:num>
  <w:num w:numId="14">
    <w:abstractNumId w:val="34"/>
    <w:lvlOverride w:ilvl="0">
      <w:lvl w:ilvl="0">
        <w:numFmt w:val="bullet"/>
        <w:pStyle w:val="Bullet1"/>
        <w:lvlText w:val="]"/>
        <w:legacy w:legacy="1" w:legacySpace="0" w:legacyIndent="288"/>
        <w:lvlJc w:val="left"/>
        <w:pPr>
          <w:ind w:left="378" w:hanging="288"/>
        </w:pPr>
        <w:rPr>
          <w:rFonts w:ascii="Wingdings 3" w:hAnsi="Wingdings 3" w:hint="default"/>
          <w:sz w:val="22"/>
        </w:rPr>
      </w:lvl>
    </w:lvlOverride>
  </w:num>
  <w:num w:numId="15">
    <w:abstractNumId w:val="36"/>
  </w:num>
  <w:num w:numId="16">
    <w:abstractNumId w:val="18"/>
  </w:num>
  <w:num w:numId="17">
    <w:abstractNumId w:val="20"/>
  </w:num>
  <w:num w:numId="18">
    <w:abstractNumId w:val="29"/>
  </w:num>
  <w:num w:numId="19">
    <w:abstractNumId w:val="33"/>
  </w:num>
  <w:num w:numId="20">
    <w:abstractNumId w:val="30"/>
  </w:num>
  <w:num w:numId="21">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22">
    <w:abstractNumId w:val="26"/>
    <w:lvlOverride w:ilvl="0">
      <w:lvl w:ilvl="0">
        <w:numFmt w:val="bullet"/>
        <w:lvlText w:val="]"/>
        <w:legacy w:legacy="1" w:legacySpace="0" w:legacyIndent="288"/>
        <w:lvlJc w:val="left"/>
        <w:pPr>
          <w:ind w:left="288" w:hanging="288"/>
        </w:pPr>
        <w:rPr>
          <w:rFonts w:ascii="Wingdings 3" w:hAnsi="Wingdings 3" w:hint="default"/>
          <w:sz w:val="22"/>
        </w:rPr>
      </w:lvl>
    </w:lvlOverride>
  </w:num>
  <w:num w:numId="23">
    <w:abstractNumId w:val="17"/>
    <w:lvlOverride w:ilvl="0">
      <w:lvl w:ilvl="0">
        <w:numFmt w:val="bullet"/>
        <w:lvlText w:val="]"/>
        <w:legacy w:legacy="1" w:legacySpace="0" w:legacyIndent="288"/>
        <w:lvlJc w:val="left"/>
        <w:pPr>
          <w:ind w:left="288" w:hanging="288"/>
        </w:pPr>
        <w:rPr>
          <w:rFonts w:ascii="Wingdings 3" w:hAnsi="Wingdings 3" w:hint="default"/>
          <w:sz w:val="22"/>
        </w:rPr>
      </w:lvl>
    </w:lvlOverride>
  </w:num>
  <w:num w:numId="24">
    <w:abstractNumId w:val="19"/>
    <w:lvlOverride w:ilvl="0">
      <w:lvl w:ilvl="0">
        <w:numFmt w:val="bullet"/>
        <w:lvlText w:val="Ÿ"/>
        <w:legacy w:legacy="1" w:legacySpace="0" w:legacyIndent="144"/>
        <w:lvlJc w:val="left"/>
        <w:pPr>
          <w:ind w:left="720" w:hanging="144"/>
        </w:pPr>
        <w:rPr>
          <w:rFonts w:ascii="Wingdings" w:hAnsi="Wingdings" w:hint="default"/>
          <w:sz w:val="22"/>
        </w:rPr>
      </w:lvl>
    </w:lvlOverride>
  </w:num>
  <w:num w:numId="25">
    <w:abstractNumId w:val="25"/>
    <w:lvlOverride w:ilvl="0">
      <w:lvl w:ilvl="0">
        <w:numFmt w:val="bullet"/>
        <w:lvlText w:val="&amp;"/>
        <w:legacy w:legacy="1" w:legacySpace="0" w:legacyIndent="360"/>
        <w:lvlJc w:val="left"/>
        <w:pPr>
          <w:ind w:left="360" w:hanging="360"/>
        </w:pPr>
        <w:rPr>
          <w:rFonts w:ascii="Wingdings" w:hAnsi="Wingdings" w:hint="default"/>
          <w:sz w:val="22"/>
        </w:rPr>
      </w:lvl>
    </w:lvlOverride>
  </w:num>
  <w:num w:numId="26">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27">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28">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29">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30">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31">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32">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33">
    <w:abstractNumId w:val="10"/>
    <w:lvlOverride w:ilvl="0">
      <w:lvl w:ilvl="0">
        <w:numFmt w:val="bullet"/>
        <w:pStyle w:val="Bullet2"/>
        <w:lvlText w:val="4"/>
        <w:legacy w:legacy="1" w:legacySpace="0" w:legacyIndent="288"/>
        <w:lvlJc w:val="left"/>
        <w:pPr>
          <w:ind w:left="288" w:hanging="288"/>
        </w:pPr>
        <w:rPr>
          <w:rFonts w:ascii="Wingdings 3" w:hAnsi="Wingdings 3" w:hint="default"/>
          <w:sz w:val="22"/>
        </w:rPr>
      </w:lvl>
    </w:lvlOverride>
  </w:num>
  <w:num w:numId="34">
    <w:abstractNumId w:val="22"/>
    <w:lvlOverride w:ilvl="0">
      <w:lvl w:ilvl="0">
        <w:numFmt w:val="bullet"/>
        <w:lvlText w:val="]"/>
        <w:legacy w:legacy="1" w:legacySpace="0" w:legacyIndent="288"/>
        <w:lvlJc w:val="left"/>
        <w:pPr>
          <w:ind w:left="288" w:hanging="288"/>
        </w:pPr>
        <w:rPr>
          <w:rFonts w:ascii="Wingdings 3" w:hAnsi="Wingdings 3" w:hint="default"/>
          <w:sz w:val="22"/>
        </w:rPr>
      </w:lvl>
    </w:lvlOverride>
  </w:num>
  <w:num w:numId="35">
    <w:abstractNumId w:val="21"/>
    <w:lvlOverride w:ilvl="0">
      <w:lvl w:ilvl="0">
        <w:numFmt w:val="bullet"/>
        <w:lvlText w:val="&amp;"/>
        <w:legacy w:legacy="1" w:legacySpace="0" w:legacyIndent="360"/>
        <w:lvlJc w:val="left"/>
        <w:pPr>
          <w:ind w:left="360" w:hanging="360"/>
        </w:pPr>
        <w:rPr>
          <w:rFonts w:ascii="Wingdings" w:hAnsi="Wingdings" w:hint="default"/>
          <w:sz w:val="22"/>
        </w:rPr>
      </w:lvl>
    </w:lvlOverride>
  </w:num>
  <w:num w:numId="36">
    <w:abstractNumId w:val="38"/>
    <w:lvlOverride w:ilvl="0">
      <w:lvl w:ilvl="0">
        <w:numFmt w:val="bullet"/>
        <w:lvlText w:val="]"/>
        <w:legacy w:legacy="1" w:legacySpace="0" w:legacyIndent="288"/>
        <w:lvlJc w:val="left"/>
        <w:pPr>
          <w:ind w:left="288" w:hanging="288"/>
        </w:pPr>
        <w:rPr>
          <w:rFonts w:ascii="Wingdings 3" w:hAnsi="Wingdings 3" w:hint="default"/>
          <w:sz w:val="22"/>
        </w:rPr>
      </w:lvl>
    </w:lvlOverride>
  </w:num>
  <w:num w:numId="37">
    <w:abstractNumId w:val="16"/>
    <w:lvlOverride w:ilvl="0">
      <w:lvl w:ilvl="0">
        <w:numFmt w:val="bullet"/>
        <w:lvlText w:val="]"/>
        <w:legacy w:legacy="1" w:legacySpace="0" w:legacyIndent="288"/>
        <w:lvlJc w:val="left"/>
        <w:pPr>
          <w:ind w:left="288" w:hanging="288"/>
        </w:pPr>
        <w:rPr>
          <w:rFonts w:ascii="Wingdings 3" w:hAnsi="Wingdings 3" w:hint="default"/>
          <w:sz w:val="22"/>
        </w:rPr>
      </w:lvl>
    </w:lvlOverride>
  </w:num>
  <w:num w:numId="38">
    <w:abstractNumId w:val="28"/>
    <w:lvlOverride w:ilvl="0">
      <w:lvl w:ilvl="0">
        <w:numFmt w:val="bullet"/>
        <w:lvlText w:val="]"/>
        <w:legacy w:legacy="1" w:legacySpace="0" w:legacyIndent="288"/>
        <w:lvlJc w:val="left"/>
        <w:pPr>
          <w:ind w:left="288" w:hanging="288"/>
        </w:pPr>
        <w:rPr>
          <w:rFonts w:ascii="Wingdings 3" w:hAnsi="Wingdings 3" w:hint="default"/>
          <w:sz w:val="22"/>
        </w:rPr>
      </w:lvl>
    </w:lvlOverride>
  </w:num>
  <w:num w:numId="39">
    <w:abstractNumId w:val="15"/>
    <w:lvlOverride w:ilvl="0">
      <w:lvl w:ilvl="0">
        <w:numFmt w:val="bullet"/>
        <w:lvlText w:val="]"/>
        <w:legacy w:legacy="1" w:legacySpace="0" w:legacyIndent="288"/>
        <w:lvlJc w:val="left"/>
        <w:pPr>
          <w:ind w:left="288" w:hanging="288"/>
        </w:pPr>
        <w:rPr>
          <w:rFonts w:ascii="Wingdings 3" w:hAnsi="Wingdings 3" w:hint="default"/>
          <w:sz w:val="22"/>
        </w:rPr>
      </w:lvl>
    </w:lvlOverride>
  </w:num>
  <w:num w:numId="40">
    <w:abstractNumId w:val="32"/>
    <w:lvlOverride w:ilvl="0">
      <w:lvl w:ilvl="0">
        <w:numFmt w:val="bullet"/>
        <w:lvlText w:val="]"/>
        <w:legacy w:legacy="1" w:legacySpace="0" w:legacyIndent="288"/>
        <w:lvlJc w:val="left"/>
        <w:pPr>
          <w:ind w:left="288" w:hanging="288"/>
        </w:pPr>
        <w:rPr>
          <w:rFonts w:ascii="Wingdings 3" w:hAnsi="Wingdings 3" w:hint="default"/>
          <w:sz w:val="22"/>
        </w:rPr>
      </w:lvl>
    </w:lvlOverride>
  </w:num>
  <w:num w:numId="41">
    <w:abstractNumId w:val="11"/>
    <w:lvlOverride w:ilvl="0">
      <w:lvl w:ilvl="0">
        <w:numFmt w:val="bullet"/>
        <w:lvlText w:val="&amp;"/>
        <w:legacy w:legacy="1" w:legacySpace="0" w:legacyIndent="360"/>
        <w:lvlJc w:val="left"/>
        <w:pPr>
          <w:ind w:left="360" w:hanging="360"/>
        </w:pPr>
        <w:rPr>
          <w:rFonts w:ascii="Wingdings" w:hAnsi="Wingdings" w:hint="default"/>
          <w:sz w:val="22"/>
        </w:rPr>
      </w:lvl>
    </w:lvlOverride>
  </w:num>
  <w:num w:numId="42">
    <w:abstractNumId w:val="37"/>
    <w:lvlOverride w:ilvl="0">
      <w:lvl w:ilvl="0">
        <w:numFmt w:val="bullet"/>
        <w:lvlText w:val="&amp;"/>
        <w:legacy w:legacy="1" w:legacySpace="0" w:legacyIndent="360"/>
        <w:lvlJc w:val="left"/>
        <w:pPr>
          <w:ind w:left="360" w:hanging="360"/>
        </w:pPr>
        <w:rPr>
          <w:rFonts w:ascii="Wingdings" w:hAnsi="Wingdings" w:hint="default"/>
          <w:sz w:val="22"/>
        </w:rPr>
      </w:lvl>
    </w:lvlOverride>
  </w:num>
  <w:num w:numId="43">
    <w:abstractNumId w:val="23"/>
    <w:lvlOverride w:ilvl="0">
      <w:lvl w:ilvl="0">
        <w:numFmt w:val="bullet"/>
        <w:lvlText w:val="&amp;"/>
        <w:legacy w:legacy="1" w:legacySpace="0" w:legacyIndent="360"/>
        <w:lvlJc w:val="left"/>
        <w:pPr>
          <w:ind w:left="360" w:hanging="360"/>
        </w:pPr>
        <w:rPr>
          <w:rFonts w:ascii="Wingdings" w:hAnsi="Wingdings" w:hint="default"/>
          <w:sz w:val="22"/>
        </w:rPr>
      </w:lvl>
    </w:lvlOverride>
  </w:num>
  <w:num w:numId="44">
    <w:abstractNumId w:val="31"/>
    <w:lvlOverride w:ilvl="0">
      <w:lvl w:ilvl="0">
        <w:numFmt w:val="bullet"/>
        <w:lvlText w:val="&amp;"/>
        <w:legacy w:legacy="1" w:legacySpace="0" w:legacyIndent="360"/>
        <w:lvlJc w:val="left"/>
        <w:pPr>
          <w:ind w:left="360" w:hanging="360"/>
        </w:pPr>
        <w:rPr>
          <w:rFonts w:ascii="Wingdings" w:hAnsi="Wingdings" w:hint="default"/>
          <w:sz w:val="22"/>
        </w:rPr>
      </w:lvl>
    </w:lvlOverride>
  </w:num>
  <w:num w:numId="45">
    <w:abstractNumId w:val="35"/>
  </w:num>
  <w:num w:numId="46">
    <w:abstractNumId w:val="14"/>
  </w:num>
  <w:num w:numId="47">
    <w:abstractNumId w:val="13"/>
  </w:num>
  <w:num w:numId="48">
    <w:abstractNumId w:val="39"/>
  </w:num>
  <w:num w:numId="4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hyphenationZone w:val="0"/>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footnotePr>
    <w:numRestart w:val="eachPage"/>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D9"/>
    <w:rsid w:val="00000564"/>
    <w:rsid w:val="00000EDC"/>
    <w:rsid w:val="00005D16"/>
    <w:rsid w:val="00010CA0"/>
    <w:rsid w:val="000121CC"/>
    <w:rsid w:val="00012E93"/>
    <w:rsid w:val="00013F73"/>
    <w:rsid w:val="00015058"/>
    <w:rsid w:val="000150ED"/>
    <w:rsid w:val="00015F3E"/>
    <w:rsid w:val="00017439"/>
    <w:rsid w:val="00020930"/>
    <w:rsid w:val="00023C9E"/>
    <w:rsid w:val="00024826"/>
    <w:rsid w:val="00024FB5"/>
    <w:rsid w:val="00025118"/>
    <w:rsid w:val="0002523E"/>
    <w:rsid w:val="00025334"/>
    <w:rsid w:val="00025417"/>
    <w:rsid w:val="00025E19"/>
    <w:rsid w:val="0002632A"/>
    <w:rsid w:val="00026C10"/>
    <w:rsid w:val="00027E2A"/>
    <w:rsid w:val="000308D4"/>
    <w:rsid w:val="00033592"/>
    <w:rsid w:val="00033725"/>
    <w:rsid w:val="000339BB"/>
    <w:rsid w:val="000348D7"/>
    <w:rsid w:val="00042A7B"/>
    <w:rsid w:val="00042E8D"/>
    <w:rsid w:val="00043E65"/>
    <w:rsid w:val="000448A9"/>
    <w:rsid w:val="00044F68"/>
    <w:rsid w:val="00045E33"/>
    <w:rsid w:val="000460C1"/>
    <w:rsid w:val="00046840"/>
    <w:rsid w:val="000470A2"/>
    <w:rsid w:val="000474D2"/>
    <w:rsid w:val="000500A9"/>
    <w:rsid w:val="000501D3"/>
    <w:rsid w:val="00050255"/>
    <w:rsid w:val="00051827"/>
    <w:rsid w:val="000543F8"/>
    <w:rsid w:val="00054EA3"/>
    <w:rsid w:val="00055469"/>
    <w:rsid w:val="00055602"/>
    <w:rsid w:val="000564A5"/>
    <w:rsid w:val="00057B69"/>
    <w:rsid w:val="00057D6F"/>
    <w:rsid w:val="000616A2"/>
    <w:rsid w:val="00065835"/>
    <w:rsid w:val="0007107B"/>
    <w:rsid w:val="00071B6A"/>
    <w:rsid w:val="000732A9"/>
    <w:rsid w:val="00073E36"/>
    <w:rsid w:val="00083126"/>
    <w:rsid w:val="0008370F"/>
    <w:rsid w:val="00083EEC"/>
    <w:rsid w:val="00084B5A"/>
    <w:rsid w:val="00084C42"/>
    <w:rsid w:val="00087C0E"/>
    <w:rsid w:val="000907CD"/>
    <w:rsid w:val="00091824"/>
    <w:rsid w:val="00091EAC"/>
    <w:rsid w:val="000925C0"/>
    <w:rsid w:val="00093043"/>
    <w:rsid w:val="00093BD7"/>
    <w:rsid w:val="000953A6"/>
    <w:rsid w:val="000954FB"/>
    <w:rsid w:val="00095C5A"/>
    <w:rsid w:val="00096938"/>
    <w:rsid w:val="00096CA1"/>
    <w:rsid w:val="00097EE6"/>
    <w:rsid w:val="000A04FD"/>
    <w:rsid w:val="000A0954"/>
    <w:rsid w:val="000A1D7C"/>
    <w:rsid w:val="000A254B"/>
    <w:rsid w:val="000A34E8"/>
    <w:rsid w:val="000A6AB0"/>
    <w:rsid w:val="000A7E9C"/>
    <w:rsid w:val="000B11FE"/>
    <w:rsid w:val="000B2341"/>
    <w:rsid w:val="000B4DDC"/>
    <w:rsid w:val="000B5905"/>
    <w:rsid w:val="000B7420"/>
    <w:rsid w:val="000B74D5"/>
    <w:rsid w:val="000C19C8"/>
    <w:rsid w:val="000C3316"/>
    <w:rsid w:val="000C3A16"/>
    <w:rsid w:val="000C4B26"/>
    <w:rsid w:val="000C5F0C"/>
    <w:rsid w:val="000C727F"/>
    <w:rsid w:val="000D12F8"/>
    <w:rsid w:val="000D1C76"/>
    <w:rsid w:val="000D27F8"/>
    <w:rsid w:val="000D2CDD"/>
    <w:rsid w:val="000D38A8"/>
    <w:rsid w:val="000D5B6E"/>
    <w:rsid w:val="000D6C47"/>
    <w:rsid w:val="000D6E59"/>
    <w:rsid w:val="000E12EE"/>
    <w:rsid w:val="000E16DF"/>
    <w:rsid w:val="000E1929"/>
    <w:rsid w:val="000E51A6"/>
    <w:rsid w:val="000E756A"/>
    <w:rsid w:val="000E79AB"/>
    <w:rsid w:val="000F2E3F"/>
    <w:rsid w:val="000F5253"/>
    <w:rsid w:val="000F5273"/>
    <w:rsid w:val="000F6074"/>
    <w:rsid w:val="000F70A4"/>
    <w:rsid w:val="000F7AE6"/>
    <w:rsid w:val="000F7E7E"/>
    <w:rsid w:val="000F7E96"/>
    <w:rsid w:val="00100685"/>
    <w:rsid w:val="00100802"/>
    <w:rsid w:val="00102086"/>
    <w:rsid w:val="00104158"/>
    <w:rsid w:val="00104CC5"/>
    <w:rsid w:val="0010539E"/>
    <w:rsid w:val="00105690"/>
    <w:rsid w:val="00105DC3"/>
    <w:rsid w:val="001064A2"/>
    <w:rsid w:val="001065F0"/>
    <w:rsid w:val="00106A9B"/>
    <w:rsid w:val="0011060C"/>
    <w:rsid w:val="001111FA"/>
    <w:rsid w:val="00113DFD"/>
    <w:rsid w:val="0011492A"/>
    <w:rsid w:val="00115916"/>
    <w:rsid w:val="00117FCF"/>
    <w:rsid w:val="0012207A"/>
    <w:rsid w:val="00122495"/>
    <w:rsid w:val="001229AD"/>
    <w:rsid w:val="00122D0D"/>
    <w:rsid w:val="00122F28"/>
    <w:rsid w:val="0012654F"/>
    <w:rsid w:val="00127D3F"/>
    <w:rsid w:val="00130E08"/>
    <w:rsid w:val="00132922"/>
    <w:rsid w:val="00132AD6"/>
    <w:rsid w:val="00134E5B"/>
    <w:rsid w:val="001358BD"/>
    <w:rsid w:val="00135EFE"/>
    <w:rsid w:val="00136AE5"/>
    <w:rsid w:val="00137F69"/>
    <w:rsid w:val="0014157B"/>
    <w:rsid w:val="00143F9B"/>
    <w:rsid w:val="0014499F"/>
    <w:rsid w:val="00145FFD"/>
    <w:rsid w:val="001477EF"/>
    <w:rsid w:val="00150C9E"/>
    <w:rsid w:val="00152E26"/>
    <w:rsid w:val="00152EBC"/>
    <w:rsid w:val="00154237"/>
    <w:rsid w:val="00155200"/>
    <w:rsid w:val="00155CA7"/>
    <w:rsid w:val="00155E55"/>
    <w:rsid w:val="0015673C"/>
    <w:rsid w:val="00157678"/>
    <w:rsid w:val="00162DF9"/>
    <w:rsid w:val="00163FB8"/>
    <w:rsid w:val="0016425C"/>
    <w:rsid w:val="00165F71"/>
    <w:rsid w:val="001676B8"/>
    <w:rsid w:val="00167C3B"/>
    <w:rsid w:val="0017172E"/>
    <w:rsid w:val="001723EE"/>
    <w:rsid w:val="001731D8"/>
    <w:rsid w:val="00174890"/>
    <w:rsid w:val="00175CF7"/>
    <w:rsid w:val="00176483"/>
    <w:rsid w:val="001805BA"/>
    <w:rsid w:val="00181420"/>
    <w:rsid w:val="0018222A"/>
    <w:rsid w:val="001823C5"/>
    <w:rsid w:val="00182E0E"/>
    <w:rsid w:val="0018372A"/>
    <w:rsid w:val="00183EBF"/>
    <w:rsid w:val="0018418A"/>
    <w:rsid w:val="00185860"/>
    <w:rsid w:val="0018600E"/>
    <w:rsid w:val="0018639C"/>
    <w:rsid w:val="001863E8"/>
    <w:rsid w:val="001867C2"/>
    <w:rsid w:val="0019243E"/>
    <w:rsid w:val="00194566"/>
    <w:rsid w:val="0019524E"/>
    <w:rsid w:val="00196A2C"/>
    <w:rsid w:val="001972D8"/>
    <w:rsid w:val="001A05BF"/>
    <w:rsid w:val="001A41E7"/>
    <w:rsid w:val="001A67AB"/>
    <w:rsid w:val="001B0514"/>
    <w:rsid w:val="001B196C"/>
    <w:rsid w:val="001B3E40"/>
    <w:rsid w:val="001B5AF8"/>
    <w:rsid w:val="001B5C4F"/>
    <w:rsid w:val="001B64C3"/>
    <w:rsid w:val="001B6BAD"/>
    <w:rsid w:val="001B7162"/>
    <w:rsid w:val="001B74D0"/>
    <w:rsid w:val="001C3511"/>
    <w:rsid w:val="001C361E"/>
    <w:rsid w:val="001C41B6"/>
    <w:rsid w:val="001C5033"/>
    <w:rsid w:val="001D11C7"/>
    <w:rsid w:val="001D1EA5"/>
    <w:rsid w:val="001D7767"/>
    <w:rsid w:val="001E06D0"/>
    <w:rsid w:val="001E28AE"/>
    <w:rsid w:val="001E574E"/>
    <w:rsid w:val="001E5E84"/>
    <w:rsid w:val="001E63FE"/>
    <w:rsid w:val="001E6C36"/>
    <w:rsid w:val="001E7615"/>
    <w:rsid w:val="001F3C61"/>
    <w:rsid w:val="00200A99"/>
    <w:rsid w:val="00202614"/>
    <w:rsid w:val="00202F27"/>
    <w:rsid w:val="00205A77"/>
    <w:rsid w:val="00205CFF"/>
    <w:rsid w:val="0020672E"/>
    <w:rsid w:val="00206BAF"/>
    <w:rsid w:val="002072F4"/>
    <w:rsid w:val="00207841"/>
    <w:rsid w:val="00210367"/>
    <w:rsid w:val="00210A19"/>
    <w:rsid w:val="0021259A"/>
    <w:rsid w:val="00214667"/>
    <w:rsid w:val="00214F03"/>
    <w:rsid w:val="002151FF"/>
    <w:rsid w:val="00215F18"/>
    <w:rsid w:val="0021617E"/>
    <w:rsid w:val="002165A4"/>
    <w:rsid w:val="002168D6"/>
    <w:rsid w:val="00217073"/>
    <w:rsid w:val="00220F4D"/>
    <w:rsid w:val="00221D00"/>
    <w:rsid w:val="00222E5F"/>
    <w:rsid w:val="00223990"/>
    <w:rsid w:val="00223FC9"/>
    <w:rsid w:val="002241C4"/>
    <w:rsid w:val="002243F1"/>
    <w:rsid w:val="00225B8C"/>
    <w:rsid w:val="00226758"/>
    <w:rsid w:val="0023165F"/>
    <w:rsid w:val="00231BDA"/>
    <w:rsid w:val="00231F23"/>
    <w:rsid w:val="00232E3E"/>
    <w:rsid w:val="00233FD8"/>
    <w:rsid w:val="0023576C"/>
    <w:rsid w:val="00235E6D"/>
    <w:rsid w:val="002401EA"/>
    <w:rsid w:val="00241A26"/>
    <w:rsid w:val="00242902"/>
    <w:rsid w:val="00243BC6"/>
    <w:rsid w:val="002448DD"/>
    <w:rsid w:val="00244A83"/>
    <w:rsid w:val="00244E9A"/>
    <w:rsid w:val="0024639E"/>
    <w:rsid w:val="00247FEE"/>
    <w:rsid w:val="00250858"/>
    <w:rsid w:val="002509A1"/>
    <w:rsid w:val="00251003"/>
    <w:rsid w:val="00252237"/>
    <w:rsid w:val="00252CDE"/>
    <w:rsid w:val="00253814"/>
    <w:rsid w:val="00255389"/>
    <w:rsid w:val="00255786"/>
    <w:rsid w:val="00256CA6"/>
    <w:rsid w:val="002600B2"/>
    <w:rsid w:val="00260824"/>
    <w:rsid w:val="0026399D"/>
    <w:rsid w:val="00265C9E"/>
    <w:rsid w:val="00266D62"/>
    <w:rsid w:val="00270832"/>
    <w:rsid w:val="002711D2"/>
    <w:rsid w:val="00271727"/>
    <w:rsid w:val="00271A95"/>
    <w:rsid w:val="00271FAC"/>
    <w:rsid w:val="0027246C"/>
    <w:rsid w:val="0028021B"/>
    <w:rsid w:val="00280F79"/>
    <w:rsid w:val="00281690"/>
    <w:rsid w:val="002824A2"/>
    <w:rsid w:val="00283C23"/>
    <w:rsid w:val="00284E9E"/>
    <w:rsid w:val="002857B2"/>
    <w:rsid w:val="00286894"/>
    <w:rsid w:val="002878E2"/>
    <w:rsid w:val="00287A12"/>
    <w:rsid w:val="00290E9F"/>
    <w:rsid w:val="002928CC"/>
    <w:rsid w:val="0029368F"/>
    <w:rsid w:val="0029369C"/>
    <w:rsid w:val="00293A93"/>
    <w:rsid w:val="00297B21"/>
    <w:rsid w:val="002A00BB"/>
    <w:rsid w:val="002A020E"/>
    <w:rsid w:val="002A0D51"/>
    <w:rsid w:val="002A1A04"/>
    <w:rsid w:val="002A1B40"/>
    <w:rsid w:val="002A2E61"/>
    <w:rsid w:val="002A38BC"/>
    <w:rsid w:val="002A48FD"/>
    <w:rsid w:val="002A5002"/>
    <w:rsid w:val="002B0AA7"/>
    <w:rsid w:val="002B0FBE"/>
    <w:rsid w:val="002B246F"/>
    <w:rsid w:val="002B3341"/>
    <w:rsid w:val="002B3880"/>
    <w:rsid w:val="002B46AB"/>
    <w:rsid w:val="002B52BB"/>
    <w:rsid w:val="002B5F6F"/>
    <w:rsid w:val="002B621F"/>
    <w:rsid w:val="002B6B54"/>
    <w:rsid w:val="002B7378"/>
    <w:rsid w:val="002C071B"/>
    <w:rsid w:val="002C1549"/>
    <w:rsid w:val="002C4530"/>
    <w:rsid w:val="002C45A5"/>
    <w:rsid w:val="002C565A"/>
    <w:rsid w:val="002D151E"/>
    <w:rsid w:val="002D2191"/>
    <w:rsid w:val="002D21EE"/>
    <w:rsid w:val="002D447C"/>
    <w:rsid w:val="002D4A4C"/>
    <w:rsid w:val="002D53F4"/>
    <w:rsid w:val="002D5C21"/>
    <w:rsid w:val="002D5DEA"/>
    <w:rsid w:val="002E353B"/>
    <w:rsid w:val="002E4EBE"/>
    <w:rsid w:val="002E60E7"/>
    <w:rsid w:val="002E6AC0"/>
    <w:rsid w:val="002F0857"/>
    <w:rsid w:val="002F380F"/>
    <w:rsid w:val="002F4138"/>
    <w:rsid w:val="002F44F7"/>
    <w:rsid w:val="002F7145"/>
    <w:rsid w:val="002F7E59"/>
    <w:rsid w:val="00301505"/>
    <w:rsid w:val="0030182D"/>
    <w:rsid w:val="00303ACD"/>
    <w:rsid w:val="00303C99"/>
    <w:rsid w:val="00304520"/>
    <w:rsid w:val="00305785"/>
    <w:rsid w:val="003071AE"/>
    <w:rsid w:val="0030795E"/>
    <w:rsid w:val="00310319"/>
    <w:rsid w:val="00310C67"/>
    <w:rsid w:val="003152A3"/>
    <w:rsid w:val="00315516"/>
    <w:rsid w:val="00315772"/>
    <w:rsid w:val="0031725D"/>
    <w:rsid w:val="003200B5"/>
    <w:rsid w:val="00320452"/>
    <w:rsid w:val="003223A5"/>
    <w:rsid w:val="003236D2"/>
    <w:rsid w:val="00323CB9"/>
    <w:rsid w:val="00323CF2"/>
    <w:rsid w:val="00323FC8"/>
    <w:rsid w:val="003242EE"/>
    <w:rsid w:val="003246C4"/>
    <w:rsid w:val="003254B9"/>
    <w:rsid w:val="003266EB"/>
    <w:rsid w:val="003272D5"/>
    <w:rsid w:val="003274F3"/>
    <w:rsid w:val="003332F5"/>
    <w:rsid w:val="0033353D"/>
    <w:rsid w:val="0033377E"/>
    <w:rsid w:val="00334B70"/>
    <w:rsid w:val="00336952"/>
    <w:rsid w:val="00337038"/>
    <w:rsid w:val="00340AE3"/>
    <w:rsid w:val="003413FE"/>
    <w:rsid w:val="00346F48"/>
    <w:rsid w:val="00352C3E"/>
    <w:rsid w:val="00353B15"/>
    <w:rsid w:val="00355C53"/>
    <w:rsid w:val="003567DA"/>
    <w:rsid w:val="0035724D"/>
    <w:rsid w:val="00360114"/>
    <w:rsid w:val="00360CD6"/>
    <w:rsid w:val="00361735"/>
    <w:rsid w:val="00361BB6"/>
    <w:rsid w:val="003626E2"/>
    <w:rsid w:val="00363CD5"/>
    <w:rsid w:val="0036400B"/>
    <w:rsid w:val="00367617"/>
    <w:rsid w:val="0037015D"/>
    <w:rsid w:val="0037193F"/>
    <w:rsid w:val="003720EA"/>
    <w:rsid w:val="00372B07"/>
    <w:rsid w:val="003733DC"/>
    <w:rsid w:val="0037671D"/>
    <w:rsid w:val="00381403"/>
    <w:rsid w:val="00381F54"/>
    <w:rsid w:val="003833E7"/>
    <w:rsid w:val="00383E63"/>
    <w:rsid w:val="003846DD"/>
    <w:rsid w:val="00385C2E"/>
    <w:rsid w:val="0038798C"/>
    <w:rsid w:val="00395B4D"/>
    <w:rsid w:val="003960FB"/>
    <w:rsid w:val="00396807"/>
    <w:rsid w:val="00397AA5"/>
    <w:rsid w:val="00397C46"/>
    <w:rsid w:val="003A002B"/>
    <w:rsid w:val="003A4EB6"/>
    <w:rsid w:val="003A6F6E"/>
    <w:rsid w:val="003A7F16"/>
    <w:rsid w:val="003B071A"/>
    <w:rsid w:val="003B0B76"/>
    <w:rsid w:val="003B0E12"/>
    <w:rsid w:val="003B3488"/>
    <w:rsid w:val="003B43AF"/>
    <w:rsid w:val="003B623E"/>
    <w:rsid w:val="003B669B"/>
    <w:rsid w:val="003C001A"/>
    <w:rsid w:val="003C0281"/>
    <w:rsid w:val="003C1057"/>
    <w:rsid w:val="003C146E"/>
    <w:rsid w:val="003C1E5B"/>
    <w:rsid w:val="003C20F9"/>
    <w:rsid w:val="003C27DA"/>
    <w:rsid w:val="003C3AE6"/>
    <w:rsid w:val="003C426D"/>
    <w:rsid w:val="003C5545"/>
    <w:rsid w:val="003C658F"/>
    <w:rsid w:val="003C7106"/>
    <w:rsid w:val="003D0D73"/>
    <w:rsid w:val="003D13BC"/>
    <w:rsid w:val="003D2109"/>
    <w:rsid w:val="003D26E7"/>
    <w:rsid w:val="003D3404"/>
    <w:rsid w:val="003D509A"/>
    <w:rsid w:val="003D6770"/>
    <w:rsid w:val="003D6EEA"/>
    <w:rsid w:val="003D72BA"/>
    <w:rsid w:val="003D7B27"/>
    <w:rsid w:val="003E123D"/>
    <w:rsid w:val="003E214B"/>
    <w:rsid w:val="003E5F8F"/>
    <w:rsid w:val="003E7154"/>
    <w:rsid w:val="003E7755"/>
    <w:rsid w:val="003F00DB"/>
    <w:rsid w:val="003F1951"/>
    <w:rsid w:val="003F3215"/>
    <w:rsid w:val="003F6688"/>
    <w:rsid w:val="00401362"/>
    <w:rsid w:val="00401B77"/>
    <w:rsid w:val="00403C5C"/>
    <w:rsid w:val="00405728"/>
    <w:rsid w:val="00405EAA"/>
    <w:rsid w:val="00406229"/>
    <w:rsid w:val="00406321"/>
    <w:rsid w:val="00407259"/>
    <w:rsid w:val="00410221"/>
    <w:rsid w:val="00413965"/>
    <w:rsid w:val="0041437B"/>
    <w:rsid w:val="00416DB5"/>
    <w:rsid w:val="004173A3"/>
    <w:rsid w:val="00417698"/>
    <w:rsid w:val="004240B1"/>
    <w:rsid w:val="0042681D"/>
    <w:rsid w:val="00427869"/>
    <w:rsid w:val="004313D2"/>
    <w:rsid w:val="004315AA"/>
    <w:rsid w:val="00435646"/>
    <w:rsid w:val="00435B68"/>
    <w:rsid w:val="00437384"/>
    <w:rsid w:val="00437681"/>
    <w:rsid w:val="00440B16"/>
    <w:rsid w:val="0044335C"/>
    <w:rsid w:val="00444AAD"/>
    <w:rsid w:val="00445CFD"/>
    <w:rsid w:val="004468F4"/>
    <w:rsid w:val="00447C47"/>
    <w:rsid w:val="004529D5"/>
    <w:rsid w:val="004536F0"/>
    <w:rsid w:val="0045542A"/>
    <w:rsid w:val="004565E0"/>
    <w:rsid w:val="0045791B"/>
    <w:rsid w:val="0046058F"/>
    <w:rsid w:val="004613FA"/>
    <w:rsid w:val="00461E6F"/>
    <w:rsid w:val="00462187"/>
    <w:rsid w:val="004625C1"/>
    <w:rsid w:val="00462C84"/>
    <w:rsid w:val="00464533"/>
    <w:rsid w:val="00467EB3"/>
    <w:rsid w:val="00471C2E"/>
    <w:rsid w:val="00473610"/>
    <w:rsid w:val="00473624"/>
    <w:rsid w:val="00474310"/>
    <w:rsid w:val="0047453B"/>
    <w:rsid w:val="004748F1"/>
    <w:rsid w:val="00475412"/>
    <w:rsid w:val="00475C83"/>
    <w:rsid w:val="0047604A"/>
    <w:rsid w:val="0047713D"/>
    <w:rsid w:val="00477DD2"/>
    <w:rsid w:val="004801D1"/>
    <w:rsid w:val="00482960"/>
    <w:rsid w:val="00483925"/>
    <w:rsid w:val="00485367"/>
    <w:rsid w:val="004861D0"/>
    <w:rsid w:val="004871CC"/>
    <w:rsid w:val="00487298"/>
    <w:rsid w:val="00487384"/>
    <w:rsid w:val="00490984"/>
    <w:rsid w:val="004933A6"/>
    <w:rsid w:val="0049560E"/>
    <w:rsid w:val="0049565E"/>
    <w:rsid w:val="00495A28"/>
    <w:rsid w:val="00495FCB"/>
    <w:rsid w:val="004A12BE"/>
    <w:rsid w:val="004A132B"/>
    <w:rsid w:val="004A29BE"/>
    <w:rsid w:val="004A4F2A"/>
    <w:rsid w:val="004A5DE5"/>
    <w:rsid w:val="004A7359"/>
    <w:rsid w:val="004B0980"/>
    <w:rsid w:val="004B0AA8"/>
    <w:rsid w:val="004B1E5E"/>
    <w:rsid w:val="004B2C08"/>
    <w:rsid w:val="004B3185"/>
    <w:rsid w:val="004B770C"/>
    <w:rsid w:val="004C01AB"/>
    <w:rsid w:val="004C0F0E"/>
    <w:rsid w:val="004C1475"/>
    <w:rsid w:val="004C1601"/>
    <w:rsid w:val="004C3411"/>
    <w:rsid w:val="004C4388"/>
    <w:rsid w:val="004C597A"/>
    <w:rsid w:val="004C700E"/>
    <w:rsid w:val="004D0C4F"/>
    <w:rsid w:val="004D1069"/>
    <w:rsid w:val="004D16F0"/>
    <w:rsid w:val="004D2A5A"/>
    <w:rsid w:val="004D2EA8"/>
    <w:rsid w:val="004D3331"/>
    <w:rsid w:val="004D6635"/>
    <w:rsid w:val="004D7A0C"/>
    <w:rsid w:val="004E1742"/>
    <w:rsid w:val="004E42B1"/>
    <w:rsid w:val="004E4A00"/>
    <w:rsid w:val="004E5A10"/>
    <w:rsid w:val="004E7515"/>
    <w:rsid w:val="004E7891"/>
    <w:rsid w:val="004E7E54"/>
    <w:rsid w:val="004F1B58"/>
    <w:rsid w:val="004F2929"/>
    <w:rsid w:val="004F408B"/>
    <w:rsid w:val="004F45B9"/>
    <w:rsid w:val="004F6824"/>
    <w:rsid w:val="004F794A"/>
    <w:rsid w:val="00500E86"/>
    <w:rsid w:val="0050323C"/>
    <w:rsid w:val="0050486F"/>
    <w:rsid w:val="00504C0C"/>
    <w:rsid w:val="00505303"/>
    <w:rsid w:val="005070B3"/>
    <w:rsid w:val="0051051F"/>
    <w:rsid w:val="005130B8"/>
    <w:rsid w:val="00513BA5"/>
    <w:rsid w:val="00513D76"/>
    <w:rsid w:val="0051432B"/>
    <w:rsid w:val="005145F6"/>
    <w:rsid w:val="00514974"/>
    <w:rsid w:val="00514A0A"/>
    <w:rsid w:val="005165D6"/>
    <w:rsid w:val="005172EA"/>
    <w:rsid w:val="005204D4"/>
    <w:rsid w:val="0052346D"/>
    <w:rsid w:val="005236D4"/>
    <w:rsid w:val="005251B7"/>
    <w:rsid w:val="005265FC"/>
    <w:rsid w:val="00526C57"/>
    <w:rsid w:val="005304C4"/>
    <w:rsid w:val="00530906"/>
    <w:rsid w:val="00530B6E"/>
    <w:rsid w:val="00531832"/>
    <w:rsid w:val="00532FA2"/>
    <w:rsid w:val="00534792"/>
    <w:rsid w:val="00534C09"/>
    <w:rsid w:val="0053597F"/>
    <w:rsid w:val="005365DC"/>
    <w:rsid w:val="005374F6"/>
    <w:rsid w:val="00540972"/>
    <w:rsid w:val="00543F3D"/>
    <w:rsid w:val="00544E03"/>
    <w:rsid w:val="00545508"/>
    <w:rsid w:val="00546F6B"/>
    <w:rsid w:val="00547CD6"/>
    <w:rsid w:val="00552502"/>
    <w:rsid w:val="00555A8B"/>
    <w:rsid w:val="00556287"/>
    <w:rsid w:val="005622AE"/>
    <w:rsid w:val="00563866"/>
    <w:rsid w:val="00563FE4"/>
    <w:rsid w:val="00564048"/>
    <w:rsid w:val="0056424E"/>
    <w:rsid w:val="005646CB"/>
    <w:rsid w:val="00567235"/>
    <w:rsid w:val="0056766F"/>
    <w:rsid w:val="00567EC0"/>
    <w:rsid w:val="00567F22"/>
    <w:rsid w:val="005723B2"/>
    <w:rsid w:val="00575BF9"/>
    <w:rsid w:val="005761B3"/>
    <w:rsid w:val="005771D8"/>
    <w:rsid w:val="00577A01"/>
    <w:rsid w:val="00580962"/>
    <w:rsid w:val="00580F6A"/>
    <w:rsid w:val="0058178B"/>
    <w:rsid w:val="005830BF"/>
    <w:rsid w:val="005847F3"/>
    <w:rsid w:val="005879E0"/>
    <w:rsid w:val="00587C5F"/>
    <w:rsid w:val="0059028A"/>
    <w:rsid w:val="00590702"/>
    <w:rsid w:val="0059093B"/>
    <w:rsid w:val="0059216A"/>
    <w:rsid w:val="0059216C"/>
    <w:rsid w:val="00594270"/>
    <w:rsid w:val="0059529F"/>
    <w:rsid w:val="005959AB"/>
    <w:rsid w:val="00595BF6"/>
    <w:rsid w:val="00595DB6"/>
    <w:rsid w:val="005A16AC"/>
    <w:rsid w:val="005A180A"/>
    <w:rsid w:val="005A5AE4"/>
    <w:rsid w:val="005A6228"/>
    <w:rsid w:val="005A713D"/>
    <w:rsid w:val="005B0851"/>
    <w:rsid w:val="005B2943"/>
    <w:rsid w:val="005B2AE6"/>
    <w:rsid w:val="005B3585"/>
    <w:rsid w:val="005B4A49"/>
    <w:rsid w:val="005B5A52"/>
    <w:rsid w:val="005B6556"/>
    <w:rsid w:val="005C0029"/>
    <w:rsid w:val="005C3442"/>
    <w:rsid w:val="005C4071"/>
    <w:rsid w:val="005C4F1C"/>
    <w:rsid w:val="005C5909"/>
    <w:rsid w:val="005C5A76"/>
    <w:rsid w:val="005C67BE"/>
    <w:rsid w:val="005C70E6"/>
    <w:rsid w:val="005C78F1"/>
    <w:rsid w:val="005C7E25"/>
    <w:rsid w:val="005D0CC7"/>
    <w:rsid w:val="005D153F"/>
    <w:rsid w:val="005D1E58"/>
    <w:rsid w:val="005D2166"/>
    <w:rsid w:val="005D4ECA"/>
    <w:rsid w:val="005D52B4"/>
    <w:rsid w:val="005D5646"/>
    <w:rsid w:val="005D6461"/>
    <w:rsid w:val="005D712F"/>
    <w:rsid w:val="005E1E89"/>
    <w:rsid w:val="005E480A"/>
    <w:rsid w:val="005E559D"/>
    <w:rsid w:val="005E72E1"/>
    <w:rsid w:val="005E7373"/>
    <w:rsid w:val="005E77CC"/>
    <w:rsid w:val="005E7BF9"/>
    <w:rsid w:val="005F0E07"/>
    <w:rsid w:val="005F1C3D"/>
    <w:rsid w:val="005F3648"/>
    <w:rsid w:val="005F3C56"/>
    <w:rsid w:val="005F4548"/>
    <w:rsid w:val="005F5755"/>
    <w:rsid w:val="005F7B56"/>
    <w:rsid w:val="00601684"/>
    <w:rsid w:val="00601C16"/>
    <w:rsid w:val="00601C50"/>
    <w:rsid w:val="006022DB"/>
    <w:rsid w:val="00602EBB"/>
    <w:rsid w:val="00605006"/>
    <w:rsid w:val="006069AC"/>
    <w:rsid w:val="00611DA0"/>
    <w:rsid w:val="00611E29"/>
    <w:rsid w:val="00612EFB"/>
    <w:rsid w:val="00613069"/>
    <w:rsid w:val="0061325F"/>
    <w:rsid w:val="0061418C"/>
    <w:rsid w:val="00614D5F"/>
    <w:rsid w:val="006160AB"/>
    <w:rsid w:val="00616190"/>
    <w:rsid w:val="006168E8"/>
    <w:rsid w:val="0062097B"/>
    <w:rsid w:val="00620C8E"/>
    <w:rsid w:val="006216EE"/>
    <w:rsid w:val="00623C1F"/>
    <w:rsid w:val="00627C85"/>
    <w:rsid w:val="00632D05"/>
    <w:rsid w:val="006332B4"/>
    <w:rsid w:val="006339B3"/>
    <w:rsid w:val="006340D7"/>
    <w:rsid w:val="006369B8"/>
    <w:rsid w:val="00636C5B"/>
    <w:rsid w:val="006411EB"/>
    <w:rsid w:val="00641BB9"/>
    <w:rsid w:val="006421BA"/>
    <w:rsid w:val="00642CBD"/>
    <w:rsid w:val="00643178"/>
    <w:rsid w:val="006440D3"/>
    <w:rsid w:val="0064423B"/>
    <w:rsid w:val="0064717C"/>
    <w:rsid w:val="00650974"/>
    <w:rsid w:val="006515BD"/>
    <w:rsid w:val="00651DAC"/>
    <w:rsid w:val="00652A4E"/>
    <w:rsid w:val="00652EA9"/>
    <w:rsid w:val="00656E46"/>
    <w:rsid w:val="00660005"/>
    <w:rsid w:val="00662D2A"/>
    <w:rsid w:val="00663D5B"/>
    <w:rsid w:val="00663D74"/>
    <w:rsid w:val="00664718"/>
    <w:rsid w:val="0066682D"/>
    <w:rsid w:val="00670E50"/>
    <w:rsid w:val="00672658"/>
    <w:rsid w:val="00674C8D"/>
    <w:rsid w:val="00674D85"/>
    <w:rsid w:val="00677EF8"/>
    <w:rsid w:val="0068026D"/>
    <w:rsid w:val="00681657"/>
    <w:rsid w:val="00682104"/>
    <w:rsid w:val="006828E0"/>
    <w:rsid w:val="00682C91"/>
    <w:rsid w:val="0068699C"/>
    <w:rsid w:val="00686D05"/>
    <w:rsid w:val="00690C46"/>
    <w:rsid w:val="00691484"/>
    <w:rsid w:val="00692AA2"/>
    <w:rsid w:val="00694C98"/>
    <w:rsid w:val="00696757"/>
    <w:rsid w:val="006971E4"/>
    <w:rsid w:val="00697989"/>
    <w:rsid w:val="00697DEB"/>
    <w:rsid w:val="006A07BB"/>
    <w:rsid w:val="006A0865"/>
    <w:rsid w:val="006A0F8E"/>
    <w:rsid w:val="006A2806"/>
    <w:rsid w:val="006A421E"/>
    <w:rsid w:val="006A5128"/>
    <w:rsid w:val="006A5254"/>
    <w:rsid w:val="006A7D6D"/>
    <w:rsid w:val="006B09C3"/>
    <w:rsid w:val="006B58C5"/>
    <w:rsid w:val="006B7E1E"/>
    <w:rsid w:val="006C040D"/>
    <w:rsid w:val="006C1928"/>
    <w:rsid w:val="006C2AF4"/>
    <w:rsid w:val="006C4647"/>
    <w:rsid w:val="006C5738"/>
    <w:rsid w:val="006D3EFC"/>
    <w:rsid w:val="006D49AD"/>
    <w:rsid w:val="006D56A4"/>
    <w:rsid w:val="006D7572"/>
    <w:rsid w:val="006E2C6E"/>
    <w:rsid w:val="006E36B0"/>
    <w:rsid w:val="006E39E4"/>
    <w:rsid w:val="006E3BF1"/>
    <w:rsid w:val="006E484F"/>
    <w:rsid w:val="006E54ED"/>
    <w:rsid w:val="006E58AF"/>
    <w:rsid w:val="006E5C61"/>
    <w:rsid w:val="006E75C5"/>
    <w:rsid w:val="006F1617"/>
    <w:rsid w:val="006F5AFF"/>
    <w:rsid w:val="006F62C7"/>
    <w:rsid w:val="007005CA"/>
    <w:rsid w:val="0070465B"/>
    <w:rsid w:val="007050DC"/>
    <w:rsid w:val="00705F00"/>
    <w:rsid w:val="00705F91"/>
    <w:rsid w:val="00707562"/>
    <w:rsid w:val="007110D2"/>
    <w:rsid w:val="00712FE2"/>
    <w:rsid w:val="007134D8"/>
    <w:rsid w:val="00713E56"/>
    <w:rsid w:val="0071412C"/>
    <w:rsid w:val="007141BB"/>
    <w:rsid w:val="00714FF4"/>
    <w:rsid w:val="00715266"/>
    <w:rsid w:val="00715807"/>
    <w:rsid w:val="00716D8D"/>
    <w:rsid w:val="00717560"/>
    <w:rsid w:val="007175F4"/>
    <w:rsid w:val="007229ED"/>
    <w:rsid w:val="00724DB4"/>
    <w:rsid w:val="007277DF"/>
    <w:rsid w:val="00727FC4"/>
    <w:rsid w:val="00730635"/>
    <w:rsid w:val="00731123"/>
    <w:rsid w:val="00734B97"/>
    <w:rsid w:val="007372C3"/>
    <w:rsid w:val="007374F5"/>
    <w:rsid w:val="00737805"/>
    <w:rsid w:val="00740688"/>
    <w:rsid w:val="00740A2C"/>
    <w:rsid w:val="00741ED5"/>
    <w:rsid w:val="00743DB7"/>
    <w:rsid w:val="0074476C"/>
    <w:rsid w:val="0075038A"/>
    <w:rsid w:val="00751DBF"/>
    <w:rsid w:val="00752E43"/>
    <w:rsid w:val="0075469C"/>
    <w:rsid w:val="007553AA"/>
    <w:rsid w:val="0075684C"/>
    <w:rsid w:val="00760C6F"/>
    <w:rsid w:val="00760EFD"/>
    <w:rsid w:val="00762810"/>
    <w:rsid w:val="00765D8D"/>
    <w:rsid w:val="007701FF"/>
    <w:rsid w:val="00770FFE"/>
    <w:rsid w:val="00772089"/>
    <w:rsid w:val="00772832"/>
    <w:rsid w:val="00775C1C"/>
    <w:rsid w:val="0078029F"/>
    <w:rsid w:val="00781520"/>
    <w:rsid w:val="00784095"/>
    <w:rsid w:val="00787F9D"/>
    <w:rsid w:val="00790EE9"/>
    <w:rsid w:val="00791933"/>
    <w:rsid w:val="00792349"/>
    <w:rsid w:val="0079339F"/>
    <w:rsid w:val="00793AFF"/>
    <w:rsid w:val="007958C0"/>
    <w:rsid w:val="00795CAB"/>
    <w:rsid w:val="007965E3"/>
    <w:rsid w:val="007966A8"/>
    <w:rsid w:val="00796C09"/>
    <w:rsid w:val="00796F92"/>
    <w:rsid w:val="007A0577"/>
    <w:rsid w:val="007A0E8E"/>
    <w:rsid w:val="007A1220"/>
    <w:rsid w:val="007A2176"/>
    <w:rsid w:val="007A7C06"/>
    <w:rsid w:val="007A7EA7"/>
    <w:rsid w:val="007B02B9"/>
    <w:rsid w:val="007B2CAA"/>
    <w:rsid w:val="007B3133"/>
    <w:rsid w:val="007B34D0"/>
    <w:rsid w:val="007B642D"/>
    <w:rsid w:val="007B7BB7"/>
    <w:rsid w:val="007C1578"/>
    <w:rsid w:val="007C1CAF"/>
    <w:rsid w:val="007C293A"/>
    <w:rsid w:val="007C3847"/>
    <w:rsid w:val="007C494A"/>
    <w:rsid w:val="007C50E9"/>
    <w:rsid w:val="007C5D4B"/>
    <w:rsid w:val="007C6A08"/>
    <w:rsid w:val="007C7C40"/>
    <w:rsid w:val="007D255C"/>
    <w:rsid w:val="007D3D07"/>
    <w:rsid w:val="007D7708"/>
    <w:rsid w:val="007E0979"/>
    <w:rsid w:val="007E0D37"/>
    <w:rsid w:val="007E3A06"/>
    <w:rsid w:val="007E640B"/>
    <w:rsid w:val="007E6F01"/>
    <w:rsid w:val="007E7421"/>
    <w:rsid w:val="007F0790"/>
    <w:rsid w:val="007F1DF4"/>
    <w:rsid w:val="007F2484"/>
    <w:rsid w:val="007F2C5A"/>
    <w:rsid w:val="007F35B9"/>
    <w:rsid w:val="007F6620"/>
    <w:rsid w:val="008006AD"/>
    <w:rsid w:val="00800E0D"/>
    <w:rsid w:val="008020D4"/>
    <w:rsid w:val="00804021"/>
    <w:rsid w:val="00804355"/>
    <w:rsid w:val="00804EBC"/>
    <w:rsid w:val="00807DCF"/>
    <w:rsid w:val="00811D76"/>
    <w:rsid w:val="00812454"/>
    <w:rsid w:val="00815CD0"/>
    <w:rsid w:val="008169CD"/>
    <w:rsid w:val="00820179"/>
    <w:rsid w:val="00821146"/>
    <w:rsid w:val="008240F9"/>
    <w:rsid w:val="00824158"/>
    <w:rsid w:val="008243DA"/>
    <w:rsid w:val="00825AA5"/>
    <w:rsid w:val="008262F8"/>
    <w:rsid w:val="00826A4A"/>
    <w:rsid w:val="00830331"/>
    <w:rsid w:val="008319E5"/>
    <w:rsid w:val="00832E07"/>
    <w:rsid w:val="00832E8F"/>
    <w:rsid w:val="008333F4"/>
    <w:rsid w:val="00834A7E"/>
    <w:rsid w:val="00840179"/>
    <w:rsid w:val="00840A54"/>
    <w:rsid w:val="00842361"/>
    <w:rsid w:val="008423E9"/>
    <w:rsid w:val="008428E8"/>
    <w:rsid w:val="00843C46"/>
    <w:rsid w:val="00845F32"/>
    <w:rsid w:val="008465B5"/>
    <w:rsid w:val="008476D9"/>
    <w:rsid w:val="00852618"/>
    <w:rsid w:val="008547F0"/>
    <w:rsid w:val="0085581D"/>
    <w:rsid w:val="0085583E"/>
    <w:rsid w:val="008563B2"/>
    <w:rsid w:val="008568A6"/>
    <w:rsid w:val="00856D48"/>
    <w:rsid w:val="00860282"/>
    <w:rsid w:val="0086336B"/>
    <w:rsid w:val="0086437B"/>
    <w:rsid w:val="008656BF"/>
    <w:rsid w:val="008663EC"/>
    <w:rsid w:val="00867B74"/>
    <w:rsid w:val="008709CE"/>
    <w:rsid w:val="008734E2"/>
    <w:rsid w:val="0087480B"/>
    <w:rsid w:val="00876369"/>
    <w:rsid w:val="00876D80"/>
    <w:rsid w:val="008800BA"/>
    <w:rsid w:val="00880FE0"/>
    <w:rsid w:val="00881C62"/>
    <w:rsid w:val="00882DC8"/>
    <w:rsid w:val="0088356A"/>
    <w:rsid w:val="008844BD"/>
    <w:rsid w:val="00884E27"/>
    <w:rsid w:val="00885000"/>
    <w:rsid w:val="00885B30"/>
    <w:rsid w:val="008862A3"/>
    <w:rsid w:val="00887AF5"/>
    <w:rsid w:val="008900A1"/>
    <w:rsid w:val="00891604"/>
    <w:rsid w:val="00891C7C"/>
    <w:rsid w:val="008925A7"/>
    <w:rsid w:val="00892653"/>
    <w:rsid w:val="00892C55"/>
    <w:rsid w:val="00892DE9"/>
    <w:rsid w:val="008946AA"/>
    <w:rsid w:val="008949A8"/>
    <w:rsid w:val="00894CFE"/>
    <w:rsid w:val="008957C7"/>
    <w:rsid w:val="008A0AC5"/>
    <w:rsid w:val="008A0DBB"/>
    <w:rsid w:val="008A0EC0"/>
    <w:rsid w:val="008A18E8"/>
    <w:rsid w:val="008A5676"/>
    <w:rsid w:val="008A5864"/>
    <w:rsid w:val="008A5A9B"/>
    <w:rsid w:val="008A6368"/>
    <w:rsid w:val="008A67FE"/>
    <w:rsid w:val="008A73F1"/>
    <w:rsid w:val="008A7FFB"/>
    <w:rsid w:val="008B05A2"/>
    <w:rsid w:val="008B1755"/>
    <w:rsid w:val="008B2D34"/>
    <w:rsid w:val="008B3453"/>
    <w:rsid w:val="008B415B"/>
    <w:rsid w:val="008B454F"/>
    <w:rsid w:val="008B50FC"/>
    <w:rsid w:val="008B5374"/>
    <w:rsid w:val="008B64F2"/>
    <w:rsid w:val="008B69A9"/>
    <w:rsid w:val="008B6A7E"/>
    <w:rsid w:val="008C0BF9"/>
    <w:rsid w:val="008C1FD7"/>
    <w:rsid w:val="008C307A"/>
    <w:rsid w:val="008C5DB4"/>
    <w:rsid w:val="008C6514"/>
    <w:rsid w:val="008C6879"/>
    <w:rsid w:val="008D169A"/>
    <w:rsid w:val="008D2FF3"/>
    <w:rsid w:val="008D4157"/>
    <w:rsid w:val="008D46CF"/>
    <w:rsid w:val="008D47EC"/>
    <w:rsid w:val="008D4BFE"/>
    <w:rsid w:val="008D4F90"/>
    <w:rsid w:val="008D576A"/>
    <w:rsid w:val="008D670B"/>
    <w:rsid w:val="008D7FF9"/>
    <w:rsid w:val="008E0B1F"/>
    <w:rsid w:val="008E1B57"/>
    <w:rsid w:val="008E2209"/>
    <w:rsid w:val="008E3BE2"/>
    <w:rsid w:val="008E3C1E"/>
    <w:rsid w:val="008E4981"/>
    <w:rsid w:val="008E4E18"/>
    <w:rsid w:val="008E7F17"/>
    <w:rsid w:val="008F09B8"/>
    <w:rsid w:val="008F14E1"/>
    <w:rsid w:val="008F1FEF"/>
    <w:rsid w:val="008F2AFC"/>
    <w:rsid w:val="008F3253"/>
    <w:rsid w:val="009002A2"/>
    <w:rsid w:val="0090143F"/>
    <w:rsid w:val="009028B9"/>
    <w:rsid w:val="00904805"/>
    <w:rsid w:val="00905CDF"/>
    <w:rsid w:val="00907710"/>
    <w:rsid w:val="00910BAA"/>
    <w:rsid w:val="00910CF3"/>
    <w:rsid w:val="009119A0"/>
    <w:rsid w:val="00911B54"/>
    <w:rsid w:val="00911EF0"/>
    <w:rsid w:val="00912E69"/>
    <w:rsid w:val="00916613"/>
    <w:rsid w:val="00917D76"/>
    <w:rsid w:val="009213DB"/>
    <w:rsid w:val="009227BB"/>
    <w:rsid w:val="00922C5F"/>
    <w:rsid w:val="009247DA"/>
    <w:rsid w:val="00924BC6"/>
    <w:rsid w:val="00925A0E"/>
    <w:rsid w:val="00930532"/>
    <w:rsid w:val="009314EB"/>
    <w:rsid w:val="00931CC3"/>
    <w:rsid w:val="009331D7"/>
    <w:rsid w:val="00934CA0"/>
    <w:rsid w:val="00936801"/>
    <w:rsid w:val="00941D83"/>
    <w:rsid w:val="00942356"/>
    <w:rsid w:val="00945EB5"/>
    <w:rsid w:val="00946083"/>
    <w:rsid w:val="009461B7"/>
    <w:rsid w:val="0094632C"/>
    <w:rsid w:val="0094688D"/>
    <w:rsid w:val="00950219"/>
    <w:rsid w:val="009544D3"/>
    <w:rsid w:val="00955524"/>
    <w:rsid w:val="0095673C"/>
    <w:rsid w:val="00957991"/>
    <w:rsid w:val="00961AD1"/>
    <w:rsid w:val="00961DB7"/>
    <w:rsid w:val="00962A49"/>
    <w:rsid w:val="00967D4C"/>
    <w:rsid w:val="00970B1D"/>
    <w:rsid w:val="0097276A"/>
    <w:rsid w:val="00973790"/>
    <w:rsid w:val="00974A68"/>
    <w:rsid w:val="00977D0F"/>
    <w:rsid w:val="009808EE"/>
    <w:rsid w:val="00980FD8"/>
    <w:rsid w:val="009842C5"/>
    <w:rsid w:val="0099027C"/>
    <w:rsid w:val="009929B0"/>
    <w:rsid w:val="00994E7A"/>
    <w:rsid w:val="00996CAF"/>
    <w:rsid w:val="0099784A"/>
    <w:rsid w:val="009A17E3"/>
    <w:rsid w:val="009A2136"/>
    <w:rsid w:val="009A247C"/>
    <w:rsid w:val="009A2EF2"/>
    <w:rsid w:val="009A3FDF"/>
    <w:rsid w:val="009A481C"/>
    <w:rsid w:val="009A4843"/>
    <w:rsid w:val="009A4CDE"/>
    <w:rsid w:val="009A5455"/>
    <w:rsid w:val="009A5478"/>
    <w:rsid w:val="009A57A7"/>
    <w:rsid w:val="009A7705"/>
    <w:rsid w:val="009A773D"/>
    <w:rsid w:val="009A77F3"/>
    <w:rsid w:val="009B0A27"/>
    <w:rsid w:val="009B0B99"/>
    <w:rsid w:val="009B33E0"/>
    <w:rsid w:val="009B429A"/>
    <w:rsid w:val="009B563F"/>
    <w:rsid w:val="009B6F77"/>
    <w:rsid w:val="009B7641"/>
    <w:rsid w:val="009B768D"/>
    <w:rsid w:val="009B7FCC"/>
    <w:rsid w:val="009C0849"/>
    <w:rsid w:val="009C1631"/>
    <w:rsid w:val="009C1ECA"/>
    <w:rsid w:val="009C2415"/>
    <w:rsid w:val="009C6320"/>
    <w:rsid w:val="009C698A"/>
    <w:rsid w:val="009D104B"/>
    <w:rsid w:val="009D1393"/>
    <w:rsid w:val="009D1F9D"/>
    <w:rsid w:val="009D3C5D"/>
    <w:rsid w:val="009D4152"/>
    <w:rsid w:val="009D56E2"/>
    <w:rsid w:val="009D73AB"/>
    <w:rsid w:val="009D7557"/>
    <w:rsid w:val="009E2962"/>
    <w:rsid w:val="009E68E7"/>
    <w:rsid w:val="009E793D"/>
    <w:rsid w:val="009E7D75"/>
    <w:rsid w:val="009F206B"/>
    <w:rsid w:val="009F256D"/>
    <w:rsid w:val="009F37C1"/>
    <w:rsid w:val="009F47A8"/>
    <w:rsid w:val="009F60AD"/>
    <w:rsid w:val="009F7BAA"/>
    <w:rsid w:val="009F7D72"/>
    <w:rsid w:val="00A016F9"/>
    <w:rsid w:val="00A01C8E"/>
    <w:rsid w:val="00A0258A"/>
    <w:rsid w:val="00A02A4C"/>
    <w:rsid w:val="00A0442A"/>
    <w:rsid w:val="00A060B8"/>
    <w:rsid w:val="00A1017D"/>
    <w:rsid w:val="00A102A2"/>
    <w:rsid w:val="00A118FA"/>
    <w:rsid w:val="00A14050"/>
    <w:rsid w:val="00A145A7"/>
    <w:rsid w:val="00A145DE"/>
    <w:rsid w:val="00A14A2F"/>
    <w:rsid w:val="00A15013"/>
    <w:rsid w:val="00A178B4"/>
    <w:rsid w:val="00A20764"/>
    <w:rsid w:val="00A20838"/>
    <w:rsid w:val="00A20F0C"/>
    <w:rsid w:val="00A23AAD"/>
    <w:rsid w:val="00A263FC"/>
    <w:rsid w:val="00A3020C"/>
    <w:rsid w:val="00A30A8F"/>
    <w:rsid w:val="00A32055"/>
    <w:rsid w:val="00A33C80"/>
    <w:rsid w:val="00A34066"/>
    <w:rsid w:val="00A34558"/>
    <w:rsid w:val="00A354D5"/>
    <w:rsid w:val="00A35631"/>
    <w:rsid w:val="00A3669E"/>
    <w:rsid w:val="00A368FB"/>
    <w:rsid w:val="00A37AEF"/>
    <w:rsid w:val="00A37EB2"/>
    <w:rsid w:val="00A40A22"/>
    <w:rsid w:val="00A45A74"/>
    <w:rsid w:val="00A45CC6"/>
    <w:rsid w:val="00A468AB"/>
    <w:rsid w:val="00A46BDD"/>
    <w:rsid w:val="00A540C9"/>
    <w:rsid w:val="00A574BB"/>
    <w:rsid w:val="00A5799C"/>
    <w:rsid w:val="00A60483"/>
    <w:rsid w:val="00A60C54"/>
    <w:rsid w:val="00A60E61"/>
    <w:rsid w:val="00A6395C"/>
    <w:rsid w:val="00A64C55"/>
    <w:rsid w:val="00A65087"/>
    <w:rsid w:val="00A67685"/>
    <w:rsid w:val="00A72E46"/>
    <w:rsid w:val="00A73589"/>
    <w:rsid w:val="00A7622A"/>
    <w:rsid w:val="00A76ADD"/>
    <w:rsid w:val="00A810E5"/>
    <w:rsid w:val="00A82686"/>
    <w:rsid w:val="00A8354D"/>
    <w:rsid w:val="00A85259"/>
    <w:rsid w:val="00A87298"/>
    <w:rsid w:val="00A90232"/>
    <w:rsid w:val="00A9114A"/>
    <w:rsid w:val="00A915D2"/>
    <w:rsid w:val="00A91A99"/>
    <w:rsid w:val="00A9236B"/>
    <w:rsid w:val="00A92F9F"/>
    <w:rsid w:val="00A92FFF"/>
    <w:rsid w:val="00A93226"/>
    <w:rsid w:val="00A93323"/>
    <w:rsid w:val="00A9450D"/>
    <w:rsid w:val="00A954CF"/>
    <w:rsid w:val="00A95A3A"/>
    <w:rsid w:val="00A95B7B"/>
    <w:rsid w:val="00A97D00"/>
    <w:rsid w:val="00AA05A3"/>
    <w:rsid w:val="00AA22E9"/>
    <w:rsid w:val="00AA2C5D"/>
    <w:rsid w:val="00AA3EE4"/>
    <w:rsid w:val="00AA4344"/>
    <w:rsid w:val="00AA5136"/>
    <w:rsid w:val="00AA616B"/>
    <w:rsid w:val="00AA6F69"/>
    <w:rsid w:val="00AB1389"/>
    <w:rsid w:val="00AB1DB2"/>
    <w:rsid w:val="00AB20FF"/>
    <w:rsid w:val="00AB221F"/>
    <w:rsid w:val="00AB273D"/>
    <w:rsid w:val="00AB27A5"/>
    <w:rsid w:val="00AB30DE"/>
    <w:rsid w:val="00AB39EA"/>
    <w:rsid w:val="00AB54DE"/>
    <w:rsid w:val="00AB5A13"/>
    <w:rsid w:val="00AB5C65"/>
    <w:rsid w:val="00AC075B"/>
    <w:rsid w:val="00AC3C00"/>
    <w:rsid w:val="00AC5996"/>
    <w:rsid w:val="00AC76FC"/>
    <w:rsid w:val="00AC79D3"/>
    <w:rsid w:val="00AD2D3A"/>
    <w:rsid w:val="00AD3F02"/>
    <w:rsid w:val="00AD4BFB"/>
    <w:rsid w:val="00AD57CC"/>
    <w:rsid w:val="00AD5AD8"/>
    <w:rsid w:val="00AD5DF0"/>
    <w:rsid w:val="00AE042C"/>
    <w:rsid w:val="00AE1347"/>
    <w:rsid w:val="00AE4858"/>
    <w:rsid w:val="00AE4A34"/>
    <w:rsid w:val="00AE777D"/>
    <w:rsid w:val="00AF0FD9"/>
    <w:rsid w:val="00AF10B3"/>
    <w:rsid w:val="00AF2601"/>
    <w:rsid w:val="00AF37F4"/>
    <w:rsid w:val="00AF3F58"/>
    <w:rsid w:val="00AF5829"/>
    <w:rsid w:val="00AF5905"/>
    <w:rsid w:val="00AF5CDC"/>
    <w:rsid w:val="00AF7F4F"/>
    <w:rsid w:val="00B016E2"/>
    <w:rsid w:val="00B0587F"/>
    <w:rsid w:val="00B05F18"/>
    <w:rsid w:val="00B10D15"/>
    <w:rsid w:val="00B12C04"/>
    <w:rsid w:val="00B131E1"/>
    <w:rsid w:val="00B135DC"/>
    <w:rsid w:val="00B13B50"/>
    <w:rsid w:val="00B14145"/>
    <w:rsid w:val="00B14452"/>
    <w:rsid w:val="00B14E4B"/>
    <w:rsid w:val="00B14FF2"/>
    <w:rsid w:val="00B155A5"/>
    <w:rsid w:val="00B17FA8"/>
    <w:rsid w:val="00B21F0A"/>
    <w:rsid w:val="00B231E1"/>
    <w:rsid w:val="00B23402"/>
    <w:rsid w:val="00B237D9"/>
    <w:rsid w:val="00B23E34"/>
    <w:rsid w:val="00B24A12"/>
    <w:rsid w:val="00B3005A"/>
    <w:rsid w:val="00B30257"/>
    <w:rsid w:val="00B320E6"/>
    <w:rsid w:val="00B3401B"/>
    <w:rsid w:val="00B34EA9"/>
    <w:rsid w:val="00B36130"/>
    <w:rsid w:val="00B367B6"/>
    <w:rsid w:val="00B42A3A"/>
    <w:rsid w:val="00B46E91"/>
    <w:rsid w:val="00B512BC"/>
    <w:rsid w:val="00B515B9"/>
    <w:rsid w:val="00B53E87"/>
    <w:rsid w:val="00B546BA"/>
    <w:rsid w:val="00B55F15"/>
    <w:rsid w:val="00B564FB"/>
    <w:rsid w:val="00B570F9"/>
    <w:rsid w:val="00B574F1"/>
    <w:rsid w:val="00B57915"/>
    <w:rsid w:val="00B628C3"/>
    <w:rsid w:val="00B63C06"/>
    <w:rsid w:val="00B64DF1"/>
    <w:rsid w:val="00B65A24"/>
    <w:rsid w:val="00B66248"/>
    <w:rsid w:val="00B677EF"/>
    <w:rsid w:val="00B71C61"/>
    <w:rsid w:val="00B727F8"/>
    <w:rsid w:val="00B728B2"/>
    <w:rsid w:val="00B728D6"/>
    <w:rsid w:val="00B72DD0"/>
    <w:rsid w:val="00B72F20"/>
    <w:rsid w:val="00B73C4D"/>
    <w:rsid w:val="00B751CF"/>
    <w:rsid w:val="00B776C2"/>
    <w:rsid w:val="00B80110"/>
    <w:rsid w:val="00B807D1"/>
    <w:rsid w:val="00B81C90"/>
    <w:rsid w:val="00B82D3E"/>
    <w:rsid w:val="00B8376D"/>
    <w:rsid w:val="00B848D4"/>
    <w:rsid w:val="00B849EC"/>
    <w:rsid w:val="00B8558A"/>
    <w:rsid w:val="00B87831"/>
    <w:rsid w:val="00B87FE4"/>
    <w:rsid w:val="00B902D5"/>
    <w:rsid w:val="00B912F8"/>
    <w:rsid w:val="00B914E1"/>
    <w:rsid w:val="00B91F81"/>
    <w:rsid w:val="00B94067"/>
    <w:rsid w:val="00B97B8B"/>
    <w:rsid w:val="00B97CB7"/>
    <w:rsid w:val="00BA1474"/>
    <w:rsid w:val="00BA1AA2"/>
    <w:rsid w:val="00BA4746"/>
    <w:rsid w:val="00BA63E4"/>
    <w:rsid w:val="00BA78DD"/>
    <w:rsid w:val="00BB0806"/>
    <w:rsid w:val="00BB1AAA"/>
    <w:rsid w:val="00BB2716"/>
    <w:rsid w:val="00BB2B6B"/>
    <w:rsid w:val="00BB36A6"/>
    <w:rsid w:val="00BB460F"/>
    <w:rsid w:val="00BB55D1"/>
    <w:rsid w:val="00BC7DAB"/>
    <w:rsid w:val="00BD06F6"/>
    <w:rsid w:val="00BD3386"/>
    <w:rsid w:val="00BD4214"/>
    <w:rsid w:val="00BD50B6"/>
    <w:rsid w:val="00BD56BF"/>
    <w:rsid w:val="00BD62B4"/>
    <w:rsid w:val="00BD6D70"/>
    <w:rsid w:val="00BD6EEF"/>
    <w:rsid w:val="00BD7B35"/>
    <w:rsid w:val="00BE0517"/>
    <w:rsid w:val="00BE0A03"/>
    <w:rsid w:val="00BE125B"/>
    <w:rsid w:val="00BE1323"/>
    <w:rsid w:val="00BE24E6"/>
    <w:rsid w:val="00BE58BC"/>
    <w:rsid w:val="00BE6207"/>
    <w:rsid w:val="00BE746C"/>
    <w:rsid w:val="00BE7575"/>
    <w:rsid w:val="00BF0E95"/>
    <w:rsid w:val="00BF1441"/>
    <w:rsid w:val="00BF39A7"/>
    <w:rsid w:val="00BF4B95"/>
    <w:rsid w:val="00BF4CE1"/>
    <w:rsid w:val="00BF6E3C"/>
    <w:rsid w:val="00C0435B"/>
    <w:rsid w:val="00C0556C"/>
    <w:rsid w:val="00C05BEF"/>
    <w:rsid w:val="00C05CCE"/>
    <w:rsid w:val="00C06F9A"/>
    <w:rsid w:val="00C10682"/>
    <w:rsid w:val="00C114E1"/>
    <w:rsid w:val="00C115FC"/>
    <w:rsid w:val="00C12EB9"/>
    <w:rsid w:val="00C132F2"/>
    <w:rsid w:val="00C156FD"/>
    <w:rsid w:val="00C162CC"/>
    <w:rsid w:val="00C20730"/>
    <w:rsid w:val="00C218BE"/>
    <w:rsid w:val="00C22698"/>
    <w:rsid w:val="00C24331"/>
    <w:rsid w:val="00C26452"/>
    <w:rsid w:val="00C27866"/>
    <w:rsid w:val="00C304FB"/>
    <w:rsid w:val="00C311FD"/>
    <w:rsid w:val="00C32CBC"/>
    <w:rsid w:val="00C3559A"/>
    <w:rsid w:val="00C35CA2"/>
    <w:rsid w:val="00C35DF7"/>
    <w:rsid w:val="00C37178"/>
    <w:rsid w:val="00C372B9"/>
    <w:rsid w:val="00C37773"/>
    <w:rsid w:val="00C377A7"/>
    <w:rsid w:val="00C404C3"/>
    <w:rsid w:val="00C40FA4"/>
    <w:rsid w:val="00C40FEE"/>
    <w:rsid w:val="00C4117F"/>
    <w:rsid w:val="00C419AA"/>
    <w:rsid w:val="00C43CBF"/>
    <w:rsid w:val="00C46016"/>
    <w:rsid w:val="00C46EAE"/>
    <w:rsid w:val="00C52977"/>
    <w:rsid w:val="00C54B38"/>
    <w:rsid w:val="00C5522B"/>
    <w:rsid w:val="00C5551B"/>
    <w:rsid w:val="00C5668E"/>
    <w:rsid w:val="00C61742"/>
    <w:rsid w:val="00C6204D"/>
    <w:rsid w:val="00C62217"/>
    <w:rsid w:val="00C63B37"/>
    <w:rsid w:val="00C66B2D"/>
    <w:rsid w:val="00C67F31"/>
    <w:rsid w:val="00C7163F"/>
    <w:rsid w:val="00C72A82"/>
    <w:rsid w:val="00C74C15"/>
    <w:rsid w:val="00C76152"/>
    <w:rsid w:val="00C7778E"/>
    <w:rsid w:val="00C77CDE"/>
    <w:rsid w:val="00C8019C"/>
    <w:rsid w:val="00C813A9"/>
    <w:rsid w:val="00C83D93"/>
    <w:rsid w:val="00C84A8B"/>
    <w:rsid w:val="00C8569F"/>
    <w:rsid w:val="00C86C67"/>
    <w:rsid w:val="00C86DFB"/>
    <w:rsid w:val="00C9156D"/>
    <w:rsid w:val="00C91FFF"/>
    <w:rsid w:val="00C927B7"/>
    <w:rsid w:val="00C93972"/>
    <w:rsid w:val="00C9511B"/>
    <w:rsid w:val="00C95299"/>
    <w:rsid w:val="00C96D98"/>
    <w:rsid w:val="00C9718E"/>
    <w:rsid w:val="00CA0D91"/>
    <w:rsid w:val="00CA230C"/>
    <w:rsid w:val="00CA2EE9"/>
    <w:rsid w:val="00CA5231"/>
    <w:rsid w:val="00CA7A8C"/>
    <w:rsid w:val="00CA7E42"/>
    <w:rsid w:val="00CB0676"/>
    <w:rsid w:val="00CB1D1A"/>
    <w:rsid w:val="00CB2163"/>
    <w:rsid w:val="00CB2664"/>
    <w:rsid w:val="00CB519C"/>
    <w:rsid w:val="00CB7B37"/>
    <w:rsid w:val="00CC08A1"/>
    <w:rsid w:val="00CC0E1A"/>
    <w:rsid w:val="00CC1EF2"/>
    <w:rsid w:val="00CC1F6E"/>
    <w:rsid w:val="00CC3E7E"/>
    <w:rsid w:val="00CC5374"/>
    <w:rsid w:val="00CC56FC"/>
    <w:rsid w:val="00CC6470"/>
    <w:rsid w:val="00CC7EC9"/>
    <w:rsid w:val="00CD0AB6"/>
    <w:rsid w:val="00CD180A"/>
    <w:rsid w:val="00CD2A2E"/>
    <w:rsid w:val="00CD36C2"/>
    <w:rsid w:val="00CD3E80"/>
    <w:rsid w:val="00CD461D"/>
    <w:rsid w:val="00CD4756"/>
    <w:rsid w:val="00CD48F9"/>
    <w:rsid w:val="00CD4A58"/>
    <w:rsid w:val="00CD5296"/>
    <w:rsid w:val="00CD5E49"/>
    <w:rsid w:val="00CD74CE"/>
    <w:rsid w:val="00CE085D"/>
    <w:rsid w:val="00CE19F5"/>
    <w:rsid w:val="00CE1AC6"/>
    <w:rsid w:val="00CE27F4"/>
    <w:rsid w:val="00CE4E6B"/>
    <w:rsid w:val="00CE5EB5"/>
    <w:rsid w:val="00CE7FB8"/>
    <w:rsid w:val="00CF0B31"/>
    <w:rsid w:val="00CF2A42"/>
    <w:rsid w:val="00CF30BB"/>
    <w:rsid w:val="00CF469D"/>
    <w:rsid w:val="00CF48D2"/>
    <w:rsid w:val="00CF4B04"/>
    <w:rsid w:val="00CF5894"/>
    <w:rsid w:val="00D03010"/>
    <w:rsid w:val="00D0545F"/>
    <w:rsid w:val="00D066DF"/>
    <w:rsid w:val="00D068FD"/>
    <w:rsid w:val="00D07950"/>
    <w:rsid w:val="00D12E18"/>
    <w:rsid w:val="00D13FF2"/>
    <w:rsid w:val="00D155AC"/>
    <w:rsid w:val="00D166D3"/>
    <w:rsid w:val="00D16D85"/>
    <w:rsid w:val="00D17B20"/>
    <w:rsid w:val="00D17DDB"/>
    <w:rsid w:val="00D219A6"/>
    <w:rsid w:val="00D2500B"/>
    <w:rsid w:val="00D2564F"/>
    <w:rsid w:val="00D27253"/>
    <w:rsid w:val="00D27BA4"/>
    <w:rsid w:val="00D27C09"/>
    <w:rsid w:val="00D30272"/>
    <w:rsid w:val="00D32F41"/>
    <w:rsid w:val="00D337FA"/>
    <w:rsid w:val="00D34A4B"/>
    <w:rsid w:val="00D379A7"/>
    <w:rsid w:val="00D40263"/>
    <w:rsid w:val="00D40A87"/>
    <w:rsid w:val="00D40F9C"/>
    <w:rsid w:val="00D4180D"/>
    <w:rsid w:val="00D41B19"/>
    <w:rsid w:val="00D41E1E"/>
    <w:rsid w:val="00D42607"/>
    <w:rsid w:val="00D426F1"/>
    <w:rsid w:val="00D429E6"/>
    <w:rsid w:val="00D42E21"/>
    <w:rsid w:val="00D43326"/>
    <w:rsid w:val="00D44D68"/>
    <w:rsid w:val="00D47B04"/>
    <w:rsid w:val="00D544BB"/>
    <w:rsid w:val="00D550AB"/>
    <w:rsid w:val="00D55267"/>
    <w:rsid w:val="00D55DC6"/>
    <w:rsid w:val="00D56102"/>
    <w:rsid w:val="00D56DE9"/>
    <w:rsid w:val="00D57148"/>
    <w:rsid w:val="00D62A61"/>
    <w:rsid w:val="00D64A41"/>
    <w:rsid w:val="00D65153"/>
    <w:rsid w:val="00D660CC"/>
    <w:rsid w:val="00D66FA5"/>
    <w:rsid w:val="00D67AB5"/>
    <w:rsid w:val="00D71A4E"/>
    <w:rsid w:val="00D71BCA"/>
    <w:rsid w:val="00D71F9C"/>
    <w:rsid w:val="00D73439"/>
    <w:rsid w:val="00D747B2"/>
    <w:rsid w:val="00D7494C"/>
    <w:rsid w:val="00D7609D"/>
    <w:rsid w:val="00D80AC5"/>
    <w:rsid w:val="00D80C72"/>
    <w:rsid w:val="00D80D21"/>
    <w:rsid w:val="00D8541E"/>
    <w:rsid w:val="00D85D80"/>
    <w:rsid w:val="00D87AF9"/>
    <w:rsid w:val="00D90326"/>
    <w:rsid w:val="00D927D9"/>
    <w:rsid w:val="00D93016"/>
    <w:rsid w:val="00D95404"/>
    <w:rsid w:val="00D95A50"/>
    <w:rsid w:val="00D9651D"/>
    <w:rsid w:val="00D97B59"/>
    <w:rsid w:val="00D97D25"/>
    <w:rsid w:val="00DA31CE"/>
    <w:rsid w:val="00DA3995"/>
    <w:rsid w:val="00DA3B83"/>
    <w:rsid w:val="00DA3E1D"/>
    <w:rsid w:val="00DA408D"/>
    <w:rsid w:val="00DA5E6A"/>
    <w:rsid w:val="00DA6432"/>
    <w:rsid w:val="00DA68D7"/>
    <w:rsid w:val="00DA734E"/>
    <w:rsid w:val="00DB3CA6"/>
    <w:rsid w:val="00DB60C8"/>
    <w:rsid w:val="00DB64B7"/>
    <w:rsid w:val="00DB69E3"/>
    <w:rsid w:val="00DB78F0"/>
    <w:rsid w:val="00DC0BF2"/>
    <w:rsid w:val="00DC48A5"/>
    <w:rsid w:val="00DC5C79"/>
    <w:rsid w:val="00DC61BB"/>
    <w:rsid w:val="00DC6CB2"/>
    <w:rsid w:val="00DC7E9D"/>
    <w:rsid w:val="00DC7F23"/>
    <w:rsid w:val="00DD1143"/>
    <w:rsid w:val="00DD19A7"/>
    <w:rsid w:val="00DD19C8"/>
    <w:rsid w:val="00DD1CFE"/>
    <w:rsid w:val="00DD1E91"/>
    <w:rsid w:val="00DD2D33"/>
    <w:rsid w:val="00DD2E20"/>
    <w:rsid w:val="00DD31B6"/>
    <w:rsid w:val="00DD4C12"/>
    <w:rsid w:val="00DD4D2F"/>
    <w:rsid w:val="00DD717D"/>
    <w:rsid w:val="00DD7EEB"/>
    <w:rsid w:val="00DE05CD"/>
    <w:rsid w:val="00DE109B"/>
    <w:rsid w:val="00DE1953"/>
    <w:rsid w:val="00DE3994"/>
    <w:rsid w:val="00DE534E"/>
    <w:rsid w:val="00DE6798"/>
    <w:rsid w:val="00DF0B05"/>
    <w:rsid w:val="00DF0D58"/>
    <w:rsid w:val="00DF5538"/>
    <w:rsid w:val="00DF7189"/>
    <w:rsid w:val="00DF79C5"/>
    <w:rsid w:val="00E0008B"/>
    <w:rsid w:val="00E003F0"/>
    <w:rsid w:val="00E01957"/>
    <w:rsid w:val="00E02F54"/>
    <w:rsid w:val="00E033C7"/>
    <w:rsid w:val="00E03660"/>
    <w:rsid w:val="00E068E3"/>
    <w:rsid w:val="00E10D28"/>
    <w:rsid w:val="00E13324"/>
    <w:rsid w:val="00E143DC"/>
    <w:rsid w:val="00E16003"/>
    <w:rsid w:val="00E16D15"/>
    <w:rsid w:val="00E202FE"/>
    <w:rsid w:val="00E20FF4"/>
    <w:rsid w:val="00E254ED"/>
    <w:rsid w:val="00E302E0"/>
    <w:rsid w:val="00E30B92"/>
    <w:rsid w:val="00E33476"/>
    <w:rsid w:val="00E358A0"/>
    <w:rsid w:val="00E37C4D"/>
    <w:rsid w:val="00E404AE"/>
    <w:rsid w:val="00E41F9C"/>
    <w:rsid w:val="00E428A9"/>
    <w:rsid w:val="00E43C7E"/>
    <w:rsid w:val="00E4527E"/>
    <w:rsid w:val="00E45C48"/>
    <w:rsid w:val="00E46DA1"/>
    <w:rsid w:val="00E52888"/>
    <w:rsid w:val="00E53325"/>
    <w:rsid w:val="00E53BE9"/>
    <w:rsid w:val="00E54AD7"/>
    <w:rsid w:val="00E55D2A"/>
    <w:rsid w:val="00E56D53"/>
    <w:rsid w:val="00E5706F"/>
    <w:rsid w:val="00E5761A"/>
    <w:rsid w:val="00E57BEE"/>
    <w:rsid w:val="00E6147D"/>
    <w:rsid w:val="00E62099"/>
    <w:rsid w:val="00E62887"/>
    <w:rsid w:val="00E6358C"/>
    <w:rsid w:val="00E66EE6"/>
    <w:rsid w:val="00E70934"/>
    <w:rsid w:val="00E727CD"/>
    <w:rsid w:val="00E749F7"/>
    <w:rsid w:val="00E755E3"/>
    <w:rsid w:val="00E756A8"/>
    <w:rsid w:val="00E76CAF"/>
    <w:rsid w:val="00E773FD"/>
    <w:rsid w:val="00E77EB7"/>
    <w:rsid w:val="00E838A2"/>
    <w:rsid w:val="00E83C6A"/>
    <w:rsid w:val="00E84D5D"/>
    <w:rsid w:val="00E85170"/>
    <w:rsid w:val="00E86CC8"/>
    <w:rsid w:val="00E87A54"/>
    <w:rsid w:val="00E923D9"/>
    <w:rsid w:val="00E936F3"/>
    <w:rsid w:val="00E954C6"/>
    <w:rsid w:val="00E9556D"/>
    <w:rsid w:val="00EA396F"/>
    <w:rsid w:val="00EA4A0A"/>
    <w:rsid w:val="00EA4FAA"/>
    <w:rsid w:val="00EA5776"/>
    <w:rsid w:val="00EA57AA"/>
    <w:rsid w:val="00EA62CB"/>
    <w:rsid w:val="00EB1AA2"/>
    <w:rsid w:val="00EB2B65"/>
    <w:rsid w:val="00EC048F"/>
    <w:rsid w:val="00EC1669"/>
    <w:rsid w:val="00EC32F8"/>
    <w:rsid w:val="00EC499A"/>
    <w:rsid w:val="00EC4C35"/>
    <w:rsid w:val="00EC513F"/>
    <w:rsid w:val="00EC5701"/>
    <w:rsid w:val="00EC5829"/>
    <w:rsid w:val="00EC5FC1"/>
    <w:rsid w:val="00EC66DC"/>
    <w:rsid w:val="00EC6A6D"/>
    <w:rsid w:val="00EC7813"/>
    <w:rsid w:val="00ED3670"/>
    <w:rsid w:val="00ED3A7F"/>
    <w:rsid w:val="00ED4E8C"/>
    <w:rsid w:val="00ED51C3"/>
    <w:rsid w:val="00ED51EB"/>
    <w:rsid w:val="00ED5587"/>
    <w:rsid w:val="00ED5D61"/>
    <w:rsid w:val="00ED75E0"/>
    <w:rsid w:val="00ED7719"/>
    <w:rsid w:val="00EE31C2"/>
    <w:rsid w:val="00EE67A5"/>
    <w:rsid w:val="00EE76C3"/>
    <w:rsid w:val="00EF09BE"/>
    <w:rsid w:val="00EF0D1B"/>
    <w:rsid w:val="00EF11A1"/>
    <w:rsid w:val="00EF1AC0"/>
    <w:rsid w:val="00EF1D63"/>
    <w:rsid w:val="00EF5AF6"/>
    <w:rsid w:val="00F0571A"/>
    <w:rsid w:val="00F063B5"/>
    <w:rsid w:val="00F072F1"/>
    <w:rsid w:val="00F076F2"/>
    <w:rsid w:val="00F12448"/>
    <w:rsid w:val="00F138C1"/>
    <w:rsid w:val="00F15635"/>
    <w:rsid w:val="00F16230"/>
    <w:rsid w:val="00F163E8"/>
    <w:rsid w:val="00F171B5"/>
    <w:rsid w:val="00F1724E"/>
    <w:rsid w:val="00F20126"/>
    <w:rsid w:val="00F21D5A"/>
    <w:rsid w:val="00F21D95"/>
    <w:rsid w:val="00F249A7"/>
    <w:rsid w:val="00F26012"/>
    <w:rsid w:val="00F272D6"/>
    <w:rsid w:val="00F3049D"/>
    <w:rsid w:val="00F30E37"/>
    <w:rsid w:val="00F316EF"/>
    <w:rsid w:val="00F32A75"/>
    <w:rsid w:val="00F331F6"/>
    <w:rsid w:val="00F34216"/>
    <w:rsid w:val="00F363E0"/>
    <w:rsid w:val="00F372EB"/>
    <w:rsid w:val="00F37A9B"/>
    <w:rsid w:val="00F407DB"/>
    <w:rsid w:val="00F425C5"/>
    <w:rsid w:val="00F42827"/>
    <w:rsid w:val="00F436FE"/>
    <w:rsid w:val="00F4422A"/>
    <w:rsid w:val="00F449BB"/>
    <w:rsid w:val="00F44A83"/>
    <w:rsid w:val="00F44B94"/>
    <w:rsid w:val="00F450D7"/>
    <w:rsid w:val="00F45946"/>
    <w:rsid w:val="00F4621B"/>
    <w:rsid w:val="00F47027"/>
    <w:rsid w:val="00F473CC"/>
    <w:rsid w:val="00F50DB8"/>
    <w:rsid w:val="00F512F0"/>
    <w:rsid w:val="00F526F5"/>
    <w:rsid w:val="00F55018"/>
    <w:rsid w:val="00F55CF7"/>
    <w:rsid w:val="00F6177B"/>
    <w:rsid w:val="00F6296F"/>
    <w:rsid w:val="00F63A08"/>
    <w:rsid w:val="00F6439F"/>
    <w:rsid w:val="00F669C9"/>
    <w:rsid w:val="00F678D5"/>
    <w:rsid w:val="00F701D8"/>
    <w:rsid w:val="00F71276"/>
    <w:rsid w:val="00F71E0A"/>
    <w:rsid w:val="00F732C6"/>
    <w:rsid w:val="00F7758C"/>
    <w:rsid w:val="00F77BE0"/>
    <w:rsid w:val="00F77D94"/>
    <w:rsid w:val="00F8144B"/>
    <w:rsid w:val="00F8246C"/>
    <w:rsid w:val="00F83208"/>
    <w:rsid w:val="00F843D5"/>
    <w:rsid w:val="00F849DD"/>
    <w:rsid w:val="00F86392"/>
    <w:rsid w:val="00F9099E"/>
    <w:rsid w:val="00F9124F"/>
    <w:rsid w:val="00F947C5"/>
    <w:rsid w:val="00F97286"/>
    <w:rsid w:val="00F97DC4"/>
    <w:rsid w:val="00FA1C05"/>
    <w:rsid w:val="00FA1C7B"/>
    <w:rsid w:val="00FA3409"/>
    <w:rsid w:val="00FA4400"/>
    <w:rsid w:val="00FA51E0"/>
    <w:rsid w:val="00FA5E9C"/>
    <w:rsid w:val="00FB0329"/>
    <w:rsid w:val="00FB082B"/>
    <w:rsid w:val="00FB2971"/>
    <w:rsid w:val="00FB4EB7"/>
    <w:rsid w:val="00FB564A"/>
    <w:rsid w:val="00FB5967"/>
    <w:rsid w:val="00FB676B"/>
    <w:rsid w:val="00FC01E6"/>
    <w:rsid w:val="00FC0391"/>
    <w:rsid w:val="00FC1C83"/>
    <w:rsid w:val="00FC2D44"/>
    <w:rsid w:val="00FC329E"/>
    <w:rsid w:val="00FC3CD1"/>
    <w:rsid w:val="00FC41B4"/>
    <w:rsid w:val="00FC7705"/>
    <w:rsid w:val="00FD1033"/>
    <w:rsid w:val="00FD189C"/>
    <w:rsid w:val="00FD1FB4"/>
    <w:rsid w:val="00FD38F1"/>
    <w:rsid w:val="00FD3981"/>
    <w:rsid w:val="00FD3DA6"/>
    <w:rsid w:val="00FD4DE7"/>
    <w:rsid w:val="00FD64D4"/>
    <w:rsid w:val="00FD6D33"/>
    <w:rsid w:val="00FD6E93"/>
    <w:rsid w:val="00FE2861"/>
    <w:rsid w:val="00FE3C3E"/>
    <w:rsid w:val="00FE530B"/>
    <w:rsid w:val="00FE6C84"/>
    <w:rsid w:val="00FE72D8"/>
    <w:rsid w:val="00FF177C"/>
    <w:rsid w:val="00FF39F1"/>
    <w:rsid w:val="00FF3BA6"/>
    <w:rsid w:val="00FF47E6"/>
    <w:rsid w:val="00FF5DBE"/>
    <w:rsid w:val="00FF678A"/>
    <w:rsid w:val="00FF6EFE"/>
    <w:rsid w:val="0A001B92"/>
    <w:rsid w:val="0F816BC1"/>
    <w:rsid w:val="10B16854"/>
    <w:rsid w:val="2B167FEF"/>
    <w:rsid w:val="36F23942"/>
    <w:rsid w:val="3F3A3FBC"/>
    <w:rsid w:val="4F54F612"/>
    <w:rsid w:val="558C4437"/>
    <w:rsid w:val="59D9702C"/>
    <w:rsid w:val="61C708C2"/>
    <w:rsid w:val="620C836F"/>
    <w:rsid w:val="7D22D1E4"/>
    <w:rsid w:val="7D9E0AA3"/>
    <w:rsid w:val="7F70CB43"/>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33028C"/>
  <w15:docId w15:val="{CC47F9F1-6E9D-4A2F-9915-03795352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013"/>
    <w:pPr>
      <w:overflowPunct w:val="0"/>
      <w:autoSpaceDE w:val="0"/>
      <w:autoSpaceDN w:val="0"/>
      <w:adjustRightInd w:val="0"/>
      <w:textAlignment w:val="baseline"/>
    </w:pPr>
    <w:rPr>
      <w:lang w:val="en-AU" w:eastAsia="en-US"/>
    </w:rPr>
  </w:style>
  <w:style w:type="paragraph" w:styleId="Heading1">
    <w:name w:val="heading 1"/>
    <w:basedOn w:val="Normal"/>
    <w:next w:val="Normal"/>
    <w:qFormat/>
    <w:rsid w:val="00A150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50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5013"/>
    <w:pPr>
      <w:keepNext/>
      <w:spacing w:before="240" w:after="60"/>
      <w:outlineLvl w:val="2"/>
    </w:pPr>
    <w:rPr>
      <w:rFonts w:ascii="Arial" w:hAnsi="Arial" w:cs="Arial"/>
      <w:b/>
      <w:bCs/>
      <w:sz w:val="26"/>
      <w:szCs w:val="26"/>
    </w:rPr>
  </w:style>
  <w:style w:type="paragraph" w:styleId="Heading4">
    <w:name w:val="heading 4"/>
    <w:basedOn w:val="Normal"/>
    <w:next w:val="Normal"/>
    <w:qFormat/>
    <w:rsid w:val="00A15013"/>
    <w:pPr>
      <w:keepNext/>
      <w:spacing w:before="240" w:after="60"/>
      <w:outlineLvl w:val="3"/>
    </w:pPr>
    <w:rPr>
      <w:b/>
      <w:bCs/>
      <w:sz w:val="28"/>
      <w:szCs w:val="28"/>
    </w:rPr>
  </w:style>
  <w:style w:type="paragraph" w:styleId="Heading5">
    <w:name w:val="heading 5"/>
    <w:basedOn w:val="Normal"/>
    <w:next w:val="Normal"/>
    <w:qFormat/>
    <w:rsid w:val="00A15013"/>
    <w:pPr>
      <w:spacing w:before="240" w:after="60"/>
      <w:outlineLvl w:val="4"/>
    </w:pPr>
    <w:rPr>
      <w:b/>
      <w:bCs/>
      <w:i/>
      <w:iCs/>
      <w:sz w:val="26"/>
      <w:szCs w:val="26"/>
    </w:rPr>
  </w:style>
  <w:style w:type="paragraph" w:styleId="Heading6">
    <w:name w:val="heading 6"/>
    <w:basedOn w:val="Normal"/>
    <w:next w:val="Normal"/>
    <w:qFormat/>
    <w:rsid w:val="00A15013"/>
    <w:pPr>
      <w:spacing w:before="240" w:after="60"/>
      <w:outlineLvl w:val="5"/>
    </w:pPr>
    <w:rPr>
      <w:b/>
      <w:bCs/>
      <w:sz w:val="22"/>
      <w:szCs w:val="22"/>
    </w:rPr>
  </w:style>
  <w:style w:type="paragraph" w:styleId="Heading7">
    <w:name w:val="heading 7"/>
    <w:basedOn w:val="Normal"/>
    <w:next w:val="Normal"/>
    <w:qFormat/>
    <w:rsid w:val="00A15013"/>
    <w:pPr>
      <w:spacing w:before="240" w:after="60"/>
      <w:outlineLvl w:val="6"/>
    </w:pPr>
    <w:rPr>
      <w:sz w:val="24"/>
      <w:szCs w:val="24"/>
    </w:rPr>
  </w:style>
  <w:style w:type="paragraph" w:styleId="Heading8">
    <w:name w:val="heading 8"/>
    <w:basedOn w:val="Normal"/>
    <w:next w:val="Normal"/>
    <w:qFormat/>
    <w:rsid w:val="00A15013"/>
    <w:pPr>
      <w:spacing w:before="240" w:after="60"/>
      <w:outlineLvl w:val="7"/>
    </w:pPr>
    <w:rPr>
      <w:i/>
      <w:iCs/>
      <w:sz w:val="24"/>
      <w:szCs w:val="24"/>
    </w:rPr>
  </w:style>
  <w:style w:type="paragraph" w:styleId="Heading9">
    <w:name w:val="heading 9"/>
    <w:basedOn w:val="Normal"/>
    <w:next w:val="Normal"/>
    <w:qFormat/>
    <w:rsid w:val="00A150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013"/>
    <w:pPr>
      <w:spacing w:line="360" w:lineRule="auto"/>
      <w:jc w:val="center"/>
    </w:pPr>
    <w:rPr>
      <w:rFonts w:ascii="Segoe UI Emoji" w:hAnsi="Segoe UI Emoji"/>
      <w:smallCaps/>
      <w:sz w:val="44"/>
      <w:szCs w:val="44"/>
      <w:u w:val="single"/>
    </w:rPr>
  </w:style>
  <w:style w:type="paragraph" w:customStyle="1" w:styleId="Pictures">
    <w:name w:val="Pictures"/>
    <w:basedOn w:val="Normal"/>
    <w:autoRedefine/>
    <w:rsid w:val="00A15013"/>
    <w:pPr>
      <w:keepNext/>
    </w:pPr>
    <w:rPr>
      <w:rFonts w:ascii="Segoe UI Emoji" w:hAnsi="Segoe UI Emoji"/>
      <w:color w:val="000000"/>
      <w:sz w:val="40"/>
    </w:rPr>
  </w:style>
  <w:style w:type="paragraph" w:customStyle="1" w:styleId="HeWantsYouSubheading">
    <w:name w:val="He Wants You Subheading"/>
    <w:basedOn w:val="Normal"/>
    <w:autoRedefine/>
    <w:rsid w:val="00A15013"/>
    <w:pPr>
      <w:keepNext/>
      <w:spacing w:after="120" w:line="336" w:lineRule="exact"/>
    </w:pPr>
    <w:rPr>
      <w:rFonts w:ascii="Segoe UI Emoji" w:hAnsi="Segoe UI Emoji"/>
      <w:b/>
      <w:sz w:val="26"/>
      <w:szCs w:val="26"/>
      <w:u w:val="single"/>
    </w:rPr>
  </w:style>
  <w:style w:type="paragraph" w:customStyle="1" w:styleId="BulletBible">
    <w:name w:val="Bullet Bible"/>
    <w:basedOn w:val="Normal"/>
    <w:autoRedefine/>
    <w:rsid w:val="00A15013"/>
    <w:pPr>
      <w:keepNext/>
      <w:numPr>
        <w:numId w:val="15"/>
      </w:numPr>
      <w:ind w:left="283" w:hanging="357"/>
    </w:pPr>
    <w:rPr>
      <w:rFonts w:ascii="Segoe UI Emoji" w:hAnsi="Segoe UI Emoji"/>
      <w:color w:val="000000"/>
      <w:sz w:val="22"/>
      <w:u w:val="single"/>
    </w:rPr>
  </w:style>
  <w:style w:type="paragraph" w:customStyle="1" w:styleId="Bullet3">
    <w:name w:val="Bullet 3"/>
    <w:basedOn w:val="Normal"/>
    <w:autoRedefine/>
    <w:rsid w:val="00A15013"/>
    <w:pPr>
      <w:numPr>
        <w:numId w:val="13"/>
      </w:numPr>
      <w:spacing w:after="40"/>
      <w:ind w:left="289" w:firstLine="0"/>
    </w:pPr>
    <w:rPr>
      <w:rFonts w:ascii="Segoe UI Emoji" w:hAnsi="Segoe UI Emoji"/>
      <w:sz w:val="22"/>
    </w:rPr>
  </w:style>
  <w:style w:type="paragraph" w:customStyle="1" w:styleId="Bullet2">
    <w:name w:val="Bullet 2"/>
    <w:basedOn w:val="Normal"/>
    <w:autoRedefine/>
    <w:rsid w:val="00A15013"/>
    <w:pPr>
      <w:numPr>
        <w:numId w:val="12"/>
      </w:numPr>
      <w:spacing w:after="40"/>
      <w:ind w:left="113" w:firstLine="0"/>
    </w:pPr>
    <w:rPr>
      <w:rFonts w:ascii="Segoe UI Emoji" w:hAnsi="Segoe UI Emoji"/>
      <w:sz w:val="22"/>
    </w:rPr>
  </w:style>
  <w:style w:type="paragraph" w:customStyle="1" w:styleId="Bullet1">
    <w:name w:val="Bullet 1"/>
    <w:basedOn w:val="Normal"/>
    <w:autoRedefine/>
    <w:rsid w:val="00A15013"/>
    <w:pPr>
      <w:numPr>
        <w:numId w:val="14"/>
      </w:numPr>
      <w:spacing w:after="40"/>
      <w:ind w:left="0" w:firstLine="0"/>
    </w:pPr>
    <w:rPr>
      <w:rFonts w:ascii="Segoe UI Emoji" w:hAnsi="Segoe UI Emoji"/>
      <w:sz w:val="22"/>
    </w:rPr>
  </w:style>
  <w:style w:type="paragraph" w:customStyle="1" w:styleId="HeaderFooter">
    <w:name w:val="Header/Footer"/>
    <w:basedOn w:val="Normal"/>
    <w:autoRedefine/>
    <w:rsid w:val="00A15013"/>
    <w:pPr>
      <w:keepNext/>
      <w:jc w:val="center"/>
    </w:pPr>
    <w:rPr>
      <w:rFonts w:ascii="Segoe UI Emoji" w:hAnsi="Segoe UI Emoji"/>
      <w:sz w:val="22"/>
    </w:rPr>
  </w:style>
  <w:style w:type="paragraph" w:customStyle="1" w:styleId="DefaultText">
    <w:name w:val="Default Text"/>
    <w:basedOn w:val="Normal"/>
    <w:autoRedefine/>
    <w:rsid w:val="00A15013"/>
    <w:pPr>
      <w:spacing w:after="60"/>
    </w:pPr>
    <w:rPr>
      <w:rFonts w:ascii="Segoe UI Emoji" w:hAnsi="Segoe UI Emoji"/>
      <w:sz w:val="22"/>
    </w:rPr>
  </w:style>
  <w:style w:type="paragraph" w:styleId="Footer">
    <w:name w:val="footer"/>
    <w:basedOn w:val="Normal"/>
    <w:semiHidden/>
    <w:rsid w:val="00A15013"/>
    <w:pPr>
      <w:tabs>
        <w:tab w:val="center" w:pos="4320"/>
        <w:tab w:val="right" w:pos="8640"/>
      </w:tabs>
    </w:pPr>
  </w:style>
  <w:style w:type="character" w:styleId="PageNumber">
    <w:name w:val="page number"/>
    <w:basedOn w:val="DefaultParagraphFont"/>
    <w:rsid w:val="00A15013"/>
  </w:style>
  <w:style w:type="paragraph" w:styleId="Header">
    <w:name w:val="header"/>
    <w:basedOn w:val="Normal"/>
    <w:link w:val="HeaderChar"/>
    <w:uiPriority w:val="99"/>
    <w:rsid w:val="00A15013"/>
    <w:pPr>
      <w:tabs>
        <w:tab w:val="center" w:pos="4320"/>
        <w:tab w:val="right" w:pos="8640"/>
      </w:tabs>
    </w:pPr>
  </w:style>
  <w:style w:type="numbering" w:styleId="111111">
    <w:name w:val="Outline List 2"/>
    <w:basedOn w:val="NoList"/>
    <w:semiHidden/>
    <w:rsid w:val="00A15013"/>
    <w:pPr>
      <w:numPr>
        <w:numId w:val="47"/>
      </w:numPr>
    </w:pPr>
  </w:style>
  <w:style w:type="numbering" w:styleId="1ai">
    <w:name w:val="Outline List 1"/>
    <w:basedOn w:val="NoList"/>
    <w:semiHidden/>
    <w:rsid w:val="00A15013"/>
    <w:pPr>
      <w:numPr>
        <w:numId w:val="48"/>
      </w:numPr>
    </w:pPr>
  </w:style>
  <w:style w:type="numbering" w:styleId="ArticleSection">
    <w:name w:val="Outline List 3"/>
    <w:basedOn w:val="NoList"/>
    <w:semiHidden/>
    <w:rsid w:val="00A15013"/>
    <w:pPr>
      <w:numPr>
        <w:numId w:val="49"/>
      </w:numPr>
    </w:pPr>
  </w:style>
  <w:style w:type="paragraph" w:styleId="BlockText">
    <w:name w:val="Block Text"/>
    <w:basedOn w:val="Normal"/>
    <w:semiHidden/>
    <w:rsid w:val="00A15013"/>
    <w:pPr>
      <w:spacing w:after="120"/>
      <w:ind w:left="1440" w:right="1440"/>
    </w:pPr>
  </w:style>
  <w:style w:type="paragraph" w:styleId="BodyText">
    <w:name w:val="Body Text"/>
    <w:basedOn w:val="Normal"/>
    <w:semiHidden/>
    <w:rsid w:val="00A15013"/>
    <w:pPr>
      <w:spacing w:after="120"/>
    </w:pPr>
  </w:style>
  <w:style w:type="paragraph" w:styleId="BodyText2">
    <w:name w:val="Body Text 2"/>
    <w:basedOn w:val="Normal"/>
    <w:semiHidden/>
    <w:rsid w:val="00A15013"/>
    <w:pPr>
      <w:spacing w:after="120" w:line="480" w:lineRule="auto"/>
    </w:pPr>
  </w:style>
  <w:style w:type="paragraph" w:styleId="BodyText3">
    <w:name w:val="Body Text 3"/>
    <w:basedOn w:val="Normal"/>
    <w:semiHidden/>
    <w:rsid w:val="00A15013"/>
    <w:pPr>
      <w:spacing w:after="120"/>
    </w:pPr>
    <w:rPr>
      <w:sz w:val="16"/>
      <w:szCs w:val="16"/>
    </w:rPr>
  </w:style>
  <w:style w:type="paragraph" w:styleId="BodyTextFirstIndent">
    <w:name w:val="Body Text First Indent"/>
    <w:basedOn w:val="BodyText"/>
    <w:semiHidden/>
    <w:rsid w:val="00A15013"/>
    <w:pPr>
      <w:ind w:firstLine="210"/>
    </w:pPr>
  </w:style>
  <w:style w:type="paragraph" w:styleId="BodyTextIndent">
    <w:name w:val="Body Text Indent"/>
    <w:basedOn w:val="Normal"/>
    <w:semiHidden/>
    <w:rsid w:val="00A15013"/>
    <w:pPr>
      <w:spacing w:after="120"/>
      <w:ind w:left="360"/>
    </w:pPr>
  </w:style>
  <w:style w:type="paragraph" w:styleId="BodyTextFirstIndent2">
    <w:name w:val="Body Text First Indent 2"/>
    <w:basedOn w:val="BodyTextIndent"/>
    <w:semiHidden/>
    <w:rsid w:val="00A15013"/>
    <w:pPr>
      <w:ind w:firstLine="210"/>
    </w:pPr>
  </w:style>
  <w:style w:type="paragraph" w:styleId="BodyTextIndent2">
    <w:name w:val="Body Text Indent 2"/>
    <w:basedOn w:val="Normal"/>
    <w:semiHidden/>
    <w:rsid w:val="00A15013"/>
    <w:pPr>
      <w:spacing w:after="120" w:line="480" w:lineRule="auto"/>
      <w:ind w:left="360"/>
    </w:pPr>
  </w:style>
  <w:style w:type="paragraph" w:styleId="BodyTextIndent3">
    <w:name w:val="Body Text Indent 3"/>
    <w:basedOn w:val="Normal"/>
    <w:semiHidden/>
    <w:rsid w:val="00A15013"/>
    <w:pPr>
      <w:spacing w:after="120"/>
      <w:ind w:left="360"/>
    </w:pPr>
    <w:rPr>
      <w:sz w:val="16"/>
      <w:szCs w:val="16"/>
    </w:rPr>
  </w:style>
  <w:style w:type="paragraph" w:styleId="Closing">
    <w:name w:val="Closing"/>
    <w:basedOn w:val="Normal"/>
    <w:semiHidden/>
    <w:rsid w:val="00A15013"/>
    <w:pPr>
      <w:ind w:left="4320"/>
    </w:pPr>
  </w:style>
  <w:style w:type="paragraph" w:styleId="Date">
    <w:name w:val="Date"/>
    <w:basedOn w:val="Normal"/>
    <w:next w:val="Normal"/>
    <w:semiHidden/>
    <w:rsid w:val="00A15013"/>
  </w:style>
  <w:style w:type="paragraph" w:styleId="E-mailSignature">
    <w:name w:val="E-mail Signature"/>
    <w:basedOn w:val="Normal"/>
    <w:semiHidden/>
    <w:rsid w:val="00A15013"/>
  </w:style>
  <w:style w:type="character" w:styleId="Emphasis">
    <w:name w:val="Emphasis"/>
    <w:basedOn w:val="DefaultParagraphFont"/>
    <w:qFormat/>
    <w:rsid w:val="00A15013"/>
    <w:rPr>
      <w:i/>
      <w:iCs/>
    </w:rPr>
  </w:style>
  <w:style w:type="paragraph" w:styleId="EnvelopeAddress">
    <w:name w:val="envelope address"/>
    <w:basedOn w:val="Normal"/>
    <w:semiHidden/>
    <w:rsid w:val="00A1501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15013"/>
    <w:rPr>
      <w:rFonts w:ascii="Arial" w:hAnsi="Arial" w:cs="Arial"/>
    </w:rPr>
  </w:style>
  <w:style w:type="character" w:styleId="FollowedHyperlink">
    <w:name w:val="FollowedHyperlink"/>
    <w:basedOn w:val="DefaultParagraphFont"/>
    <w:semiHidden/>
    <w:rsid w:val="00A15013"/>
    <w:rPr>
      <w:color w:val="800080"/>
      <w:u w:val="single"/>
    </w:rPr>
  </w:style>
  <w:style w:type="character" w:styleId="HTMLAcronym">
    <w:name w:val="HTML Acronym"/>
    <w:basedOn w:val="DefaultParagraphFont"/>
    <w:semiHidden/>
    <w:rsid w:val="00A15013"/>
  </w:style>
  <w:style w:type="paragraph" w:styleId="HTMLAddress">
    <w:name w:val="HTML Address"/>
    <w:basedOn w:val="Normal"/>
    <w:semiHidden/>
    <w:rsid w:val="00A15013"/>
    <w:rPr>
      <w:i/>
      <w:iCs/>
    </w:rPr>
  </w:style>
  <w:style w:type="character" w:styleId="HTMLCite">
    <w:name w:val="HTML Cite"/>
    <w:basedOn w:val="DefaultParagraphFont"/>
    <w:semiHidden/>
    <w:rsid w:val="00A15013"/>
    <w:rPr>
      <w:i/>
      <w:iCs/>
    </w:rPr>
  </w:style>
  <w:style w:type="character" w:styleId="HTMLCode">
    <w:name w:val="HTML Code"/>
    <w:basedOn w:val="DefaultParagraphFont"/>
    <w:semiHidden/>
    <w:rsid w:val="00A15013"/>
    <w:rPr>
      <w:rFonts w:ascii="Courier New" w:hAnsi="Courier New" w:cs="Courier New"/>
      <w:sz w:val="20"/>
      <w:szCs w:val="20"/>
    </w:rPr>
  </w:style>
  <w:style w:type="character" w:styleId="HTMLDefinition">
    <w:name w:val="HTML Definition"/>
    <w:basedOn w:val="DefaultParagraphFont"/>
    <w:semiHidden/>
    <w:rsid w:val="00A15013"/>
    <w:rPr>
      <w:i/>
      <w:iCs/>
    </w:rPr>
  </w:style>
  <w:style w:type="character" w:styleId="HTMLKeyboard">
    <w:name w:val="HTML Keyboard"/>
    <w:basedOn w:val="DefaultParagraphFont"/>
    <w:semiHidden/>
    <w:rsid w:val="00A15013"/>
    <w:rPr>
      <w:rFonts w:ascii="Courier New" w:hAnsi="Courier New" w:cs="Courier New"/>
      <w:sz w:val="20"/>
      <w:szCs w:val="20"/>
    </w:rPr>
  </w:style>
  <w:style w:type="paragraph" w:styleId="HTMLPreformatted">
    <w:name w:val="HTML Preformatted"/>
    <w:basedOn w:val="Normal"/>
    <w:semiHidden/>
    <w:rsid w:val="00A15013"/>
    <w:rPr>
      <w:rFonts w:ascii="Courier New" w:hAnsi="Courier New" w:cs="Courier New"/>
    </w:rPr>
  </w:style>
  <w:style w:type="character" w:styleId="HTMLSample">
    <w:name w:val="HTML Sample"/>
    <w:basedOn w:val="DefaultParagraphFont"/>
    <w:semiHidden/>
    <w:rsid w:val="00A15013"/>
    <w:rPr>
      <w:rFonts w:ascii="Courier New" w:hAnsi="Courier New" w:cs="Courier New"/>
    </w:rPr>
  </w:style>
  <w:style w:type="character" w:styleId="HTMLTypewriter">
    <w:name w:val="HTML Typewriter"/>
    <w:basedOn w:val="DefaultParagraphFont"/>
    <w:semiHidden/>
    <w:rsid w:val="00A15013"/>
    <w:rPr>
      <w:rFonts w:ascii="Courier New" w:hAnsi="Courier New" w:cs="Courier New"/>
      <w:sz w:val="20"/>
      <w:szCs w:val="20"/>
    </w:rPr>
  </w:style>
  <w:style w:type="character" w:styleId="HTMLVariable">
    <w:name w:val="HTML Variable"/>
    <w:basedOn w:val="DefaultParagraphFont"/>
    <w:semiHidden/>
    <w:rsid w:val="00A15013"/>
    <w:rPr>
      <w:i/>
      <w:iCs/>
    </w:rPr>
  </w:style>
  <w:style w:type="character" w:styleId="Hyperlink">
    <w:name w:val="Hyperlink"/>
    <w:basedOn w:val="DefaultParagraphFont"/>
    <w:semiHidden/>
    <w:rsid w:val="00A15013"/>
    <w:rPr>
      <w:color w:val="0000FF"/>
      <w:u w:val="single"/>
    </w:rPr>
  </w:style>
  <w:style w:type="character" w:styleId="LineNumber">
    <w:name w:val="line number"/>
    <w:basedOn w:val="DefaultParagraphFont"/>
    <w:semiHidden/>
    <w:rsid w:val="00A15013"/>
  </w:style>
  <w:style w:type="paragraph" w:styleId="List">
    <w:name w:val="List"/>
    <w:basedOn w:val="Normal"/>
    <w:semiHidden/>
    <w:rsid w:val="00A15013"/>
    <w:pPr>
      <w:ind w:left="360" w:hanging="360"/>
    </w:pPr>
  </w:style>
  <w:style w:type="paragraph" w:styleId="List2">
    <w:name w:val="List 2"/>
    <w:basedOn w:val="Normal"/>
    <w:semiHidden/>
    <w:rsid w:val="00A15013"/>
    <w:pPr>
      <w:ind w:left="720" w:hanging="360"/>
    </w:pPr>
  </w:style>
  <w:style w:type="paragraph" w:styleId="List3">
    <w:name w:val="List 3"/>
    <w:basedOn w:val="Normal"/>
    <w:semiHidden/>
    <w:rsid w:val="00A15013"/>
    <w:pPr>
      <w:ind w:left="1080" w:hanging="360"/>
    </w:pPr>
  </w:style>
  <w:style w:type="paragraph" w:styleId="List4">
    <w:name w:val="List 4"/>
    <w:basedOn w:val="Normal"/>
    <w:semiHidden/>
    <w:rsid w:val="00A15013"/>
    <w:pPr>
      <w:ind w:left="1440" w:hanging="360"/>
    </w:pPr>
  </w:style>
  <w:style w:type="paragraph" w:styleId="List5">
    <w:name w:val="List 5"/>
    <w:basedOn w:val="Normal"/>
    <w:semiHidden/>
    <w:rsid w:val="00A15013"/>
    <w:pPr>
      <w:ind w:left="1800" w:hanging="360"/>
    </w:pPr>
  </w:style>
  <w:style w:type="paragraph" w:styleId="ListBullet">
    <w:name w:val="List Bullet"/>
    <w:basedOn w:val="Normal"/>
    <w:semiHidden/>
    <w:rsid w:val="00A15013"/>
    <w:pPr>
      <w:numPr>
        <w:numId w:val="2"/>
      </w:numPr>
    </w:pPr>
  </w:style>
  <w:style w:type="paragraph" w:styleId="ListBullet2">
    <w:name w:val="List Bullet 2"/>
    <w:basedOn w:val="Normal"/>
    <w:semiHidden/>
    <w:rsid w:val="00A15013"/>
    <w:pPr>
      <w:numPr>
        <w:numId w:val="3"/>
      </w:numPr>
    </w:pPr>
  </w:style>
  <w:style w:type="paragraph" w:styleId="ListBullet3">
    <w:name w:val="List Bullet 3"/>
    <w:basedOn w:val="Normal"/>
    <w:semiHidden/>
    <w:rsid w:val="00A15013"/>
    <w:pPr>
      <w:numPr>
        <w:numId w:val="4"/>
      </w:numPr>
    </w:pPr>
  </w:style>
  <w:style w:type="paragraph" w:styleId="ListBullet4">
    <w:name w:val="List Bullet 4"/>
    <w:basedOn w:val="Normal"/>
    <w:semiHidden/>
    <w:rsid w:val="00A15013"/>
    <w:pPr>
      <w:numPr>
        <w:numId w:val="5"/>
      </w:numPr>
    </w:pPr>
  </w:style>
  <w:style w:type="paragraph" w:styleId="ListBullet5">
    <w:name w:val="List Bullet 5"/>
    <w:basedOn w:val="Normal"/>
    <w:semiHidden/>
    <w:rsid w:val="00A15013"/>
    <w:pPr>
      <w:numPr>
        <w:numId w:val="6"/>
      </w:numPr>
    </w:pPr>
  </w:style>
  <w:style w:type="paragraph" w:styleId="ListContinue">
    <w:name w:val="List Continue"/>
    <w:basedOn w:val="Normal"/>
    <w:semiHidden/>
    <w:rsid w:val="00A15013"/>
    <w:pPr>
      <w:spacing w:after="120"/>
      <w:ind w:left="360"/>
    </w:pPr>
  </w:style>
  <w:style w:type="paragraph" w:styleId="ListContinue2">
    <w:name w:val="List Continue 2"/>
    <w:basedOn w:val="Normal"/>
    <w:semiHidden/>
    <w:rsid w:val="00A15013"/>
    <w:pPr>
      <w:spacing w:after="120"/>
      <w:ind w:left="720"/>
    </w:pPr>
  </w:style>
  <w:style w:type="paragraph" w:styleId="ListContinue3">
    <w:name w:val="List Continue 3"/>
    <w:basedOn w:val="Normal"/>
    <w:semiHidden/>
    <w:rsid w:val="00A15013"/>
    <w:pPr>
      <w:spacing w:after="120"/>
      <w:ind w:left="1080"/>
    </w:pPr>
  </w:style>
  <w:style w:type="paragraph" w:styleId="ListContinue4">
    <w:name w:val="List Continue 4"/>
    <w:basedOn w:val="Normal"/>
    <w:semiHidden/>
    <w:rsid w:val="00A15013"/>
    <w:pPr>
      <w:spacing w:after="120"/>
      <w:ind w:left="1440"/>
    </w:pPr>
  </w:style>
  <w:style w:type="paragraph" w:styleId="ListContinue5">
    <w:name w:val="List Continue 5"/>
    <w:basedOn w:val="Normal"/>
    <w:semiHidden/>
    <w:rsid w:val="00A15013"/>
    <w:pPr>
      <w:spacing w:after="120"/>
      <w:ind w:left="1800"/>
    </w:pPr>
  </w:style>
  <w:style w:type="paragraph" w:styleId="ListNumber">
    <w:name w:val="List Number"/>
    <w:basedOn w:val="Normal"/>
    <w:semiHidden/>
    <w:rsid w:val="00A15013"/>
    <w:pPr>
      <w:numPr>
        <w:numId w:val="7"/>
      </w:numPr>
    </w:pPr>
  </w:style>
  <w:style w:type="paragraph" w:styleId="ListNumber2">
    <w:name w:val="List Number 2"/>
    <w:basedOn w:val="Normal"/>
    <w:semiHidden/>
    <w:rsid w:val="00A15013"/>
    <w:pPr>
      <w:numPr>
        <w:numId w:val="8"/>
      </w:numPr>
    </w:pPr>
  </w:style>
  <w:style w:type="paragraph" w:styleId="ListNumber3">
    <w:name w:val="List Number 3"/>
    <w:basedOn w:val="Normal"/>
    <w:semiHidden/>
    <w:rsid w:val="00A15013"/>
    <w:pPr>
      <w:numPr>
        <w:numId w:val="9"/>
      </w:numPr>
    </w:pPr>
  </w:style>
  <w:style w:type="paragraph" w:styleId="ListNumber4">
    <w:name w:val="List Number 4"/>
    <w:basedOn w:val="Normal"/>
    <w:semiHidden/>
    <w:rsid w:val="00A15013"/>
    <w:pPr>
      <w:numPr>
        <w:numId w:val="10"/>
      </w:numPr>
    </w:pPr>
  </w:style>
  <w:style w:type="paragraph" w:styleId="ListNumber5">
    <w:name w:val="List Number 5"/>
    <w:basedOn w:val="Normal"/>
    <w:semiHidden/>
    <w:rsid w:val="00A15013"/>
    <w:pPr>
      <w:numPr>
        <w:numId w:val="11"/>
      </w:numPr>
    </w:pPr>
  </w:style>
  <w:style w:type="paragraph" w:styleId="MessageHeader">
    <w:name w:val="Message Header"/>
    <w:basedOn w:val="Normal"/>
    <w:semiHidden/>
    <w:rsid w:val="00A150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A15013"/>
    <w:rPr>
      <w:sz w:val="24"/>
      <w:szCs w:val="24"/>
    </w:rPr>
  </w:style>
  <w:style w:type="paragraph" w:styleId="NormalIndent">
    <w:name w:val="Normal Indent"/>
    <w:basedOn w:val="Normal"/>
    <w:semiHidden/>
    <w:rsid w:val="00A15013"/>
    <w:pPr>
      <w:ind w:left="720"/>
    </w:pPr>
  </w:style>
  <w:style w:type="paragraph" w:styleId="NoteHeading">
    <w:name w:val="Note Heading"/>
    <w:basedOn w:val="Normal"/>
    <w:next w:val="Normal"/>
    <w:semiHidden/>
    <w:rsid w:val="00A15013"/>
  </w:style>
  <w:style w:type="paragraph" w:styleId="PlainText">
    <w:name w:val="Plain Text"/>
    <w:basedOn w:val="Normal"/>
    <w:semiHidden/>
    <w:rsid w:val="00A15013"/>
    <w:rPr>
      <w:rFonts w:ascii="Courier New" w:hAnsi="Courier New" w:cs="Courier New"/>
    </w:rPr>
  </w:style>
  <w:style w:type="paragraph" w:styleId="Salutation">
    <w:name w:val="Salutation"/>
    <w:basedOn w:val="Normal"/>
    <w:next w:val="Normal"/>
    <w:semiHidden/>
    <w:rsid w:val="00A15013"/>
  </w:style>
  <w:style w:type="paragraph" w:styleId="Signature">
    <w:name w:val="Signature"/>
    <w:basedOn w:val="Normal"/>
    <w:semiHidden/>
    <w:rsid w:val="00A15013"/>
    <w:pPr>
      <w:ind w:left="4320"/>
    </w:pPr>
  </w:style>
  <w:style w:type="character" w:styleId="Strong">
    <w:name w:val="Strong"/>
    <w:basedOn w:val="DefaultParagraphFont"/>
    <w:qFormat/>
    <w:rsid w:val="00A15013"/>
    <w:rPr>
      <w:b/>
      <w:bCs/>
    </w:rPr>
  </w:style>
  <w:style w:type="table" w:styleId="Table3Deffects1">
    <w:name w:val="Table 3D effects 1"/>
    <w:basedOn w:val="TableNormal"/>
    <w:semiHidden/>
    <w:rsid w:val="00A15013"/>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15013"/>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15013"/>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1501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1501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15013"/>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15013"/>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15013"/>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15013"/>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15013"/>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15013"/>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15013"/>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15013"/>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15013"/>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15013"/>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15013"/>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15013"/>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1501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15013"/>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15013"/>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15013"/>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15013"/>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15013"/>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15013"/>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15013"/>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15013"/>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15013"/>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15013"/>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15013"/>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15013"/>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15013"/>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15013"/>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15013"/>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15013"/>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15013"/>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15013"/>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15013"/>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15013"/>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15013"/>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15013"/>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1501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15013"/>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15013"/>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15013"/>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15013"/>
    <w:pPr>
      <w:spacing w:after="60"/>
      <w:jc w:val="center"/>
      <w:outlineLvl w:val="1"/>
    </w:pPr>
    <w:rPr>
      <w:rFonts w:ascii="Arial" w:hAnsi="Arial" w:cs="Arial"/>
      <w:sz w:val="24"/>
      <w:szCs w:val="24"/>
    </w:rPr>
  </w:style>
  <w:style w:type="character" w:customStyle="1" w:styleId="HeaderChar">
    <w:name w:val="Header Char"/>
    <w:basedOn w:val="DefaultParagraphFont"/>
    <w:link w:val="Header"/>
    <w:uiPriority w:val="99"/>
    <w:rsid w:val="00A15013"/>
    <w:rPr>
      <w:lang w:val="en-AU" w:eastAsia="en-US"/>
    </w:rPr>
  </w:style>
  <w:style w:type="paragraph" w:styleId="BalloonText">
    <w:name w:val="Balloon Text"/>
    <w:basedOn w:val="Normal"/>
    <w:link w:val="BalloonTextChar"/>
    <w:rsid w:val="00A15013"/>
    <w:rPr>
      <w:rFonts w:ascii="Tahoma" w:hAnsi="Tahoma" w:cs="Tahoma"/>
      <w:sz w:val="16"/>
      <w:szCs w:val="16"/>
    </w:rPr>
  </w:style>
  <w:style w:type="character" w:customStyle="1" w:styleId="BalloonTextChar">
    <w:name w:val="Balloon Text Char"/>
    <w:basedOn w:val="DefaultParagraphFont"/>
    <w:link w:val="BalloonText"/>
    <w:rsid w:val="00A15013"/>
    <w:rPr>
      <w:rFonts w:ascii="Tahoma" w:hAnsi="Tahoma" w:cs="Tahoma"/>
      <w:sz w:val="16"/>
      <w:szCs w:val="16"/>
      <w:lang w:val="en-AU" w:eastAsia="en-US"/>
    </w:rPr>
  </w:style>
  <w:style w:type="paragraph" w:customStyle="1" w:styleId="MainHEWantsYouHeading">
    <w:name w:val="Main HE Wants You Heading"/>
    <w:autoRedefine/>
    <w:qFormat/>
    <w:rsid w:val="00A15013"/>
    <w:pPr>
      <w:jc w:val="center"/>
    </w:pPr>
    <w:rPr>
      <w:rFonts w:ascii="Segoe UI Emoji" w:hAnsi="Segoe UI Emoji"/>
      <w:sz w:val="48"/>
      <w:u w:val="single"/>
      <w:lang w:val="en-AU" w:eastAsia="en-US"/>
    </w:rPr>
  </w:style>
  <w:style w:type="paragraph" w:styleId="FootnoteText">
    <w:name w:val="footnote text"/>
    <w:basedOn w:val="Normal"/>
    <w:link w:val="FootnoteTextChar"/>
    <w:semiHidden/>
    <w:unhideWhenUsed/>
    <w:rsid w:val="00A15013"/>
  </w:style>
  <w:style w:type="character" w:customStyle="1" w:styleId="FootnoteTextChar">
    <w:name w:val="Footnote Text Char"/>
    <w:basedOn w:val="DefaultParagraphFont"/>
    <w:link w:val="FootnoteText"/>
    <w:semiHidden/>
    <w:rsid w:val="00A15013"/>
    <w:rPr>
      <w:lang w:val="en-AU" w:eastAsia="en-US"/>
    </w:rPr>
  </w:style>
  <w:style w:type="character" w:styleId="FootnoteReference">
    <w:name w:val="footnote reference"/>
    <w:basedOn w:val="DefaultParagraphFont"/>
    <w:semiHidden/>
    <w:unhideWhenUsed/>
    <w:rsid w:val="00A15013"/>
    <w:rPr>
      <w:vertAlign w:val="superscript"/>
    </w:rPr>
  </w:style>
  <w:style w:type="paragraph" w:customStyle="1" w:styleId="ScriptureText">
    <w:name w:val="Scripture Text"/>
    <w:basedOn w:val="DefaultText"/>
    <w:autoRedefine/>
    <w:qFormat/>
    <w:rsid w:val="00A15013"/>
    <w:rPr>
      <w:color w:val="FF0000"/>
      <w:lang w:val="en-PH"/>
    </w:rPr>
  </w:style>
  <w:style w:type="paragraph" w:customStyle="1" w:styleId="TakeHomeBullet">
    <w:name w:val="Take Home Bullet"/>
    <w:basedOn w:val="Bullet1"/>
    <w:autoRedefine/>
    <w:qFormat/>
    <w:rsid w:val="00A150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8408">
      <w:bodyDiv w:val="1"/>
      <w:marLeft w:val="0"/>
      <w:marRight w:val="0"/>
      <w:marTop w:val="0"/>
      <w:marBottom w:val="0"/>
      <w:divBdr>
        <w:top w:val="none" w:sz="0" w:space="0" w:color="auto"/>
        <w:left w:val="none" w:sz="0" w:space="0" w:color="auto"/>
        <w:bottom w:val="none" w:sz="0" w:space="0" w:color="auto"/>
        <w:right w:val="none" w:sz="0" w:space="0" w:color="auto"/>
      </w:divBdr>
    </w:div>
    <w:div w:id="94635595">
      <w:bodyDiv w:val="1"/>
      <w:marLeft w:val="0"/>
      <w:marRight w:val="0"/>
      <w:marTop w:val="0"/>
      <w:marBottom w:val="0"/>
      <w:divBdr>
        <w:top w:val="none" w:sz="0" w:space="0" w:color="auto"/>
        <w:left w:val="none" w:sz="0" w:space="0" w:color="auto"/>
        <w:bottom w:val="none" w:sz="0" w:space="0" w:color="auto"/>
        <w:right w:val="none" w:sz="0" w:space="0" w:color="auto"/>
      </w:divBdr>
    </w:div>
    <w:div w:id="203294274">
      <w:bodyDiv w:val="1"/>
      <w:marLeft w:val="0"/>
      <w:marRight w:val="0"/>
      <w:marTop w:val="0"/>
      <w:marBottom w:val="0"/>
      <w:divBdr>
        <w:top w:val="none" w:sz="0" w:space="0" w:color="auto"/>
        <w:left w:val="none" w:sz="0" w:space="0" w:color="auto"/>
        <w:bottom w:val="none" w:sz="0" w:space="0" w:color="auto"/>
        <w:right w:val="none" w:sz="0" w:space="0" w:color="auto"/>
      </w:divBdr>
    </w:div>
    <w:div w:id="222713711">
      <w:bodyDiv w:val="1"/>
      <w:marLeft w:val="0"/>
      <w:marRight w:val="0"/>
      <w:marTop w:val="0"/>
      <w:marBottom w:val="0"/>
      <w:divBdr>
        <w:top w:val="none" w:sz="0" w:space="0" w:color="auto"/>
        <w:left w:val="none" w:sz="0" w:space="0" w:color="auto"/>
        <w:bottom w:val="none" w:sz="0" w:space="0" w:color="auto"/>
        <w:right w:val="none" w:sz="0" w:space="0" w:color="auto"/>
      </w:divBdr>
    </w:div>
    <w:div w:id="251012724">
      <w:bodyDiv w:val="1"/>
      <w:marLeft w:val="0"/>
      <w:marRight w:val="0"/>
      <w:marTop w:val="0"/>
      <w:marBottom w:val="0"/>
      <w:divBdr>
        <w:top w:val="none" w:sz="0" w:space="0" w:color="auto"/>
        <w:left w:val="none" w:sz="0" w:space="0" w:color="auto"/>
        <w:bottom w:val="none" w:sz="0" w:space="0" w:color="auto"/>
        <w:right w:val="none" w:sz="0" w:space="0" w:color="auto"/>
      </w:divBdr>
    </w:div>
    <w:div w:id="367993750">
      <w:bodyDiv w:val="1"/>
      <w:marLeft w:val="0"/>
      <w:marRight w:val="0"/>
      <w:marTop w:val="0"/>
      <w:marBottom w:val="0"/>
      <w:divBdr>
        <w:top w:val="none" w:sz="0" w:space="0" w:color="auto"/>
        <w:left w:val="none" w:sz="0" w:space="0" w:color="auto"/>
        <w:bottom w:val="none" w:sz="0" w:space="0" w:color="auto"/>
        <w:right w:val="none" w:sz="0" w:space="0" w:color="auto"/>
      </w:divBdr>
    </w:div>
    <w:div w:id="410196500">
      <w:bodyDiv w:val="1"/>
      <w:marLeft w:val="0"/>
      <w:marRight w:val="0"/>
      <w:marTop w:val="0"/>
      <w:marBottom w:val="0"/>
      <w:divBdr>
        <w:top w:val="none" w:sz="0" w:space="0" w:color="auto"/>
        <w:left w:val="none" w:sz="0" w:space="0" w:color="auto"/>
        <w:bottom w:val="none" w:sz="0" w:space="0" w:color="auto"/>
        <w:right w:val="none" w:sz="0" w:space="0" w:color="auto"/>
      </w:divBdr>
    </w:div>
    <w:div w:id="419840176">
      <w:bodyDiv w:val="1"/>
      <w:marLeft w:val="0"/>
      <w:marRight w:val="0"/>
      <w:marTop w:val="0"/>
      <w:marBottom w:val="0"/>
      <w:divBdr>
        <w:top w:val="none" w:sz="0" w:space="0" w:color="auto"/>
        <w:left w:val="none" w:sz="0" w:space="0" w:color="auto"/>
        <w:bottom w:val="none" w:sz="0" w:space="0" w:color="auto"/>
        <w:right w:val="none" w:sz="0" w:space="0" w:color="auto"/>
      </w:divBdr>
    </w:div>
    <w:div w:id="443232265">
      <w:bodyDiv w:val="1"/>
      <w:marLeft w:val="0"/>
      <w:marRight w:val="0"/>
      <w:marTop w:val="0"/>
      <w:marBottom w:val="0"/>
      <w:divBdr>
        <w:top w:val="none" w:sz="0" w:space="0" w:color="auto"/>
        <w:left w:val="none" w:sz="0" w:space="0" w:color="auto"/>
        <w:bottom w:val="none" w:sz="0" w:space="0" w:color="auto"/>
        <w:right w:val="none" w:sz="0" w:space="0" w:color="auto"/>
      </w:divBdr>
    </w:div>
    <w:div w:id="495726770">
      <w:bodyDiv w:val="1"/>
      <w:marLeft w:val="0"/>
      <w:marRight w:val="0"/>
      <w:marTop w:val="0"/>
      <w:marBottom w:val="0"/>
      <w:divBdr>
        <w:top w:val="none" w:sz="0" w:space="0" w:color="auto"/>
        <w:left w:val="none" w:sz="0" w:space="0" w:color="auto"/>
        <w:bottom w:val="none" w:sz="0" w:space="0" w:color="auto"/>
        <w:right w:val="none" w:sz="0" w:space="0" w:color="auto"/>
      </w:divBdr>
    </w:div>
    <w:div w:id="504512820">
      <w:bodyDiv w:val="1"/>
      <w:marLeft w:val="0"/>
      <w:marRight w:val="0"/>
      <w:marTop w:val="0"/>
      <w:marBottom w:val="0"/>
      <w:divBdr>
        <w:top w:val="none" w:sz="0" w:space="0" w:color="auto"/>
        <w:left w:val="none" w:sz="0" w:space="0" w:color="auto"/>
        <w:bottom w:val="none" w:sz="0" w:space="0" w:color="auto"/>
        <w:right w:val="none" w:sz="0" w:space="0" w:color="auto"/>
      </w:divBdr>
    </w:div>
    <w:div w:id="514878023">
      <w:bodyDiv w:val="1"/>
      <w:marLeft w:val="0"/>
      <w:marRight w:val="0"/>
      <w:marTop w:val="0"/>
      <w:marBottom w:val="0"/>
      <w:divBdr>
        <w:top w:val="none" w:sz="0" w:space="0" w:color="auto"/>
        <w:left w:val="none" w:sz="0" w:space="0" w:color="auto"/>
        <w:bottom w:val="none" w:sz="0" w:space="0" w:color="auto"/>
        <w:right w:val="none" w:sz="0" w:space="0" w:color="auto"/>
      </w:divBdr>
    </w:div>
    <w:div w:id="555746004">
      <w:bodyDiv w:val="1"/>
      <w:marLeft w:val="0"/>
      <w:marRight w:val="0"/>
      <w:marTop w:val="0"/>
      <w:marBottom w:val="0"/>
      <w:divBdr>
        <w:top w:val="none" w:sz="0" w:space="0" w:color="auto"/>
        <w:left w:val="none" w:sz="0" w:space="0" w:color="auto"/>
        <w:bottom w:val="none" w:sz="0" w:space="0" w:color="auto"/>
        <w:right w:val="none" w:sz="0" w:space="0" w:color="auto"/>
      </w:divBdr>
    </w:div>
    <w:div w:id="580599010">
      <w:bodyDiv w:val="1"/>
      <w:marLeft w:val="0"/>
      <w:marRight w:val="0"/>
      <w:marTop w:val="0"/>
      <w:marBottom w:val="0"/>
      <w:divBdr>
        <w:top w:val="none" w:sz="0" w:space="0" w:color="auto"/>
        <w:left w:val="none" w:sz="0" w:space="0" w:color="auto"/>
        <w:bottom w:val="none" w:sz="0" w:space="0" w:color="auto"/>
        <w:right w:val="none" w:sz="0" w:space="0" w:color="auto"/>
      </w:divBdr>
    </w:div>
    <w:div w:id="613563207">
      <w:bodyDiv w:val="1"/>
      <w:marLeft w:val="0"/>
      <w:marRight w:val="0"/>
      <w:marTop w:val="0"/>
      <w:marBottom w:val="0"/>
      <w:divBdr>
        <w:top w:val="none" w:sz="0" w:space="0" w:color="auto"/>
        <w:left w:val="none" w:sz="0" w:space="0" w:color="auto"/>
        <w:bottom w:val="none" w:sz="0" w:space="0" w:color="auto"/>
        <w:right w:val="none" w:sz="0" w:space="0" w:color="auto"/>
      </w:divBdr>
    </w:div>
    <w:div w:id="619070819">
      <w:bodyDiv w:val="1"/>
      <w:marLeft w:val="0"/>
      <w:marRight w:val="0"/>
      <w:marTop w:val="0"/>
      <w:marBottom w:val="0"/>
      <w:divBdr>
        <w:top w:val="none" w:sz="0" w:space="0" w:color="auto"/>
        <w:left w:val="none" w:sz="0" w:space="0" w:color="auto"/>
        <w:bottom w:val="none" w:sz="0" w:space="0" w:color="auto"/>
        <w:right w:val="none" w:sz="0" w:space="0" w:color="auto"/>
      </w:divBdr>
    </w:div>
    <w:div w:id="683019951">
      <w:bodyDiv w:val="1"/>
      <w:marLeft w:val="0"/>
      <w:marRight w:val="0"/>
      <w:marTop w:val="0"/>
      <w:marBottom w:val="0"/>
      <w:divBdr>
        <w:top w:val="none" w:sz="0" w:space="0" w:color="auto"/>
        <w:left w:val="none" w:sz="0" w:space="0" w:color="auto"/>
        <w:bottom w:val="none" w:sz="0" w:space="0" w:color="auto"/>
        <w:right w:val="none" w:sz="0" w:space="0" w:color="auto"/>
      </w:divBdr>
    </w:div>
    <w:div w:id="725107234">
      <w:bodyDiv w:val="1"/>
      <w:marLeft w:val="0"/>
      <w:marRight w:val="0"/>
      <w:marTop w:val="0"/>
      <w:marBottom w:val="0"/>
      <w:divBdr>
        <w:top w:val="none" w:sz="0" w:space="0" w:color="auto"/>
        <w:left w:val="none" w:sz="0" w:space="0" w:color="auto"/>
        <w:bottom w:val="none" w:sz="0" w:space="0" w:color="auto"/>
        <w:right w:val="none" w:sz="0" w:space="0" w:color="auto"/>
      </w:divBdr>
    </w:div>
    <w:div w:id="818421857">
      <w:bodyDiv w:val="1"/>
      <w:marLeft w:val="0"/>
      <w:marRight w:val="0"/>
      <w:marTop w:val="0"/>
      <w:marBottom w:val="0"/>
      <w:divBdr>
        <w:top w:val="none" w:sz="0" w:space="0" w:color="auto"/>
        <w:left w:val="none" w:sz="0" w:space="0" w:color="auto"/>
        <w:bottom w:val="none" w:sz="0" w:space="0" w:color="auto"/>
        <w:right w:val="none" w:sz="0" w:space="0" w:color="auto"/>
      </w:divBdr>
    </w:div>
    <w:div w:id="877469625">
      <w:bodyDiv w:val="1"/>
      <w:marLeft w:val="0"/>
      <w:marRight w:val="0"/>
      <w:marTop w:val="0"/>
      <w:marBottom w:val="0"/>
      <w:divBdr>
        <w:top w:val="none" w:sz="0" w:space="0" w:color="auto"/>
        <w:left w:val="none" w:sz="0" w:space="0" w:color="auto"/>
        <w:bottom w:val="none" w:sz="0" w:space="0" w:color="auto"/>
        <w:right w:val="none" w:sz="0" w:space="0" w:color="auto"/>
      </w:divBdr>
    </w:div>
    <w:div w:id="901598452">
      <w:bodyDiv w:val="1"/>
      <w:marLeft w:val="0"/>
      <w:marRight w:val="0"/>
      <w:marTop w:val="0"/>
      <w:marBottom w:val="0"/>
      <w:divBdr>
        <w:top w:val="none" w:sz="0" w:space="0" w:color="auto"/>
        <w:left w:val="none" w:sz="0" w:space="0" w:color="auto"/>
        <w:bottom w:val="none" w:sz="0" w:space="0" w:color="auto"/>
        <w:right w:val="none" w:sz="0" w:space="0" w:color="auto"/>
      </w:divBdr>
    </w:div>
    <w:div w:id="959411656">
      <w:bodyDiv w:val="1"/>
      <w:marLeft w:val="0"/>
      <w:marRight w:val="0"/>
      <w:marTop w:val="0"/>
      <w:marBottom w:val="0"/>
      <w:divBdr>
        <w:top w:val="none" w:sz="0" w:space="0" w:color="auto"/>
        <w:left w:val="none" w:sz="0" w:space="0" w:color="auto"/>
        <w:bottom w:val="none" w:sz="0" w:space="0" w:color="auto"/>
        <w:right w:val="none" w:sz="0" w:space="0" w:color="auto"/>
      </w:divBdr>
    </w:div>
    <w:div w:id="972639744">
      <w:bodyDiv w:val="1"/>
      <w:marLeft w:val="0"/>
      <w:marRight w:val="0"/>
      <w:marTop w:val="0"/>
      <w:marBottom w:val="0"/>
      <w:divBdr>
        <w:top w:val="none" w:sz="0" w:space="0" w:color="auto"/>
        <w:left w:val="none" w:sz="0" w:space="0" w:color="auto"/>
        <w:bottom w:val="none" w:sz="0" w:space="0" w:color="auto"/>
        <w:right w:val="none" w:sz="0" w:space="0" w:color="auto"/>
      </w:divBdr>
    </w:div>
    <w:div w:id="1072116310">
      <w:bodyDiv w:val="1"/>
      <w:marLeft w:val="0"/>
      <w:marRight w:val="0"/>
      <w:marTop w:val="0"/>
      <w:marBottom w:val="0"/>
      <w:divBdr>
        <w:top w:val="none" w:sz="0" w:space="0" w:color="auto"/>
        <w:left w:val="none" w:sz="0" w:space="0" w:color="auto"/>
        <w:bottom w:val="none" w:sz="0" w:space="0" w:color="auto"/>
        <w:right w:val="none" w:sz="0" w:space="0" w:color="auto"/>
      </w:divBdr>
    </w:div>
    <w:div w:id="1225867840">
      <w:bodyDiv w:val="1"/>
      <w:marLeft w:val="0"/>
      <w:marRight w:val="0"/>
      <w:marTop w:val="0"/>
      <w:marBottom w:val="0"/>
      <w:divBdr>
        <w:top w:val="none" w:sz="0" w:space="0" w:color="auto"/>
        <w:left w:val="none" w:sz="0" w:space="0" w:color="auto"/>
        <w:bottom w:val="none" w:sz="0" w:space="0" w:color="auto"/>
        <w:right w:val="none" w:sz="0" w:space="0" w:color="auto"/>
      </w:divBdr>
    </w:div>
    <w:div w:id="1380209431">
      <w:bodyDiv w:val="1"/>
      <w:marLeft w:val="0"/>
      <w:marRight w:val="0"/>
      <w:marTop w:val="0"/>
      <w:marBottom w:val="0"/>
      <w:divBdr>
        <w:top w:val="none" w:sz="0" w:space="0" w:color="auto"/>
        <w:left w:val="none" w:sz="0" w:space="0" w:color="auto"/>
        <w:bottom w:val="none" w:sz="0" w:space="0" w:color="auto"/>
        <w:right w:val="none" w:sz="0" w:space="0" w:color="auto"/>
      </w:divBdr>
    </w:div>
    <w:div w:id="1587493055">
      <w:bodyDiv w:val="1"/>
      <w:marLeft w:val="0"/>
      <w:marRight w:val="0"/>
      <w:marTop w:val="0"/>
      <w:marBottom w:val="0"/>
      <w:divBdr>
        <w:top w:val="none" w:sz="0" w:space="0" w:color="auto"/>
        <w:left w:val="none" w:sz="0" w:space="0" w:color="auto"/>
        <w:bottom w:val="none" w:sz="0" w:space="0" w:color="auto"/>
        <w:right w:val="none" w:sz="0" w:space="0" w:color="auto"/>
      </w:divBdr>
    </w:div>
    <w:div w:id="1651061100">
      <w:bodyDiv w:val="1"/>
      <w:marLeft w:val="0"/>
      <w:marRight w:val="0"/>
      <w:marTop w:val="0"/>
      <w:marBottom w:val="0"/>
      <w:divBdr>
        <w:top w:val="none" w:sz="0" w:space="0" w:color="auto"/>
        <w:left w:val="none" w:sz="0" w:space="0" w:color="auto"/>
        <w:bottom w:val="none" w:sz="0" w:space="0" w:color="auto"/>
        <w:right w:val="none" w:sz="0" w:space="0" w:color="auto"/>
      </w:divBdr>
    </w:div>
    <w:div w:id="1725444685">
      <w:bodyDiv w:val="1"/>
      <w:marLeft w:val="0"/>
      <w:marRight w:val="0"/>
      <w:marTop w:val="0"/>
      <w:marBottom w:val="0"/>
      <w:divBdr>
        <w:top w:val="none" w:sz="0" w:space="0" w:color="auto"/>
        <w:left w:val="none" w:sz="0" w:space="0" w:color="auto"/>
        <w:bottom w:val="none" w:sz="0" w:space="0" w:color="auto"/>
        <w:right w:val="none" w:sz="0" w:space="0" w:color="auto"/>
      </w:divBdr>
    </w:div>
    <w:div w:id="1773473283">
      <w:bodyDiv w:val="1"/>
      <w:marLeft w:val="0"/>
      <w:marRight w:val="0"/>
      <w:marTop w:val="0"/>
      <w:marBottom w:val="0"/>
      <w:divBdr>
        <w:top w:val="none" w:sz="0" w:space="0" w:color="auto"/>
        <w:left w:val="none" w:sz="0" w:space="0" w:color="auto"/>
        <w:bottom w:val="none" w:sz="0" w:space="0" w:color="auto"/>
        <w:right w:val="none" w:sz="0" w:space="0" w:color="auto"/>
      </w:divBdr>
    </w:div>
    <w:div w:id="2068261591">
      <w:bodyDiv w:val="1"/>
      <w:marLeft w:val="0"/>
      <w:marRight w:val="0"/>
      <w:marTop w:val="0"/>
      <w:marBottom w:val="0"/>
      <w:divBdr>
        <w:top w:val="none" w:sz="0" w:space="0" w:color="auto"/>
        <w:left w:val="none" w:sz="0" w:space="0" w:color="auto"/>
        <w:bottom w:val="none" w:sz="0" w:space="0" w:color="auto"/>
        <w:right w:val="none" w:sz="0" w:space="0" w:color="auto"/>
      </w:divBdr>
    </w:div>
    <w:div w:id="2088459758">
      <w:bodyDiv w:val="1"/>
      <w:marLeft w:val="0"/>
      <w:marRight w:val="0"/>
      <w:marTop w:val="0"/>
      <w:marBottom w:val="0"/>
      <w:divBdr>
        <w:top w:val="none" w:sz="0" w:space="0" w:color="auto"/>
        <w:left w:val="none" w:sz="0" w:space="0" w:color="auto"/>
        <w:bottom w:val="none" w:sz="0" w:space="0" w:color="auto"/>
        <w:right w:val="none" w:sz="0" w:space="0" w:color="auto"/>
      </w:divBdr>
    </w:div>
    <w:div w:id="2106152719">
      <w:bodyDiv w:val="1"/>
      <w:marLeft w:val="0"/>
      <w:marRight w:val="0"/>
      <w:marTop w:val="0"/>
      <w:marBottom w:val="0"/>
      <w:divBdr>
        <w:top w:val="none" w:sz="0" w:space="0" w:color="auto"/>
        <w:left w:val="none" w:sz="0" w:space="0" w:color="auto"/>
        <w:bottom w:val="none" w:sz="0" w:space="0" w:color="auto"/>
        <w:right w:val="none" w:sz="0" w:space="0" w:color="auto"/>
      </w:divBdr>
    </w:div>
    <w:div w:id="21403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el\OneDrive\Documents\1Styles\He%20Wants%20Yo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F395-1A73-4A29-B8A2-D62797F7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 Wants You Template.dotx</Template>
  <TotalTime>59</TotalTime>
  <Pages>7</Pages>
  <Words>2737</Words>
  <Characters>11044</Characters>
  <Application>Microsoft Office Word</Application>
  <DocSecurity>0</DocSecurity>
  <Lines>92</Lines>
  <Paragraphs>27</Paragraphs>
  <ScaleCrop>false</ScaleCrop>
  <Company>New Tribes Mission</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Howells</dc:creator>
  <cp:keywords/>
  <cp:lastModifiedBy>Paul Howells</cp:lastModifiedBy>
  <cp:revision>902</cp:revision>
  <cp:lastPrinted>2020-04-06T14:22:00Z</cp:lastPrinted>
  <dcterms:created xsi:type="dcterms:W3CDTF">2020-01-28T20:17:00Z</dcterms:created>
  <dcterms:modified xsi:type="dcterms:W3CDTF">2020-12-16T20:27:00Z</dcterms:modified>
</cp:coreProperties>
</file>